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B" w:rsidRPr="000F7853" w:rsidRDefault="007957F3" w:rsidP="002E5C47">
      <w:pPr>
        <w:pStyle w:val="a8"/>
      </w:pPr>
      <w:r w:rsidRPr="000F7853">
        <w:t>Куклина И</w:t>
      </w:r>
      <w:r w:rsidR="004F2EEB" w:rsidRPr="000F7853">
        <w:t>.</w:t>
      </w:r>
      <w:r w:rsidR="00B6452E" w:rsidRPr="000F7853">
        <w:t xml:space="preserve"> </w:t>
      </w:r>
      <w:r w:rsidRPr="000F7853">
        <w:t>Д.</w:t>
      </w:r>
    </w:p>
    <w:p w:rsidR="00EF30AA" w:rsidRPr="000F7853" w:rsidRDefault="002E5C47" w:rsidP="002E5C47">
      <w:pPr>
        <w:pStyle w:val="a9"/>
      </w:pPr>
      <w:r w:rsidRPr="000F7853">
        <w:t>КОМПЬЮТЕРНОЕ МОДЕЛИРОВАНИЕ В ПРОГРАММЕ GEOGEBRA</w:t>
      </w:r>
    </w:p>
    <w:p w:rsidR="004F2EEB" w:rsidRPr="000F7853" w:rsidRDefault="004F2EEB" w:rsidP="002E5C47">
      <w:pPr>
        <w:pStyle w:val="ad"/>
      </w:pPr>
    </w:p>
    <w:p w:rsidR="004F2EEB" w:rsidRPr="000F7853" w:rsidRDefault="007957F3" w:rsidP="002E5C47">
      <w:pPr>
        <w:pStyle w:val="af1"/>
        <w:rPr>
          <w:sz w:val="20"/>
          <w:szCs w:val="20"/>
        </w:rPr>
      </w:pPr>
      <w:r w:rsidRPr="000F7853">
        <w:rPr>
          <w:sz w:val="20"/>
          <w:szCs w:val="20"/>
        </w:rPr>
        <w:t xml:space="preserve">Муниципальное </w:t>
      </w:r>
      <w:r w:rsidR="004F2EEB" w:rsidRPr="000F7853">
        <w:rPr>
          <w:sz w:val="20"/>
          <w:szCs w:val="20"/>
        </w:rPr>
        <w:t xml:space="preserve">бюджетное </w:t>
      </w:r>
      <w:r w:rsidRPr="000F7853">
        <w:rPr>
          <w:sz w:val="20"/>
          <w:szCs w:val="20"/>
        </w:rPr>
        <w:t>нетиповое обще</w:t>
      </w:r>
      <w:r w:rsidR="004F2EEB" w:rsidRPr="000F7853">
        <w:rPr>
          <w:sz w:val="20"/>
          <w:szCs w:val="20"/>
        </w:rPr>
        <w:t>образовательное учреждение «</w:t>
      </w:r>
      <w:r w:rsidRPr="000F7853">
        <w:rPr>
          <w:sz w:val="20"/>
          <w:szCs w:val="20"/>
        </w:rPr>
        <w:t>Лицей № 11</w:t>
      </w:r>
      <w:r w:rsidR="004F2EEB" w:rsidRPr="000F7853">
        <w:rPr>
          <w:sz w:val="20"/>
          <w:szCs w:val="20"/>
        </w:rPr>
        <w:t xml:space="preserve">», </w:t>
      </w:r>
      <w:proofErr w:type="gramStart"/>
      <w:r w:rsidRPr="000F7853">
        <w:rPr>
          <w:sz w:val="20"/>
          <w:szCs w:val="20"/>
        </w:rPr>
        <w:t>Кемеровская</w:t>
      </w:r>
      <w:proofErr w:type="gramEnd"/>
      <w:r w:rsidRPr="000F7853">
        <w:rPr>
          <w:sz w:val="20"/>
          <w:szCs w:val="20"/>
        </w:rPr>
        <w:t xml:space="preserve"> обл.</w:t>
      </w:r>
      <w:r w:rsidR="004F2EEB" w:rsidRPr="000F7853">
        <w:rPr>
          <w:sz w:val="20"/>
          <w:szCs w:val="20"/>
        </w:rPr>
        <w:t xml:space="preserve">, г. </w:t>
      </w:r>
      <w:r w:rsidRPr="000F7853">
        <w:rPr>
          <w:sz w:val="20"/>
          <w:szCs w:val="20"/>
        </w:rPr>
        <w:t>Новокузнецк</w:t>
      </w:r>
      <w:r w:rsidR="004F2EEB" w:rsidRPr="000F7853">
        <w:rPr>
          <w:sz w:val="20"/>
          <w:szCs w:val="20"/>
        </w:rPr>
        <w:t>,</w:t>
      </w:r>
      <w:r w:rsidR="00962279" w:rsidRPr="000F7853">
        <w:rPr>
          <w:sz w:val="20"/>
          <w:szCs w:val="20"/>
        </w:rPr>
        <w:br/>
      </w:r>
      <w:r w:rsidR="004F2EEB" w:rsidRPr="000F7853">
        <w:rPr>
          <w:sz w:val="20"/>
          <w:szCs w:val="20"/>
        </w:rPr>
        <w:t xml:space="preserve"> </w:t>
      </w:r>
      <w:r w:rsidRPr="000F7853">
        <w:rPr>
          <w:sz w:val="20"/>
          <w:szCs w:val="20"/>
          <w:lang w:val="en-US"/>
        </w:rPr>
        <w:t>irina</w:t>
      </w:r>
      <w:r w:rsidRPr="000F7853">
        <w:rPr>
          <w:sz w:val="20"/>
          <w:szCs w:val="20"/>
        </w:rPr>
        <w:t>-</w:t>
      </w:r>
      <w:r w:rsidRPr="000F7853">
        <w:rPr>
          <w:sz w:val="20"/>
          <w:szCs w:val="20"/>
          <w:lang w:val="en-US"/>
        </w:rPr>
        <w:t>ko</w:t>
      </w:r>
      <w:r w:rsidRPr="000F7853">
        <w:rPr>
          <w:sz w:val="20"/>
          <w:szCs w:val="20"/>
        </w:rPr>
        <w:t>17</w:t>
      </w:r>
      <w:r w:rsidR="004F2EEB" w:rsidRPr="000F7853">
        <w:rPr>
          <w:sz w:val="20"/>
          <w:szCs w:val="20"/>
        </w:rPr>
        <w:t>@mail.ru</w:t>
      </w:r>
    </w:p>
    <w:p w:rsidR="000F7853" w:rsidRPr="000F7853" w:rsidRDefault="000F7853" w:rsidP="002E5C47">
      <w:pPr>
        <w:pStyle w:val="ad"/>
        <w:rPr>
          <w:lang w:val="en-US"/>
        </w:rPr>
      </w:pPr>
      <w:bookmarkStart w:id="0" w:name="_GoBack"/>
      <w:bookmarkEnd w:id="0"/>
    </w:p>
    <w:p w:rsidR="000A1C5F" w:rsidRPr="000F7853" w:rsidRDefault="007957F3" w:rsidP="002E5C47">
      <w:pPr>
        <w:pStyle w:val="a8"/>
        <w:rPr>
          <w:lang w:val="en-US"/>
        </w:rPr>
      </w:pPr>
      <w:proofErr w:type="spellStart"/>
      <w:r w:rsidRPr="000F7853">
        <w:rPr>
          <w:lang w:val="en-US"/>
        </w:rPr>
        <w:t>Kuklina</w:t>
      </w:r>
      <w:proofErr w:type="spellEnd"/>
      <w:r w:rsidR="004F2EEB" w:rsidRPr="000F7853">
        <w:rPr>
          <w:lang w:val="en-US"/>
        </w:rPr>
        <w:t xml:space="preserve"> </w:t>
      </w:r>
      <w:r w:rsidRPr="000F7853">
        <w:rPr>
          <w:lang w:val="en-US"/>
        </w:rPr>
        <w:t>I</w:t>
      </w:r>
      <w:r w:rsidR="004F2EEB" w:rsidRPr="000F7853">
        <w:rPr>
          <w:lang w:val="en-US"/>
        </w:rPr>
        <w:t xml:space="preserve">. </w:t>
      </w:r>
      <w:r w:rsidRPr="000F7853">
        <w:rPr>
          <w:lang w:val="en-US"/>
        </w:rPr>
        <w:t>D</w:t>
      </w:r>
      <w:r w:rsidR="004F2EEB" w:rsidRPr="000F7853">
        <w:rPr>
          <w:lang w:val="en-US"/>
        </w:rPr>
        <w:t>.</w:t>
      </w:r>
    </w:p>
    <w:p w:rsidR="000A1C5F" w:rsidRPr="000F7853" w:rsidRDefault="000F7853" w:rsidP="002E5C47">
      <w:pPr>
        <w:pStyle w:val="a9"/>
        <w:rPr>
          <w:lang w:val="en-US"/>
        </w:rPr>
      </w:pPr>
      <w:r w:rsidRPr="000F7853">
        <w:rPr>
          <w:lang w:val="en-US"/>
        </w:rPr>
        <w:t>COMPUTER MODELING IN THE GEOGEBRA</w:t>
      </w:r>
    </w:p>
    <w:p w:rsidR="004F2EEB" w:rsidRPr="000F7853" w:rsidRDefault="006A1CB8" w:rsidP="002E5C47">
      <w:pPr>
        <w:pStyle w:val="af1"/>
        <w:rPr>
          <w:sz w:val="20"/>
          <w:szCs w:val="20"/>
          <w:lang w:val="en-US"/>
        </w:rPr>
      </w:pPr>
      <w:r w:rsidRPr="000F7853">
        <w:rPr>
          <w:sz w:val="20"/>
          <w:szCs w:val="20"/>
          <w:lang w:val="en-US"/>
        </w:rPr>
        <w:t>Municipal budgetary non-standard general education institution "Lyceum № 11", Kemerovo region, Novokuznetsk, irina-ko17@mail.ru</w:t>
      </w:r>
    </w:p>
    <w:p w:rsidR="004F2EEB" w:rsidRPr="000F7853" w:rsidRDefault="004F2EEB" w:rsidP="002E5C47">
      <w:pPr>
        <w:pStyle w:val="ad"/>
        <w:rPr>
          <w:lang w:val="en-US"/>
        </w:rPr>
      </w:pPr>
    </w:p>
    <w:p w:rsidR="003B6992" w:rsidRPr="000F7853" w:rsidRDefault="003B6992" w:rsidP="003B6992">
      <w:pPr>
        <w:pStyle w:val="ad"/>
      </w:pPr>
      <w:r w:rsidRPr="000F7853">
        <w:t>Аннотация. В статье рассматрива</w:t>
      </w:r>
      <w:r w:rsidR="001F17B5" w:rsidRPr="000F7853">
        <w:t xml:space="preserve">ется компьютерное моделирование физических процессов в программе </w:t>
      </w:r>
      <w:proofErr w:type="spellStart"/>
      <w:r w:rsidR="001F17B5" w:rsidRPr="000F7853">
        <w:rPr>
          <w:lang w:val="en-US"/>
        </w:rPr>
        <w:t>GeoGebra</w:t>
      </w:r>
      <w:proofErr w:type="spellEnd"/>
      <w:r w:rsidR="001F17B5" w:rsidRPr="000F7853">
        <w:t xml:space="preserve"> </w:t>
      </w:r>
      <w:r w:rsidRPr="000F7853">
        <w:t xml:space="preserve">на примере </w:t>
      </w:r>
      <w:r w:rsidR="00DF3C55" w:rsidRPr="000F7853">
        <w:t>практической работы</w:t>
      </w:r>
      <w:r w:rsidRPr="000F7853">
        <w:t xml:space="preserve"> «</w:t>
      </w:r>
      <w:r w:rsidR="00DF3C55" w:rsidRPr="000F7853">
        <w:t>Изучение движения тела, брошенного под углом к горизонту</w:t>
      </w:r>
      <w:r w:rsidRPr="000F7853">
        <w:t>».</w:t>
      </w:r>
    </w:p>
    <w:p w:rsidR="00FB37C0" w:rsidRPr="000F7853" w:rsidRDefault="00FB37C0" w:rsidP="003B6992">
      <w:pPr>
        <w:pStyle w:val="ad"/>
      </w:pPr>
      <w:r w:rsidRPr="000F7853">
        <w:t>Ключевые слова: моделирование, модель</w:t>
      </w:r>
    </w:p>
    <w:p w:rsidR="00FB37C0" w:rsidRPr="000F7853" w:rsidRDefault="00FB37C0" w:rsidP="003B6992">
      <w:pPr>
        <w:pStyle w:val="ad"/>
      </w:pPr>
    </w:p>
    <w:p w:rsidR="00FB37C0" w:rsidRPr="000F7853" w:rsidRDefault="003B6992" w:rsidP="00FB37C0">
      <w:pPr>
        <w:pStyle w:val="ad"/>
        <w:rPr>
          <w:lang w:val="en-US"/>
        </w:rPr>
      </w:pPr>
      <w:r w:rsidRPr="000F7853">
        <w:rPr>
          <w:lang w:val="en-US"/>
        </w:rPr>
        <w:t>Abstract</w:t>
      </w:r>
      <w:r w:rsidRPr="000F7853">
        <w:t xml:space="preserve">. </w:t>
      </w:r>
      <w:r w:rsidR="00FB37C0" w:rsidRPr="000F7853">
        <w:rPr>
          <w:lang w:val="en-US"/>
        </w:rPr>
        <w:t xml:space="preserve">The article deals with computer modeling of physical processes in the </w:t>
      </w:r>
      <w:proofErr w:type="spellStart"/>
      <w:r w:rsidR="00FB37C0" w:rsidRPr="000F7853">
        <w:rPr>
          <w:lang w:val="en-US"/>
        </w:rPr>
        <w:t>GeoGebra</w:t>
      </w:r>
      <w:proofErr w:type="spellEnd"/>
      <w:r w:rsidR="00FB37C0" w:rsidRPr="000F7853">
        <w:rPr>
          <w:lang w:val="en-US"/>
        </w:rPr>
        <w:t xml:space="preserve"> on the example of the practical work "Model the flight body thrown at an angle to the horizon".</w:t>
      </w:r>
    </w:p>
    <w:p w:rsidR="00FB37C0" w:rsidRPr="000F7853" w:rsidRDefault="00FB37C0" w:rsidP="00FB37C0">
      <w:pPr>
        <w:pStyle w:val="ad"/>
      </w:pPr>
      <w:r w:rsidRPr="000F7853">
        <w:rPr>
          <w:lang w:val="en-US"/>
        </w:rPr>
        <w:t>Key</w:t>
      </w:r>
      <w:r w:rsidRPr="000F7853">
        <w:t xml:space="preserve"> </w:t>
      </w:r>
      <w:r w:rsidRPr="000F7853">
        <w:rPr>
          <w:lang w:val="en-US"/>
        </w:rPr>
        <w:t>words</w:t>
      </w:r>
      <w:r w:rsidRPr="000F7853">
        <w:t xml:space="preserve">: </w:t>
      </w:r>
      <w:r w:rsidRPr="000F7853">
        <w:rPr>
          <w:lang w:val="en-US"/>
        </w:rPr>
        <w:t>model</w:t>
      </w:r>
      <w:r w:rsidRPr="000F7853">
        <w:t xml:space="preserve">, </w:t>
      </w:r>
      <w:proofErr w:type="spellStart"/>
      <w:r w:rsidRPr="000F7853">
        <w:rPr>
          <w:lang w:val="en-US"/>
        </w:rPr>
        <w:t>geogebra</w:t>
      </w:r>
      <w:proofErr w:type="spellEnd"/>
    </w:p>
    <w:p w:rsidR="003B6992" w:rsidRPr="000F7853" w:rsidRDefault="003B6992" w:rsidP="002E5C47">
      <w:pPr>
        <w:pStyle w:val="ad"/>
      </w:pPr>
    </w:p>
    <w:p w:rsidR="002E5C47" w:rsidRPr="000F7853" w:rsidRDefault="002E5C47" w:rsidP="002E5C47">
      <w:pPr>
        <w:pStyle w:val="ad"/>
      </w:pPr>
      <w:r w:rsidRPr="000F7853">
        <w:t xml:space="preserve">Ключевой вопрос компьютеризации и информатизации образования – методическая оправданность применения компьютеров и интернета в изучении конкретного предмета, темы или раздела. Компьютер давно из объекта изучение превратился в средство, способное повысить эффективность обучения любой школьной дисциплины. </w:t>
      </w:r>
    </w:p>
    <w:p w:rsidR="002E5C47" w:rsidRPr="000F7853" w:rsidRDefault="002E5C47" w:rsidP="002E5C47">
      <w:pPr>
        <w:pStyle w:val="ad"/>
      </w:pPr>
      <w:r w:rsidRPr="000F7853">
        <w:t>С внедрением проектной и исследовательской деятельности в учебный процесс наибольшего внимания заслуживает метод математического моделирования, позволяющий проводить вычислительны</w:t>
      </w:r>
      <w:r w:rsidR="004B2C9E" w:rsidRPr="000F7853">
        <w:t>е</w:t>
      </w:r>
      <w:r w:rsidRPr="000F7853">
        <w:t xml:space="preserve"> эксперимент</w:t>
      </w:r>
      <w:r w:rsidR="004B2C9E" w:rsidRPr="000F7853">
        <w:t>ы</w:t>
      </w:r>
      <w:r w:rsidRPr="000F7853">
        <w:t xml:space="preserve"> с помощью компьютера. </w:t>
      </w:r>
    </w:p>
    <w:p w:rsidR="004B2C9E" w:rsidRPr="000F7853" w:rsidRDefault="004B2C9E" w:rsidP="002E5C47">
      <w:pPr>
        <w:pStyle w:val="ad"/>
      </w:pPr>
      <w:r w:rsidRPr="000F7853">
        <w:t xml:space="preserve">Программа </w:t>
      </w:r>
      <w:proofErr w:type="spellStart"/>
      <w:r w:rsidRPr="000F7853">
        <w:rPr>
          <w:lang w:val="en-US"/>
        </w:rPr>
        <w:t>GeoGebra</w:t>
      </w:r>
      <w:proofErr w:type="spellEnd"/>
      <w:r w:rsidRPr="000F7853">
        <w:t xml:space="preserve"> - динамическое математическое программное обеспечение для всех уровней образования, которое объединяет геометрию, алгебру, электронные таблицы, графики, статистику и исчисление в одном простом в использовании пакете. </w:t>
      </w:r>
    </w:p>
    <w:p w:rsidR="002E5C47" w:rsidRPr="000F7853" w:rsidRDefault="002E5C47" w:rsidP="002E5C47">
      <w:pPr>
        <w:pStyle w:val="ad"/>
      </w:pPr>
      <w:r w:rsidRPr="000F7853">
        <w:t xml:space="preserve">Перевод статичных формул в наглядную форму с динамическим изменением входных данных позволят повысить </w:t>
      </w:r>
      <w:r w:rsidRPr="000F7853">
        <w:lastRenderedPageBreak/>
        <w:t xml:space="preserve">степень усвоения материала </w:t>
      </w:r>
      <w:proofErr w:type="gramStart"/>
      <w:r w:rsidRPr="000F7853">
        <w:t>обучающимися</w:t>
      </w:r>
      <w:proofErr w:type="gramEnd"/>
      <w:r w:rsidRPr="000F7853">
        <w:t xml:space="preserve">, сформировать устойчивую мотивацию к проектной и самостоятельной работе. </w:t>
      </w:r>
    </w:p>
    <w:p w:rsidR="002E5C47" w:rsidRPr="000F7853" w:rsidRDefault="004B2C9E" w:rsidP="002E5C47">
      <w:pPr>
        <w:pStyle w:val="ad"/>
      </w:pPr>
      <w:r w:rsidRPr="000F7853">
        <w:t>П</w:t>
      </w:r>
      <w:r w:rsidR="002E5C47" w:rsidRPr="000F7853">
        <w:t xml:space="preserve">ри изучении темы «Кинематика» в курсе физики 10 класса </w:t>
      </w:r>
      <w:r w:rsidRPr="000F7853">
        <w:t xml:space="preserve">обучающимся можно </w:t>
      </w:r>
      <w:r w:rsidR="002E5C47" w:rsidRPr="000F7853">
        <w:t>предложить задание для моделирования</w:t>
      </w:r>
      <w:r w:rsidRPr="000F7853">
        <w:t xml:space="preserve"> физических процессов</w:t>
      </w: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F7853">
        <w:rPr>
          <w:rFonts w:ascii="Times New Roman" w:hAnsi="Times New Roman" w:cs="Times New Roman"/>
          <w:b/>
          <w:color w:val="auto"/>
          <w:sz w:val="20"/>
          <w:szCs w:val="20"/>
        </w:rPr>
        <w:t>Задание.</w:t>
      </w:r>
      <w:r w:rsidRPr="000F7853">
        <w:rPr>
          <w:rFonts w:ascii="Times New Roman" w:hAnsi="Times New Roman" w:cs="Times New Roman"/>
          <w:color w:val="auto"/>
          <w:sz w:val="20"/>
          <w:szCs w:val="20"/>
        </w:rPr>
        <w:t xml:space="preserve"> Изучение движения тела, брошенного под углом к горизонту.</w:t>
      </w: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7853">
        <w:rPr>
          <w:rFonts w:ascii="Times New Roman" w:hAnsi="Times New Roman" w:cs="Times New Roman"/>
          <w:b/>
          <w:bCs/>
          <w:color w:val="auto"/>
          <w:sz w:val="20"/>
          <w:szCs w:val="20"/>
        </w:rPr>
        <w:t>Математическая модель</w:t>
      </w: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Рассмотрим упрощенный вариант решения задачи, пренебрегая размерами объекта и сопротивлением воздуха. </w:t>
      </w: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Из курса физики известно, что траектория тела, брошенного под углом к горизонту, есть парабола. </w:t>
      </w: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Координаты тела можно описать параметрическими уравнениями:</w:t>
      </w:r>
    </w:p>
    <w:p w:rsidR="002E5C47" w:rsidRPr="000F7853" w:rsidRDefault="000F7853" w:rsidP="002E5C47">
      <w:pPr>
        <w:pStyle w:val="Default"/>
        <w:ind w:firstLine="426"/>
        <w:jc w:val="center"/>
        <w:rPr>
          <w:color w:val="auto"/>
          <w:sz w:val="20"/>
          <w:szCs w:val="20"/>
        </w:rPr>
      </w:pPr>
      <w:r w:rsidRPr="000F7853">
        <w:rPr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pt;height:34.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4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790D&quot;/&gt;&lt;wsp:rsid wsp:val=&quot;00042A7E&quot;/&gt;&lt;wsp:rsid wsp:val=&quot;0006676E&quot;/&gt;&lt;wsp:rsid wsp:val=&quot;00081FF1&quot;/&gt;&lt;wsp:rsid wsp:val=&quot;00082353&quot;/&gt;&lt;wsp:rsid wsp:val=&quot;000950AB&quot;/&gt;&lt;wsp:rsid wsp:val=&quot;000A1C5F&quot;/&gt;&lt;wsp:rsid wsp:val=&quot;000B313B&quot;/&gt;&lt;wsp:rsid wsp:val=&quot;000C17F4&quot;/&gt;&lt;wsp:rsid wsp:val=&quot;000D03D3&quot;/&gt;&lt;wsp:rsid wsp:val=&quot;000F184E&quot;/&gt;&lt;wsp:rsid wsp:val=&quot;00107989&quot;/&gt;&lt;wsp:rsid wsp:val=&quot;00117E82&quot;/&gt;&lt;wsp:rsid wsp:val=&quot;0012043A&quot;/&gt;&lt;wsp:rsid wsp:val=&quot;00124F64&quot;/&gt;&lt;wsp:rsid wsp:val=&quot;001252D5&quot;/&gt;&lt;wsp:rsid wsp:val=&quot;0013271D&quot;/&gt;&lt;wsp:rsid wsp:val=&quot;00141E4E&quot;/&gt;&lt;wsp:rsid wsp:val=&quot;0014356B&quot;/&gt;&lt;wsp:rsid wsp:val=&quot;001442EC&quot;/&gt;&lt;wsp:rsid wsp:val=&quot;00145783&quot;/&gt;&lt;wsp:rsid wsp:val=&quot;0014718A&quot;/&gt;&lt;wsp:rsid wsp:val=&quot;00152202&quot;/&gt;&lt;wsp:rsid wsp:val=&quot;00152591&quot;/&gt;&lt;wsp:rsid wsp:val=&quot;00157D63&quot;/&gt;&lt;wsp:rsid wsp:val=&quot;00164C8E&quot;/&gt;&lt;wsp:rsid wsp:val=&quot;00167BFB&quot;/&gt;&lt;wsp:rsid wsp:val=&quot;0017325A&quot;/&gt;&lt;wsp:rsid wsp:val=&quot;001827F3&quot;/&gt;&lt;wsp:rsid wsp:val=&quot;00191AB0&quot;/&gt;&lt;wsp:rsid wsp:val=&quot;00192E5A&quot;/&gt;&lt;wsp:rsid wsp:val=&quot;001A1639&quot;/&gt;&lt;wsp:rsid wsp:val=&quot;001C3721&quot;/&gt;&lt;wsp:rsid wsp:val=&quot;001D0EB7&quot;/&gt;&lt;wsp:rsid wsp:val=&quot;001F29D3&quot;/&gt;&lt;wsp:rsid wsp:val=&quot;001F4284&quot;/&gt;&lt;wsp:rsid wsp:val=&quot;00205BB1&quot;/&gt;&lt;wsp:rsid wsp:val=&quot;002068E8&quot;/&gt;&lt;wsp:rsid wsp:val=&quot;00210C3E&quot;/&gt;&lt;wsp:rsid wsp:val=&quot;002201B2&quot;/&gt;&lt;wsp:rsid wsp:val=&quot;00220BDE&quot;/&gt;&lt;wsp:rsid wsp:val=&quot;00245FEB&quot;/&gt;&lt;wsp:rsid wsp:val=&quot;00247C9E&quot;/&gt;&lt;wsp:rsid wsp:val=&quot;00252A3F&quot;/&gt;&lt;wsp:rsid wsp:val=&quot;00261EC6&quot;/&gt;&lt;wsp:rsid wsp:val=&quot;002675CD&quot;/&gt;&lt;wsp:rsid wsp:val=&quot;00277C36&quot;/&gt;&lt;wsp:rsid wsp:val=&quot;00285211&quot;/&gt;&lt;wsp:rsid wsp:val=&quot;00286C7D&quot;/&gt;&lt;wsp:rsid wsp:val=&quot;00290BC5&quot;/&gt;&lt;wsp:rsid wsp:val=&quot;00296BBA&quot;/&gt;&lt;wsp:rsid wsp:val=&quot;002A3151&quot;/&gt;&lt;wsp:rsid wsp:val=&quot;002A6DF2&quot;/&gt;&lt;wsp:rsid wsp:val=&quot;002B1F5C&quot;/&gt;&lt;wsp:rsid wsp:val=&quot;002B7C4C&quot;/&gt;&lt;wsp:rsid wsp:val=&quot;002D5992&quot;/&gt;&lt;wsp:rsid wsp:val=&quot;002E0A93&quot;/&gt;&lt;wsp:rsid wsp:val=&quot;002E5C47&quot;/&gt;&lt;wsp:rsid wsp:val=&quot;00325F3E&quot;/&gt;&lt;wsp:rsid wsp:val=&quot;003312B3&quot;/&gt;&lt;wsp:rsid wsp:val=&quot;0033247D&quot;/&gt;&lt;wsp:rsid wsp:val=&quot;00340D1D&quot;/&gt;&lt;wsp:rsid wsp:val=&quot;003437F1&quot;/&gt;&lt;wsp:rsid wsp:val=&quot;00352B9C&quot;/&gt;&lt;wsp:rsid wsp:val=&quot;00354742&quot;/&gt;&lt;wsp:rsid wsp:val=&quot;00374850&quot;/&gt;&lt;wsp:rsid wsp:val=&quot;003772C2&quot;/&gt;&lt;wsp:rsid wsp:val=&quot;00382A55&quot;/&gt;&lt;wsp:rsid wsp:val=&quot;003A393B&quot;/&gt;&lt;wsp:rsid wsp:val=&quot;003B0FC4&quot;/&gt;&lt;wsp:rsid wsp:val=&quot;003C4954&quot;/&gt;&lt;wsp:rsid wsp:val=&quot;003D2013&quot;/&gt;&lt;wsp:rsid wsp:val=&quot;003E390D&quot;/&gt;&lt;wsp:rsid wsp:val=&quot;00410441&quot;/&gt;&lt;wsp:rsid wsp:val=&quot;00430319&quot;/&gt;&lt;wsp:rsid wsp:val=&quot;00446F68&quot;/&gt;&lt;wsp:rsid wsp:val=&quot;004606C5&quot;/&gt;&lt;wsp:rsid wsp:val=&quot;00475923&quot;/&gt;&lt;wsp:rsid wsp:val=&quot;004B25DE&quot;/&gt;&lt;wsp:rsid wsp:val=&quot;004B4746&quot;/&gt;&lt;wsp:rsid wsp:val=&quot;004B4C14&quot;/&gt;&lt;wsp:rsid wsp:val=&quot;004B754C&quot;/&gt;&lt;wsp:rsid wsp:val=&quot;004C1147&quot;/&gt;&lt;wsp:rsid wsp:val=&quot;004C56AA&quot;/&gt;&lt;wsp:rsid wsp:val=&quot;004F2EEB&quot;/&gt;&lt;wsp:rsid wsp:val=&quot;0050029D&quot;/&gt;&lt;wsp:rsid wsp:val=&quot;00511730&quot;/&gt;&lt;wsp:rsid wsp:val=&quot;00523801&quot;/&gt;&lt;wsp:rsid wsp:val=&quot;0054498E&quot;/&gt;&lt;wsp:rsid wsp:val=&quot;0057143E&quot;/&gt;&lt;wsp:rsid wsp:val=&quot;00580AF6&quot;/&gt;&lt;wsp:rsid wsp:val=&quot;00590455&quot;/&gt;&lt;wsp:rsid wsp:val=&quot;005A600D&quot;/&gt;&lt;wsp:rsid wsp:val=&quot;005A7A28&quot;/&gt;&lt;wsp:rsid wsp:val=&quot;005B758F&quot;/&gt;&lt;wsp:rsid wsp:val=&quot;005C0498&quot;/&gt;&lt;wsp:rsid wsp:val=&quot;005C3108&quot;/&gt;&lt;wsp:rsid wsp:val=&quot;005C36E9&quot;/&gt;&lt;wsp:rsid wsp:val=&quot;005D670F&quot;/&gt;&lt;wsp:rsid wsp:val=&quot;005E239B&quot;/&gt;&lt;wsp:rsid wsp:val=&quot;005E23BA&quot;/&gt;&lt;wsp:rsid wsp:val=&quot;006001E5&quot;/&gt;&lt;wsp:rsid wsp:val=&quot;006150D0&quot;/&gt;&lt;wsp:rsid wsp:val=&quot;00660F49&quot;/&gt;&lt;wsp:rsid wsp:val=&quot;00664FD7&quot;/&gt;&lt;wsp:rsid wsp:val=&quot;00671BA6&quot;/&gt;&lt;wsp:rsid wsp:val=&quot;00682736&quot;/&gt;&lt;wsp:rsid wsp:val=&quot;0068696B&quot;/&gt;&lt;wsp:rsid wsp:val=&quot;00691C25&quot;/&gt;&lt;wsp:rsid wsp:val=&quot;006A1CB8&quot;/&gt;&lt;wsp:rsid wsp:val=&quot;006A7265&quot;/&gt;&lt;wsp:rsid wsp:val=&quot;006A7D7D&quot;/&gt;&lt;wsp:rsid wsp:val=&quot;006B3451&quot;/&gt;&lt;wsp:rsid wsp:val=&quot;006B41AD&quot;/&gt;&lt;wsp:rsid wsp:val=&quot;006B4C5A&quot;/&gt;&lt;wsp:rsid wsp:val=&quot;006F1E66&quot;/&gt;&lt;wsp:rsid wsp:val=&quot;006F741A&quot;/&gt;&lt;wsp:rsid wsp:val=&quot;00713112&quot;/&gt;&lt;wsp:rsid wsp:val=&quot;00727C69&quot;/&gt;&lt;wsp:rsid wsp:val=&quot;00733182&quot;/&gt;&lt;wsp:rsid wsp:val=&quot;00753CD9&quot;/&gt;&lt;wsp:rsid wsp:val=&quot;00756193&quot;/&gt;&lt;wsp:rsid wsp:val=&quot;007605BF&quot;/&gt;&lt;wsp:rsid wsp:val=&quot;00786172&quot;/&gt;&lt;wsp:rsid wsp:val=&quot;007957F3&quot;/&gt;&lt;wsp:rsid wsp:val=&quot;007E10F3&quot;/&gt;&lt;wsp:rsid wsp:val=&quot;00801901&quot;/&gt;&lt;wsp:rsid wsp:val=&quot;00810426&quot;/&gt;&lt;wsp:rsid wsp:val=&quot;00813F2D&quot;/&gt;&lt;wsp:rsid wsp:val=&quot;00831735&quot;/&gt;&lt;wsp:rsid wsp:val=&quot;00840603&quot;/&gt;&lt;wsp:rsid wsp:val=&quot;00846418&quot;/&gt;&lt;wsp:rsid wsp:val=&quot;0084679A&quot;/&gt;&lt;wsp:rsid wsp:val=&quot;008477CB&quot;/&gt;&lt;wsp:rsid wsp:val=&quot;008627EA&quot;/&gt;&lt;wsp:rsid wsp:val=&quot;00867330&quot;/&gt;&lt;wsp:rsid wsp:val=&quot;00885BE1&quot;/&gt;&lt;wsp:rsid wsp:val=&quot;008904DF&quot;/&gt;&lt;wsp:rsid wsp:val=&quot;00893544&quot;/&gt;&lt;wsp:rsid wsp:val=&quot;008A0FBE&quot;/&gt;&lt;wsp:rsid wsp:val=&quot;008C073E&quot;/&gt;&lt;wsp:rsid wsp:val=&quot;008D6DA0&quot;/&gt;&lt;wsp:rsid wsp:val=&quot;008E6B65&quot;/&gt;&lt;wsp:rsid wsp:val=&quot;008F45BD&quot;/&gt;&lt;wsp:rsid wsp:val=&quot;00900CAE&quot;/&gt;&lt;wsp:rsid wsp:val=&quot;0094547F&quot;/&gt;&lt;wsp:rsid wsp:val=&quot;009507C9&quot;/&gt;&lt;wsp:rsid wsp:val=&quot;00981755&quot;/&gt;&lt;wsp:rsid wsp:val=&quot;00985CA2&quot;/&gt;&lt;wsp:rsid wsp:val=&quot;00987A26&quot;/&gt;&lt;wsp:rsid wsp:val=&quot;009B6B93&quot;/&gt;&lt;wsp:rsid wsp:val=&quot;009C2312&quot;/&gt;&lt;wsp:rsid wsp:val=&quot;009F7D1B&quot;/&gt;&lt;wsp:rsid wsp:val=&quot;00A0099E&quot;/&gt;&lt;wsp:rsid wsp:val=&quot;00A141C1&quot;/&gt;&lt;wsp:rsid wsp:val=&quot;00A43579&quot;/&gt;&lt;wsp:rsid wsp:val=&quot;00A61558&quot;/&gt;&lt;wsp:rsid wsp:val=&quot;00A629BB&quot;/&gt;&lt;wsp:rsid wsp:val=&quot;00A71152&quot;/&gt;&lt;wsp:rsid wsp:val=&quot;00A8353E&quot;/&gt;&lt;wsp:rsid wsp:val=&quot;00AA10A0&quot;/&gt;&lt;wsp:rsid wsp:val=&quot;00AB30C0&quot;/&gt;&lt;wsp:rsid wsp:val=&quot;00AB6DA0&quot;/&gt;&lt;wsp:rsid wsp:val=&quot;00AC1EAA&quot;/&gt;&lt;wsp:rsid wsp:val=&quot;00AE1508&quot;/&gt;&lt;wsp:rsid wsp:val=&quot;00AF0B5E&quot;/&gt;&lt;wsp:rsid wsp:val=&quot;00B04383&quot;/&gt;&lt;wsp:rsid wsp:val=&quot;00B24CA5&quot;/&gt;&lt;wsp:rsid wsp:val=&quot;00B516F3&quot;/&gt;&lt;wsp:rsid wsp:val=&quot;00B5573E&quot;/&gt;&lt;wsp:rsid wsp:val=&quot;00B60254&quot;/&gt;&lt;wsp:rsid wsp:val=&quot;00B6452E&quot;/&gt;&lt;wsp:rsid wsp:val=&quot;00B70985&quot;/&gt;&lt;wsp:rsid wsp:val=&quot;00B74EDB&quot;/&gt;&lt;wsp:rsid wsp:val=&quot;00B81754&quot;/&gt;&lt;wsp:rsid wsp:val=&quot;00BE18AA&quot;/&gt;&lt;wsp:rsid wsp:val=&quot;00C1784A&quot;/&gt;&lt;wsp:rsid wsp:val=&quot;00C21A9C&quot;/&gt;&lt;wsp:rsid wsp:val=&quot;00C37F5F&quot;/&gt;&lt;wsp:rsid wsp:val=&quot;00C44C6C&quot;/&gt;&lt;wsp:rsid wsp:val=&quot;00C63AAB&quot;/&gt;&lt;wsp:rsid wsp:val=&quot;00C752D6&quot;/&gt;&lt;wsp:rsid wsp:val=&quot;00C86B25&quot;/&gt;&lt;wsp:rsid wsp:val=&quot;00CB353B&quot;/&gt;&lt;wsp:rsid wsp:val=&quot;00CC790D&quot;/&gt;&lt;wsp:rsid wsp:val=&quot;00CD6328&quot;/&gt;&lt;wsp:rsid wsp:val=&quot;00CE154A&quot;/&gt;&lt;wsp:rsid wsp:val=&quot;00CF7B20&quot;/&gt;&lt;wsp:rsid wsp:val=&quot;00D05FFB&quot;/&gt;&lt;wsp:rsid wsp:val=&quot;00D11C5C&quot;/&gt;&lt;wsp:rsid wsp:val=&quot;00D12563&quot;/&gt;&lt;wsp:rsid wsp:val=&quot;00D155CC&quot;/&gt;&lt;wsp:rsid wsp:val=&quot;00D224A6&quot;/&gt;&lt;wsp:rsid wsp:val=&quot;00D316B3&quot;/&gt;&lt;wsp:rsid wsp:val=&quot;00D37E8A&quot;/&gt;&lt;wsp:rsid wsp:val=&quot;00D50310&quot;/&gt;&lt;wsp:rsid wsp:val=&quot;00D53586&quot;/&gt;&lt;wsp:rsid wsp:val=&quot;00D5566C&quot;/&gt;&lt;wsp:rsid wsp:val=&quot;00D63CCB&quot;/&gt;&lt;wsp:rsid wsp:val=&quot;00DB4F20&quot;/&gt;&lt;wsp:rsid wsp:val=&quot;00DC3EC7&quot;/&gt;&lt;wsp:rsid wsp:val=&quot;00DC7B6C&quot;/&gt;&lt;wsp:rsid wsp:val=&quot;00DF2B01&quot;/&gt;&lt;wsp:rsid wsp:val=&quot;00E26FC5&quot;/&gt;&lt;wsp:rsid wsp:val=&quot;00E3637A&quot;/&gt;&lt;wsp:rsid wsp:val=&quot;00E51596&quot;/&gt;&lt;wsp:rsid wsp:val=&quot;00E660BD&quot;/&gt;&lt;wsp:rsid wsp:val=&quot;00E669D4&quot;/&gt;&lt;wsp:rsid wsp:val=&quot;00E82FCE&quot;/&gt;&lt;wsp:rsid wsp:val=&quot;00EB19E4&quot;/&gt;&lt;wsp:rsid wsp:val=&quot;00EB2E72&quot;/&gt;&lt;wsp:rsid wsp:val=&quot;00EB64AE&quot;/&gt;&lt;wsp:rsid wsp:val=&quot;00EC0A77&quot;/&gt;&lt;wsp:rsid wsp:val=&quot;00EC2506&quot;/&gt;&lt;wsp:rsid wsp:val=&quot;00ED656E&quot;/&gt;&lt;wsp:rsid wsp:val=&quot;00EE12D7&quot;/&gt;&lt;wsp:rsid wsp:val=&quot;00EF28C3&quot;/&gt;&lt;wsp:rsid wsp:val=&quot;00EF30AA&quot;/&gt;&lt;wsp:rsid wsp:val=&quot;00EF7972&quot;/&gt;&lt;wsp:rsid wsp:val=&quot;00F058CA&quot;/&gt;&lt;wsp:rsid wsp:val=&quot;00F2201D&quot;/&gt;&lt;wsp:rsid wsp:val=&quot;00F30812&quot;/&gt;&lt;wsp:rsid wsp:val=&quot;00F3155D&quot;/&gt;&lt;wsp:rsid wsp:val=&quot;00F37110&quot;/&gt;&lt;wsp:rsid wsp:val=&quot;00F412CF&quot;/&gt;&lt;wsp:rsid wsp:val=&quot;00F4668E&quot;/&gt;&lt;wsp:rsid wsp:val=&quot;00F4695E&quot;/&gt;&lt;wsp:rsid wsp:val=&quot;00F47442&quot;/&gt;&lt;wsp:rsid wsp:val=&quot;00F67967&quot;/&gt;&lt;wsp:rsid wsp:val=&quot;00F81A5D&quot;/&gt;&lt;wsp:rsid wsp:val=&quot;00F84D19&quot;/&gt;&lt;wsp:rsid wsp:val=&quot;00F923AA&quot;/&gt;&lt;wsp:rsid wsp:val=&quot;00F97F99&quot;/&gt;&lt;wsp:rsid wsp:val=&quot;00FB370D&quot;/&gt;&lt;wsp:rsid wsp:val=&quot;00FC3BB2&quot;/&gt;&lt;wsp:rsid wsp:val=&quot;00FF69B5&quot;/&gt;&lt;/wsp:rsids&gt;&lt;/w:docPr&gt;&lt;w:body&gt;&lt;wx:sect&gt;&lt;w:p wsp:rsidR=&quot;00000000&quot; wsp:rsidRPr=&quot;0057143E&quot; wsp:rsidRDefault=&quot;0057143E&quot; wsp:rsidP=&quot;0057143E&quot;&gt;&lt;m:oMathPara&gt;&lt;m:oMathParaPr&gt;&lt;m:jc m:val=&quot;left&quot;/&gt;&lt;/m:oMathParaPr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0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0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в€™&lt;/m:t&gt;&lt;/m:r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tв€™&lt;/m:t&gt;&lt;/m:r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О±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,              &lt;/m:t&gt;&lt;/m:r&gt;&lt;/m:e&gt;&lt;/m:func&gt;&lt;/m:e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0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0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в€™&lt;/m:t&gt;&lt;/m:r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tв€™sin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О±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gв€™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,&lt;/m:t&gt;&lt;/m:r&gt;&lt;/m:e&gt;&lt;/m:func&gt;&lt;/m:e&gt;&lt;/m:eqArr&gt;&lt;/m:e&gt;&lt;/m:d&gt;&lt;/m:oMath&gt;&lt;/m:oMathPara&gt;&lt;/w:p&gt;&lt;w:sectPr wsp:rsidR=&quot;00000000&quot; wsp:rsidRPr=&quot;0057143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где 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v</w:t>
      </w:r>
      <w:r w:rsidRPr="000F7853">
        <w:rPr>
          <w:rFonts w:ascii="Times New Roman" w:hAnsi="Times New Roman"/>
          <w:i/>
          <w:color w:val="auto"/>
          <w:sz w:val="20"/>
          <w:szCs w:val="20"/>
          <w:vertAlign w:val="subscript"/>
        </w:rPr>
        <w:t>0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– начальная скорость, 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t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– время,</w:t>
      </w:r>
      <w:r w:rsidRPr="000F7853">
        <w:rPr>
          <w:rFonts w:ascii="Times New Roman" w:hAnsi="Times New Roman"/>
          <w:color w:val="auto"/>
          <w:sz w:val="20"/>
          <w:szCs w:val="20"/>
        </w:rPr>
        <w:br/>
      </w:r>
      <w:r w:rsidRPr="000F7853">
        <w:rPr>
          <w:rFonts w:ascii="SimSun" w:eastAsia="SimSun" w:hAnsi="SimSun" w:hint="eastAsia"/>
          <w:color w:val="auto"/>
          <w:sz w:val="20"/>
          <w:szCs w:val="20"/>
        </w:rPr>
        <w:t>α</w:t>
      </w:r>
      <w:r w:rsidRPr="000F7853">
        <w:rPr>
          <w:rFonts w:ascii="Calibri" w:eastAsia="SimSun" w:hAnsi="Calibri"/>
          <w:color w:val="auto"/>
          <w:sz w:val="20"/>
          <w:szCs w:val="20"/>
        </w:rPr>
        <w:t>–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угол бросания,  </w:t>
      </w:r>
      <w:r w:rsidRPr="000F7853">
        <w:rPr>
          <w:rFonts w:ascii="Times New Roman" w:hAnsi="Times New Roman"/>
          <w:color w:val="auto"/>
          <w:sz w:val="20"/>
          <w:szCs w:val="20"/>
          <w:lang w:val="en-US"/>
        </w:rPr>
        <w:t>g</w:t>
      </w:r>
      <w:r w:rsidRPr="000F7853">
        <w:rPr>
          <w:rFonts w:ascii="Times New Roman" w:hAnsi="Times New Roman"/>
          <w:color w:val="auto"/>
          <w:sz w:val="20"/>
          <w:szCs w:val="20"/>
        </w:rPr>
        <w:t>=9.8 м/</w:t>
      </w:r>
      <w:r w:rsidRPr="000F7853">
        <w:rPr>
          <w:rFonts w:ascii="Times New Roman" w:hAnsi="Times New Roman"/>
          <w:color w:val="auto"/>
          <w:sz w:val="20"/>
          <w:szCs w:val="20"/>
          <w:lang w:val="en-US"/>
        </w:rPr>
        <w:t>c</w:t>
      </w:r>
      <w:r w:rsidRPr="000F7853">
        <w:rPr>
          <w:rFonts w:ascii="Times New Roman" w:hAnsi="Times New Roman"/>
          <w:color w:val="auto"/>
          <w:sz w:val="20"/>
          <w:szCs w:val="20"/>
          <w:vertAlign w:val="superscript"/>
        </w:rPr>
        <w:t xml:space="preserve">2  </w:t>
      </w:r>
      <w:r w:rsidRPr="000F7853">
        <w:rPr>
          <w:rFonts w:ascii="Calibri" w:eastAsia="SimSun" w:hAnsi="Calibri"/>
          <w:color w:val="auto"/>
          <w:sz w:val="20"/>
          <w:szCs w:val="20"/>
        </w:rPr>
        <w:t>–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ускорение свободного падения.</w:t>
      </w: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Для удобства поместим центр координат в центр мяча. Тогда </w:t>
      </w:r>
      <w:r w:rsidRPr="000F7853">
        <w:rPr>
          <w:rFonts w:ascii="Times New Roman" w:hAnsi="Times New Roman"/>
          <w:b/>
          <w:i/>
          <w:color w:val="auto"/>
          <w:sz w:val="20"/>
          <w:szCs w:val="20"/>
          <w:lang w:val="en-US"/>
        </w:rPr>
        <w:t>x</w:t>
      </w:r>
      <w:r w:rsidRPr="000F7853">
        <w:rPr>
          <w:rFonts w:ascii="Times New Roman" w:hAnsi="Times New Roman"/>
          <w:b/>
          <w:i/>
          <w:color w:val="auto"/>
          <w:sz w:val="20"/>
          <w:szCs w:val="20"/>
          <w:vertAlign w:val="subscript"/>
        </w:rPr>
        <w:t>0</w:t>
      </w:r>
      <w:r w:rsidRPr="000F7853">
        <w:rPr>
          <w:rFonts w:ascii="Times New Roman" w:hAnsi="Times New Roman"/>
          <w:b/>
          <w:i/>
          <w:color w:val="auto"/>
          <w:sz w:val="20"/>
          <w:szCs w:val="20"/>
        </w:rPr>
        <w:t>=0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и </w:t>
      </w:r>
      <w:r w:rsidRPr="000F7853">
        <w:rPr>
          <w:rFonts w:ascii="Times New Roman" w:hAnsi="Times New Roman"/>
          <w:b/>
          <w:i/>
          <w:color w:val="auto"/>
          <w:sz w:val="20"/>
          <w:szCs w:val="20"/>
          <w:lang w:val="en-US"/>
        </w:rPr>
        <w:t>y</w:t>
      </w:r>
      <w:r w:rsidRPr="000F7853">
        <w:rPr>
          <w:rFonts w:ascii="Times New Roman" w:hAnsi="Times New Roman"/>
          <w:b/>
          <w:i/>
          <w:color w:val="auto"/>
          <w:sz w:val="20"/>
          <w:szCs w:val="20"/>
          <w:vertAlign w:val="subscript"/>
        </w:rPr>
        <w:t>0</w:t>
      </w:r>
      <w:r w:rsidRPr="000F7853">
        <w:rPr>
          <w:rFonts w:ascii="Times New Roman" w:hAnsi="Times New Roman"/>
          <w:b/>
          <w:i/>
          <w:color w:val="auto"/>
          <w:sz w:val="20"/>
          <w:szCs w:val="20"/>
        </w:rPr>
        <w:t>=0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. </w:t>
      </w: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Из данных формул можно найти: </w:t>
      </w:r>
    </w:p>
    <w:p w:rsidR="00F71E3C" w:rsidRPr="000F7853" w:rsidRDefault="002E5C47" w:rsidP="00F71E3C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>Время движения брошенного тела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. В момент приземления высота тела равна нулю, т.е. 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y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=0</w:t>
      </w:r>
      <w:r w:rsidRPr="000F7853">
        <w:rPr>
          <w:rFonts w:ascii="Times New Roman" w:hAnsi="Times New Roman"/>
          <w:color w:val="auto"/>
          <w:sz w:val="20"/>
          <w:szCs w:val="20"/>
        </w:rPr>
        <w:t>. Из второго уравнения получаем:</w:t>
      </w:r>
    </w:p>
    <w:p w:rsidR="002E5C47" w:rsidRPr="000F7853" w:rsidRDefault="000F7853" w:rsidP="00F71E3C">
      <w:pPr>
        <w:pStyle w:val="Default"/>
        <w:ind w:left="426"/>
        <w:jc w:val="center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noProof/>
          <w:color w:val="auto"/>
          <w:lang w:eastAsia="ru-RU"/>
        </w:rPr>
        <w:pict>
          <v:shape id="_x0000_i1026" type="#_x0000_t75" style="width:56.15pt;height:21.6pt;visibility:visible;mso-wrap-style:square">
            <v:imagedata r:id="rId9" o:title=""/>
          </v:shape>
        </w:pict>
      </w:r>
    </w:p>
    <w:p w:rsidR="00F71E3C" w:rsidRPr="000F7853" w:rsidRDefault="002E5C47" w:rsidP="00F71E3C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Дальность полета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- значение координаты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 xml:space="preserve">х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в конце полета, т.е. в момент времени, равный </w:t>
      </w:r>
      <w:proofErr w:type="spellStart"/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>t</w:t>
      </w:r>
      <w:proofErr w:type="gramEnd"/>
      <w:r w:rsidRPr="000F7853">
        <w:rPr>
          <w:rFonts w:ascii="Times New Roman" w:hAnsi="Times New Roman"/>
          <w:color w:val="auto"/>
          <w:sz w:val="20"/>
          <w:szCs w:val="20"/>
          <w:vertAlign w:val="subscript"/>
        </w:rPr>
        <w:t>п</w:t>
      </w:r>
      <w:proofErr w:type="spellEnd"/>
      <w:r w:rsidRPr="000F7853">
        <w:rPr>
          <w:rFonts w:ascii="Times New Roman" w:hAnsi="Times New Roman"/>
          <w:color w:val="auto"/>
          <w:sz w:val="20"/>
          <w:szCs w:val="20"/>
        </w:rPr>
        <w:t xml:space="preserve">. Из первого уравнения получаем: </w:t>
      </w:r>
    </w:p>
    <w:p w:rsidR="002E5C47" w:rsidRPr="000F7853" w:rsidRDefault="000F7853" w:rsidP="00F71E3C">
      <w:pPr>
        <w:pStyle w:val="Default"/>
        <w:ind w:left="426"/>
        <w:jc w:val="center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noProof/>
          <w:color w:val="auto"/>
          <w:lang w:eastAsia="ru-RU"/>
        </w:rPr>
        <w:pict>
          <v:shape id="Рисунок 1" o:spid="_x0000_i1027" type="#_x0000_t75" style="width:59.5pt;height:24pt;visibility:visible;mso-wrap-style:square">
            <v:imagedata r:id="rId10" o:title=""/>
          </v:shape>
        </w:pict>
      </w:r>
      <w:r w:rsidR="002E5C47" w:rsidRPr="000F7853">
        <w:rPr>
          <w:rFonts w:ascii="Times New Roman" w:hAnsi="Times New Roman"/>
          <w:color w:val="auto"/>
          <w:sz w:val="20"/>
          <w:szCs w:val="20"/>
        </w:rPr>
        <w:fldChar w:fldCharType="begin"/>
      </w:r>
      <w:r w:rsidR="002E5C47" w:rsidRPr="000F7853">
        <w:rPr>
          <w:rFonts w:ascii="Times New Roman" w:hAnsi="Times New Roman"/>
          <w:color w:val="auto"/>
          <w:sz w:val="20"/>
          <w:szCs w:val="20"/>
        </w:rPr>
        <w:instrText xml:space="preserve"> QUOTE </w:instrText>
      </w:r>
      <w:r w:rsidRPr="000F7853">
        <w:rPr>
          <w:color w:val="auto"/>
          <w:position w:val="-21"/>
          <w:sz w:val="20"/>
          <w:szCs w:val="20"/>
        </w:rPr>
        <w:pict>
          <v:shape id="_x0000_i1028" type="#_x0000_t75" style="width:80.15pt;height:32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4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790D&quot;/&gt;&lt;wsp:rsid wsp:val=&quot;00042A7E&quot;/&gt;&lt;wsp:rsid wsp:val=&quot;0006676E&quot;/&gt;&lt;wsp:rsid wsp:val=&quot;00081FF1&quot;/&gt;&lt;wsp:rsid wsp:val=&quot;00082353&quot;/&gt;&lt;wsp:rsid wsp:val=&quot;000950AB&quot;/&gt;&lt;wsp:rsid wsp:val=&quot;000A1C5F&quot;/&gt;&lt;wsp:rsid wsp:val=&quot;000B313B&quot;/&gt;&lt;wsp:rsid wsp:val=&quot;000C17F4&quot;/&gt;&lt;wsp:rsid wsp:val=&quot;000D03D3&quot;/&gt;&lt;wsp:rsid wsp:val=&quot;000F184E&quot;/&gt;&lt;wsp:rsid wsp:val=&quot;00107989&quot;/&gt;&lt;wsp:rsid wsp:val=&quot;00117E82&quot;/&gt;&lt;wsp:rsid wsp:val=&quot;0012043A&quot;/&gt;&lt;wsp:rsid wsp:val=&quot;00124F64&quot;/&gt;&lt;wsp:rsid wsp:val=&quot;001252D5&quot;/&gt;&lt;wsp:rsid wsp:val=&quot;0013271D&quot;/&gt;&lt;wsp:rsid wsp:val=&quot;00141E4E&quot;/&gt;&lt;wsp:rsid wsp:val=&quot;0014356B&quot;/&gt;&lt;wsp:rsid wsp:val=&quot;001442EC&quot;/&gt;&lt;wsp:rsid wsp:val=&quot;00145783&quot;/&gt;&lt;wsp:rsid wsp:val=&quot;0014718A&quot;/&gt;&lt;wsp:rsid wsp:val=&quot;00152202&quot;/&gt;&lt;wsp:rsid wsp:val=&quot;00152591&quot;/&gt;&lt;wsp:rsid wsp:val=&quot;00157D63&quot;/&gt;&lt;wsp:rsid wsp:val=&quot;00164C8E&quot;/&gt;&lt;wsp:rsid wsp:val=&quot;00167BFB&quot;/&gt;&lt;wsp:rsid wsp:val=&quot;0017325A&quot;/&gt;&lt;wsp:rsid wsp:val=&quot;001827F3&quot;/&gt;&lt;wsp:rsid wsp:val=&quot;00191AB0&quot;/&gt;&lt;wsp:rsid wsp:val=&quot;00192E5A&quot;/&gt;&lt;wsp:rsid wsp:val=&quot;001A1639&quot;/&gt;&lt;wsp:rsid wsp:val=&quot;001C3721&quot;/&gt;&lt;wsp:rsid wsp:val=&quot;001D0EB7&quot;/&gt;&lt;wsp:rsid wsp:val=&quot;001F29D3&quot;/&gt;&lt;wsp:rsid wsp:val=&quot;001F4284&quot;/&gt;&lt;wsp:rsid wsp:val=&quot;00205BB1&quot;/&gt;&lt;wsp:rsid wsp:val=&quot;002068E8&quot;/&gt;&lt;wsp:rsid wsp:val=&quot;00210C3E&quot;/&gt;&lt;wsp:rsid wsp:val=&quot;002201B2&quot;/&gt;&lt;wsp:rsid wsp:val=&quot;00220BDE&quot;/&gt;&lt;wsp:rsid wsp:val=&quot;00245FEB&quot;/&gt;&lt;wsp:rsid wsp:val=&quot;00247C9E&quot;/&gt;&lt;wsp:rsid wsp:val=&quot;00252A3F&quot;/&gt;&lt;wsp:rsid wsp:val=&quot;00261EC6&quot;/&gt;&lt;wsp:rsid wsp:val=&quot;002675CD&quot;/&gt;&lt;wsp:rsid wsp:val=&quot;00277C36&quot;/&gt;&lt;wsp:rsid wsp:val=&quot;00285211&quot;/&gt;&lt;wsp:rsid wsp:val=&quot;00286C7D&quot;/&gt;&lt;wsp:rsid wsp:val=&quot;00290BC5&quot;/&gt;&lt;wsp:rsid wsp:val=&quot;00296BBA&quot;/&gt;&lt;wsp:rsid wsp:val=&quot;002A3151&quot;/&gt;&lt;wsp:rsid wsp:val=&quot;002A6DF2&quot;/&gt;&lt;wsp:rsid wsp:val=&quot;002B1F5C&quot;/&gt;&lt;wsp:rsid wsp:val=&quot;002B7C4C&quot;/&gt;&lt;wsp:rsid wsp:val=&quot;002D5992&quot;/&gt;&lt;wsp:rsid wsp:val=&quot;002E0A93&quot;/&gt;&lt;wsp:rsid wsp:val=&quot;002E5C47&quot;/&gt;&lt;wsp:rsid wsp:val=&quot;00325F3E&quot;/&gt;&lt;wsp:rsid wsp:val=&quot;003312B3&quot;/&gt;&lt;wsp:rsid wsp:val=&quot;0033247D&quot;/&gt;&lt;wsp:rsid wsp:val=&quot;00340D1D&quot;/&gt;&lt;wsp:rsid wsp:val=&quot;003437F1&quot;/&gt;&lt;wsp:rsid wsp:val=&quot;00352B9C&quot;/&gt;&lt;wsp:rsid wsp:val=&quot;00354742&quot;/&gt;&lt;wsp:rsid wsp:val=&quot;00374850&quot;/&gt;&lt;wsp:rsid wsp:val=&quot;003772C2&quot;/&gt;&lt;wsp:rsid wsp:val=&quot;00382A55&quot;/&gt;&lt;wsp:rsid wsp:val=&quot;003A393B&quot;/&gt;&lt;wsp:rsid wsp:val=&quot;003B0FC4&quot;/&gt;&lt;wsp:rsid wsp:val=&quot;003C4954&quot;/&gt;&lt;wsp:rsid wsp:val=&quot;003D2013&quot;/&gt;&lt;wsp:rsid wsp:val=&quot;003E390D&quot;/&gt;&lt;wsp:rsid wsp:val=&quot;00410441&quot;/&gt;&lt;wsp:rsid wsp:val=&quot;00430319&quot;/&gt;&lt;wsp:rsid wsp:val=&quot;00446F68&quot;/&gt;&lt;wsp:rsid wsp:val=&quot;004606C5&quot;/&gt;&lt;wsp:rsid wsp:val=&quot;00475923&quot;/&gt;&lt;wsp:rsid wsp:val=&quot;00487E5F&quot;/&gt;&lt;wsp:rsid wsp:val=&quot;004B25DE&quot;/&gt;&lt;wsp:rsid wsp:val=&quot;004B4746&quot;/&gt;&lt;wsp:rsid wsp:val=&quot;004B4C14&quot;/&gt;&lt;wsp:rsid wsp:val=&quot;004B754C&quot;/&gt;&lt;wsp:rsid wsp:val=&quot;004C1147&quot;/&gt;&lt;wsp:rsid wsp:val=&quot;004C56AA&quot;/&gt;&lt;wsp:rsid wsp:val=&quot;004F2EEB&quot;/&gt;&lt;wsp:rsid wsp:val=&quot;0050029D&quot;/&gt;&lt;wsp:rsid wsp:val=&quot;00511730&quot;/&gt;&lt;wsp:rsid wsp:val=&quot;00523801&quot;/&gt;&lt;wsp:rsid wsp:val=&quot;0054498E&quot;/&gt;&lt;wsp:rsid wsp:val=&quot;00580AF6&quot;/&gt;&lt;wsp:rsid wsp:val=&quot;00590455&quot;/&gt;&lt;wsp:rsid wsp:val=&quot;005A600D&quot;/&gt;&lt;wsp:rsid wsp:val=&quot;005A7A28&quot;/&gt;&lt;wsp:rsid wsp:val=&quot;005B758F&quot;/&gt;&lt;wsp:rsid wsp:val=&quot;005C0498&quot;/&gt;&lt;wsp:rsid wsp:val=&quot;005C3108&quot;/&gt;&lt;wsp:rsid wsp:val=&quot;005C36E9&quot;/&gt;&lt;wsp:rsid wsp:val=&quot;005D670F&quot;/&gt;&lt;wsp:rsid wsp:val=&quot;005E239B&quot;/&gt;&lt;wsp:rsid wsp:val=&quot;005E23BA&quot;/&gt;&lt;wsp:rsid wsp:val=&quot;006001E5&quot;/&gt;&lt;wsp:rsid wsp:val=&quot;006150D0&quot;/&gt;&lt;wsp:rsid wsp:val=&quot;00660F49&quot;/&gt;&lt;wsp:rsid wsp:val=&quot;00664FD7&quot;/&gt;&lt;wsp:rsid wsp:val=&quot;00671BA6&quot;/&gt;&lt;wsp:rsid wsp:val=&quot;00682736&quot;/&gt;&lt;wsp:rsid wsp:val=&quot;0068696B&quot;/&gt;&lt;wsp:rsid wsp:val=&quot;00691C25&quot;/&gt;&lt;wsp:rsid wsp:val=&quot;006A1CB8&quot;/&gt;&lt;wsp:rsid wsp:val=&quot;006A7265&quot;/&gt;&lt;wsp:rsid wsp:val=&quot;006A7D7D&quot;/&gt;&lt;wsp:rsid wsp:val=&quot;006B3451&quot;/&gt;&lt;wsp:rsid wsp:val=&quot;006B41AD&quot;/&gt;&lt;wsp:rsid wsp:val=&quot;006B4C5A&quot;/&gt;&lt;wsp:rsid wsp:val=&quot;006F1E66&quot;/&gt;&lt;wsp:rsid wsp:val=&quot;006F741A&quot;/&gt;&lt;wsp:rsid wsp:val=&quot;00713112&quot;/&gt;&lt;wsp:rsid wsp:val=&quot;00727C69&quot;/&gt;&lt;wsp:rsid wsp:val=&quot;00733182&quot;/&gt;&lt;wsp:rsid wsp:val=&quot;00753CD9&quot;/&gt;&lt;wsp:rsid wsp:val=&quot;00756193&quot;/&gt;&lt;wsp:rsid wsp:val=&quot;007605BF&quot;/&gt;&lt;wsp:rsid wsp:val=&quot;00786172&quot;/&gt;&lt;wsp:rsid wsp:val=&quot;007957F3&quot;/&gt;&lt;wsp:rsid wsp:val=&quot;007E10F3&quot;/&gt;&lt;wsp:rsid wsp:val=&quot;00801901&quot;/&gt;&lt;wsp:rsid wsp:val=&quot;00810426&quot;/&gt;&lt;wsp:rsid wsp:val=&quot;00813F2D&quot;/&gt;&lt;wsp:rsid wsp:val=&quot;00831735&quot;/&gt;&lt;wsp:rsid wsp:val=&quot;00840603&quot;/&gt;&lt;wsp:rsid wsp:val=&quot;00846418&quot;/&gt;&lt;wsp:rsid wsp:val=&quot;0084679A&quot;/&gt;&lt;wsp:rsid wsp:val=&quot;008477CB&quot;/&gt;&lt;wsp:rsid wsp:val=&quot;008627EA&quot;/&gt;&lt;wsp:rsid wsp:val=&quot;00867330&quot;/&gt;&lt;wsp:rsid wsp:val=&quot;00885BE1&quot;/&gt;&lt;wsp:rsid wsp:val=&quot;008904DF&quot;/&gt;&lt;wsp:rsid wsp:val=&quot;00893544&quot;/&gt;&lt;wsp:rsid wsp:val=&quot;008A0FBE&quot;/&gt;&lt;wsp:rsid wsp:val=&quot;008C073E&quot;/&gt;&lt;wsp:rsid wsp:val=&quot;008D6DA0&quot;/&gt;&lt;wsp:rsid wsp:val=&quot;008E6B65&quot;/&gt;&lt;wsp:rsid wsp:val=&quot;008F45BD&quot;/&gt;&lt;wsp:rsid wsp:val=&quot;00900CAE&quot;/&gt;&lt;wsp:rsid wsp:val=&quot;0094547F&quot;/&gt;&lt;wsp:rsid wsp:val=&quot;009507C9&quot;/&gt;&lt;wsp:rsid wsp:val=&quot;00981755&quot;/&gt;&lt;wsp:rsid wsp:val=&quot;00985CA2&quot;/&gt;&lt;wsp:rsid wsp:val=&quot;00987A26&quot;/&gt;&lt;wsp:rsid wsp:val=&quot;009B6B93&quot;/&gt;&lt;wsp:rsid wsp:val=&quot;009C2312&quot;/&gt;&lt;wsp:rsid wsp:val=&quot;009F7D1B&quot;/&gt;&lt;wsp:rsid wsp:val=&quot;00A0099E&quot;/&gt;&lt;wsp:rsid wsp:val=&quot;00A141C1&quot;/&gt;&lt;wsp:rsid wsp:val=&quot;00A43579&quot;/&gt;&lt;wsp:rsid wsp:val=&quot;00A61558&quot;/&gt;&lt;wsp:rsid wsp:val=&quot;00A629BB&quot;/&gt;&lt;wsp:rsid wsp:val=&quot;00A71152&quot;/&gt;&lt;wsp:rsid wsp:val=&quot;00A8353E&quot;/&gt;&lt;wsp:rsid wsp:val=&quot;00AA10A0&quot;/&gt;&lt;wsp:rsid wsp:val=&quot;00AB30C0&quot;/&gt;&lt;wsp:rsid wsp:val=&quot;00AB6DA0&quot;/&gt;&lt;wsp:rsid wsp:val=&quot;00AC1EAA&quot;/&gt;&lt;wsp:rsid wsp:val=&quot;00AE1508&quot;/&gt;&lt;wsp:rsid wsp:val=&quot;00AF0B5E&quot;/&gt;&lt;wsp:rsid wsp:val=&quot;00B04383&quot;/&gt;&lt;wsp:rsid wsp:val=&quot;00B24CA5&quot;/&gt;&lt;wsp:rsid wsp:val=&quot;00B516F3&quot;/&gt;&lt;wsp:rsid wsp:val=&quot;00B5573E&quot;/&gt;&lt;wsp:rsid wsp:val=&quot;00B60254&quot;/&gt;&lt;wsp:rsid wsp:val=&quot;00B6452E&quot;/&gt;&lt;wsp:rsid wsp:val=&quot;00B70985&quot;/&gt;&lt;wsp:rsid wsp:val=&quot;00B74EDB&quot;/&gt;&lt;wsp:rsid wsp:val=&quot;00B81754&quot;/&gt;&lt;wsp:rsid wsp:val=&quot;00BE18AA&quot;/&gt;&lt;wsp:rsid wsp:val=&quot;00C1784A&quot;/&gt;&lt;wsp:rsid wsp:val=&quot;00C21A9C&quot;/&gt;&lt;wsp:rsid wsp:val=&quot;00C37F5F&quot;/&gt;&lt;wsp:rsid wsp:val=&quot;00C44C6C&quot;/&gt;&lt;wsp:rsid wsp:val=&quot;00C63AAB&quot;/&gt;&lt;wsp:rsid wsp:val=&quot;00C752D6&quot;/&gt;&lt;wsp:rsid wsp:val=&quot;00C86B25&quot;/&gt;&lt;wsp:rsid wsp:val=&quot;00CB353B&quot;/&gt;&lt;wsp:rsid wsp:val=&quot;00CC790D&quot;/&gt;&lt;wsp:rsid wsp:val=&quot;00CD6328&quot;/&gt;&lt;wsp:rsid wsp:val=&quot;00CE154A&quot;/&gt;&lt;wsp:rsid wsp:val=&quot;00CF7B20&quot;/&gt;&lt;wsp:rsid wsp:val=&quot;00D05FFB&quot;/&gt;&lt;wsp:rsid wsp:val=&quot;00D11C5C&quot;/&gt;&lt;wsp:rsid wsp:val=&quot;00D12563&quot;/&gt;&lt;wsp:rsid wsp:val=&quot;00D155CC&quot;/&gt;&lt;wsp:rsid wsp:val=&quot;00D224A6&quot;/&gt;&lt;wsp:rsid wsp:val=&quot;00D316B3&quot;/&gt;&lt;wsp:rsid wsp:val=&quot;00D37E8A&quot;/&gt;&lt;wsp:rsid wsp:val=&quot;00D50310&quot;/&gt;&lt;wsp:rsid wsp:val=&quot;00D53586&quot;/&gt;&lt;wsp:rsid wsp:val=&quot;00D5566C&quot;/&gt;&lt;wsp:rsid wsp:val=&quot;00D63CCB&quot;/&gt;&lt;wsp:rsid wsp:val=&quot;00DB4F20&quot;/&gt;&lt;wsp:rsid wsp:val=&quot;00DC3EC7&quot;/&gt;&lt;wsp:rsid wsp:val=&quot;00DC7B6C&quot;/&gt;&lt;wsp:rsid wsp:val=&quot;00DF2B01&quot;/&gt;&lt;wsp:rsid wsp:val=&quot;00E26FC5&quot;/&gt;&lt;wsp:rsid wsp:val=&quot;00E3637A&quot;/&gt;&lt;wsp:rsid wsp:val=&quot;00E51596&quot;/&gt;&lt;wsp:rsid wsp:val=&quot;00E660BD&quot;/&gt;&lt;wsp:rsid wsp:val=&quot;00E669D4&quot;/&gt;&lt;wsp:rsid wsp:val=&quot;00E82FCE&quot;/&gt;&lt;wsp:rsid wsp:val=&quot;00EB19E4&quot;/&gt;&lt;wsp:rsid wsp:val=&quot;00EB2E72&quot;/&gt;&lt;wsp:rsid wsp:val=&quot;00EB64AE&quot;/&gt;&lt;wsp:rsid wsp:val=&quot;00EC0A77&quot;/&gt;&lt;wsp:rsid wsp:val=&quot;00EC2506&quot;/&gt;&lt;wsp:rsid wsp:val=&quot;00ED656E&quot;/&gt;&lt;wsp:rsid wsp:val=&quot;00EE12D7&quot;/&gt;&lt;wsp:rsid wsp:val=&quot;00EF28C3&quot;/&gt;&lt;wsp:rsid wsp:val=&quot;00EF30AA&quot;/&gt;&lt;wsp:rsid wsp:val=&quot;00EF7972&quot;/&gt;&lt;wsp:rsid wsp:val=&quot;00F058CA&quot;/&gt;&lt;wsp:rsid wsp:val=&quot;00F2201D&quot;/&gt;&lt;wsp:rsid wsp:val=&quot;00F30812&quot;/&gt;&lt;wsp:rsid wsp:val=&quot;00F3155D&quot;/&gt;&lt;wsp:rsid wsp:val=&quot;00F37110&quot;/&gt;&lt;wsp:rsid wsp:val=&quot;00F412CF&quot;/&gt;&lt;wsp:rsid wsp:val=&quot;00F4668E&quot;/&gt;&lt;wsp:rsid wsp:val=&quot;00F4695E&quot;/&gt;&lt;wsp:rsid wsp:val=&quot;00F47442&quot;/&gt;&lt;wsp:rsid wsp:val=&quot;00F67967&quot;/&gt;&lt;wsp:rsid wsp:val=&quot;00F81A5D&quot;/&gt;&lt;wsp:rsid wsp:val=&quot;00F84D19&quot;/&gt;&lt;wsp:rsid wsp:val=&quot;00F923AA&quot;/&gt;&lt;wsp:rsid wsp:val=&quot;00F97F99&quot;/&gt;&lt;wsp:rsid wsp:val=&quot;00FB370D&quot;/&gt;&lt;wsp:rsid wsp:val=&quot;00FC3BB2&quot;/&gt;&lt;wsp:rsid wsp:val=&quot;00FF69B5&quot;/&gt;&lt;/wsp:rsids&gt;&lt;/w:docPr&gt;&lt;w:body&gt;&lt;wx:sect&gt;&lt;w:p wsp:rsidR=&quot;00000000&quot; wsp:rsidRDefault=&quot;00487E5F&quot; wsp:rsidP=&quot;00487E5F&quot;&gt;&lt;m:oMathPara&gt;&lt;m:oMath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ї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/w:rPr&gt;&lt;m:t&gt;=&lt;/m:t&gt;&lt;/m:r&gt;&lt;/m:fName&gt;&lt;m:e&gt;&lt;m:f&gt;&lt;m:fPr&gt;&lt;m:ctrlPr&gt;&lt;w:rPr&gt;&lt;w:rFonts w:ascii=&quot;Cambria Math&quot; w:h-ansi=&quot;Cambria Math&quot;/&gt;&lt;wx:font wx:val=&quot;Cambria Math&quot;/&gt;&lt;w:sz w:val=&quot;32&quot;/&gt;&lt;w:sz-cs w:val=&quot;32&quot;/&gt;&lt;w:lang w:val=&quot;EN-US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0&lt;/m:t&gt;&lt;/m:r&gt;&lt;/m:sub&gt;&lt;m:sup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sup&gt;&lt;/m:sSubSup&gt;&lt;m:r&gt;&lt;w:rPr&gt;&lt;w:rFonts w:ascii=&quot;Cambria Math&quot; w:h-ansi=&quot;Cambria Math&quot;/&gt;&lt;wx:font wx:val=&quot;Cambria Math&quot;/&gt;&lt;w:i/&gt;&lt;w:sz w:val=&quot;32&quot;/&gt;&lt;w:sz-cs w:val=&quot;32&quot;/&gt;&lt;/w:rPr&gt;&lt;m:t&gt;в€™&lt;/m:t&gt;&lt;/m:r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О±&lt;/m:t&gt;&lt;/m:r&gt;&lt;/m:e&gt;&lt;/m:func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g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2E5C47" w:rsidRPr="000F7853">
        <w:rPr>
          <w:rFonts w:ascii="Times New Roman" w:hAnsi="Times New Roman"/>
          <w:color w:val="auto"/>
          <w:sz w:val="20"/>
          <w:szCs w:val="20"/>
        </w:rPr>
        <w:instrText xml:space="preserve"> </w:instrText>
      </w:r>
      <w:r w:rsidR="002E5C47" w:rsidRPr="000F7853">
        <w:rPr>
          <w:rFonts w:ascii="Times New Roman" w:hAnsi="Times New Roman"/>
          <w:color w:val="auto"/>
          <w:sz w:val="20"/>
          <w:szCs w:val="20"/>
        </w:rPr>
        <w:fldChar w:fldCharType="end"/>
      </w:r>
    </w:p>
    <w:p w:rsidR="00F71E3C" w:rsidRPr="000F7853" w:rsidRDefault="002E5C47" w:rsidP="00F71E3C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>Наибольшую высоту подъема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. Так как высота полета максимальна в средней точке траектории, то во второе уравнение надо подставить значение времени, равное половине </w:t>
      </w:r>
      <w:proofErr w:type="spellStart"/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>t</w:t>
      </w:r>
      <w:proofErr w:type="gramEnd"/>
      <w:r w:rsidRPr="000F7853">
        <w:rPr>
          <w:rFonts w:ascii="Times New Roman" w:hAnsi="Times New Roman"/>
          <w:color w:val="auto"/>
          <w:sz w:val="20"/>
          <w:szCs w:val="20"/>
          <w:vertAlign w:val="subscript"/>
        </w:rPr>
        <w:t>п</w:t>
      </w:r>
      <w:proofErr w:type="spellEnd"/>
      <w:r w:rsidRPr="000F7853">
        <w:rPr>
          <w:rFonts w:ascii="Times New Roman" w:hAnsi="Times New Roman"/>
          <w:color w:val="auto"/>
          <w:sz w:val="20"/>
          <w:szCs w:val="20"/>
        </w:rPr>
        <w:t xml:space="preserve">. Из второго уравнения получаем: </w:t>
      </w:r>
      <w:r w:rsidRPr="000F7853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0F7853">
        <w:rPr>
          <w:rFonts w:ascii="Times New Roman" w:hAnsi="Times New Roman"/>
          <w:color w:val="auto"/>
          <w:sz w:val="20"/>
          <w:szCs w:val="20"/>
        </w:rPr>
        <w:instrText xml:space="preserve"> QUOTE </w:instrText>
      </w:r>
      <w:r w:rsidR="000F7853" w:rsidRPr="000F7853">
        <w:rPr>
          <w:color w:val="auto"/>
          <w:position w:val="-21"/>
          <w:sz w:val="20"/>
          <w:szCs w:val="20"/>
        </w:rPr>
        <w:pict>
          <v:shape id="_x0000_i1029" type="#_x0000_t75" style="width:74.9pt;height:32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4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790D&quot;/&gt;&lt;wsp:rsid wsp:val=&quot;00042A7E&quot;/&gt;&lt;wsp:rsid wsp:val=&quot;0006676E&quot;/&gt;&lt;wsp:rsid wsp:val=&quot;00081FF1&quot;/&gt;&lt;wsp:rsid wsp:val=&quot;00082353&quot;/&gt;&lt;wsp:rsid wsp:val=&quot;000950AB&quot;/&gt;&lt;wsp:rsid wsp:val=&quot;000A1C5F&quot;/&gt;&lt;wsp:rsid wsp:val=&quot;000B313B&quot;/&gt;&lt;wsp:rsid wsp:val=&quot;000C17F4&quot;/&gt;&lt;wsp:rsid wsp:val=&quot;000D03D3&quot;/&gt;&lt;wsp:rsid wsp:val=&quot;000F184E&quot;/&gt;&lt;wsp:rsid wsp:val=&quot;00107989&quot;/&gt;&lt;wsp:rsid wsp:val=&quot;00117E82&quot;/&gt;&lt;wsp:rsid wsp:val=&quot;0012043A&quot;/&gt;&lt;wsp:rsid wsp:val=&quot;00124F64&quot;/&gt;&lt;wsp:rsid wsp:val=&quot;001252D5&quot;/&gt;&lt;wsp:rsid wsp:val=&quot;0013271D&quot;/&gt;&lt;wsp:rsid wsp:val=&quot;00141E4E&quot;/&gt;&lt;wsp:rsid wsp:val=&quot;0014356B&quot;/&gt;&lt;wsp:rsid wsp:val=&quot;001442EC&quot;/&gt;&lt;wsp:rsid wsp:val=&quot;00145783&quot;/&gt;&lt;wsp:rsid wsp:val=&quot;0014718A&quot;/&gt;&lt;wsp:rsid wsp:val=&quot;00152202&quot;/&gt;&lt;wsp:rsid wsp:val=&quot;00152591&quot;/&gt;&lt;wsp:rsid wsp:val=&quot;00157D63&quot;/&gt;&lt;wsp:rsid wsp:val=&quot;00164C8E&quot;/&gt;&lt;wsp:rsid wsp:val=&quot;00167BFB&quot;/&gt;&lt;wsp:rsid wsp:val=&quot;0017325A&quot;/&gt;&lt;wsp:rsid wsp:val=&quot;001827F3&quot;/&gt;&lt;wsp:rsid wsp:val=&quot;00191AB0&quot;/&gt;&lt;wsp:rsid wsp:val=&quot;00192E5A&quot;/&gt;&lt;wsp:rsid wsp:val=&quot;001A1639&quot;/&gt;&lt;wsp:rsid wsp:val=&quot;001C3721&quot;/&gt;&lt;wsp:rsid wsp:val=&quot;001D0EB7&quot;/&gt;&lt;wsp:rsid wsp:val=&quot;001F29D3&quot;/&gt;&lt;wsp:rsid wsp:val=&quot;001F4284&quot;/&gt;&lt;wsp:rsid wsp:val=&quot;00205BB1&quot;/&gt;&lt;wsp:rsid wsp:val=&quot;002068E8&quot;/&gt;&lt;wsp:rsid wsp:val=&quot;00210C3E&quot;/&gt;&lt;wsp:rsid wsp:val=&quot;002201B2&quot;/&gt;&lt;wsp:rsid wsp:val=&quot;00220BDE&quot;/&gt;&lt;wsp:rsid wsp:val=&quot;00245FEB&quot;/&gt;&lt;wsp:rsid wsp:val=&quot;00247C9E&quot;/&gt;&lt;wsp:rsid wsp:val=&quot;00252A3F&quot;/&gt;&lt;wsp:rsid wsp:val=&quot;00261EC6&quot;/&gt;&lt;wsp:rsid wsp:val=&quot;002675CD&quot;/&gt;&lt;wsp:rsid wsp:val=&quot;00277C36&quot;/&gt;&lt;wsp:rsid wsp:val=&quot;00285211&quot;/&gt;&lt;wsp:rsid wsp:val=&quot;00286C7D&quot;/&gt;&lt;wsp:rsid wsp:val=&quot;00290BC5&quot;/&gt;&lt;wsp:rsid wsp:val=&quot;00296BBA&quot;/&gt;&lt;wsp:rsid wsp:val=&quot;002A3151&quot;/&gt;&lt;wsp:rsid wsp:val=&quot;002A6DF2&quot;/&gt;&lt;wsp:rsid wsp:val=&quot;002B1F5C&quot;/&gt;&lt;wsp:rsid wsp:val=&quot;002B7C4C&quot;/&gt;&lt;wsp:rsid wsp:val=&quot;002D5992&quot;/&gt;&lt;wsp:rsid wsp:val=&quot;002E0A93&quot;/&gt;&lt;wsp:rsid wsp:val=&quot;002E5C47&quot;/&gt;&lt;wsp:rsid wsp:val=&quot;00325F3E&quot;/&gt;&lt;wsp:rsid wsp:val=&quot;003312B3&quot;/&gt;&lt;wsp:rsid wsp:val=&quot;0033247D&quot;/&gt;&lt;wsp:rsid wsp:val=&quot;00340D1D&quot;/&gt;&lt;wsp:rsid wsp:val=&quot;003437F1&quot;/&gt;&lt;wsp:rsid wsp:val=&quot;00352B9C&quot;/&gt;&lt;wsp:rsid wsp:val=&quot;00354742&quot;/&gt;&lt;wsp:rsid wsp:val=&quot;00374850&quot;/&gt;&lt;wsp:rsid wsp:val=&quot;003772C2&quot;/&gt;&lt;wsp:rsid wsp:val=&quot;00382A55&quot;/&gt;&lt;wsp:rsid wsp:val=&quot;003A393B&quot;/&gt;&lt;wsp:rsid wsp:val=&quot;003B0FC4&quot;/&gt;&lt;wsp:rsid wsp:val=&quot;003C4954&quot;/&gt;&lt;wsp:rsid wsp:val=&quot;003D2013&quot;/&gt;&lt;wsp:rsid wsp:val=&quot;003E390D&quot;/&gt;&lt;wsp:rsid wsp:val=&quot;00410441&quot;/&gt;&lt;wsp:rsid wsp:val=&quot;00430319&quot;/&gt;&lt;wsp:rsid wsp:val=&quot;00446F68&quot;/&gt;&lt;wsp:rsid wsp:val=&quot;004606C5&quot;/&gt;&lt;wsp:rsid wsp:val=&quot;00475923&quot;/&gt;&lt;wsp:rsid wsp:val=&quot;004921CF&quot;/&gt;&lt;wsp:rsid wsp:val=&quot;004B25DE&quot;/&gt;&lt;wsp:rsid wsp:val=&quot;004B4746&quot;/&gt;&lt;wsp:rsid wsp:val=&quot;004B4C14&quot;/&gt;&lt;wsp:rsid wsp:val=&quot;004B754C&quot;/&gt;&lt;wsp:rsid wsp:val=&quot;004C1147&quot;/&gt;&lt;wsp:rsid wsp:val=&quot;004C56AA&quot;/&gt;&lt;wsp:rsid wsp:val=&quot;004F2EEB&quot;/&gt;&lt;wsp:rsid wsp:val=&quot;0050029D&quot;/&gt;&lt;wsp:rsid wsp:val=&quot;00511730&quot;/&gt;&lt;wsp:rsid wsp:val=&quot;00523801&quot;/&gt;&lt;wsp:rsid wsp:val=&quot;0054498E&quot;/&gt;&lt;wsp:rsid wsp:val=&quot;00580AF6&quot;/&gt;&lt;wsp:rsid wsp:val=&quot;00590455&quot;/&gt;&lt;wsp:rsid wsp:val=&quot;005A600D&quot;/&gt;&lt;wsp:rsid wsp:val=&quot;005A7A28&quot;/&gt;&lt;wsp:rsid wsp:val=&quot;005B758F&quot;/&gt;&lt;wsp:rsid wsp:val=&quot;005C0498&quot;/&gt;&lt;wsp:rsid wsp:val=&quot;005C3108&quot;/&gt;&lt;wsp:rsid wsp:val=&quot;005C36E9&quot;/&gt;&lt;wsp:rsid wsp:val=&quot;005D670F&quot;/&gt;&lt;wsp:rsid wsp:val=&quot;005E239B&quot;/&gt;&lt;wsp:rsid wsp:val=&quot;005E23BA&quot;/&gt;&lt;wsp:rsid wsp:val=&quot;006001E5&quot;/&gt;&lt;wsp:rsid wsp:val=&quot;006150D0&quot;/&gt;&lt;wsp:rsid wsp:val=&quot;00660F49&quot;/&gt;&lt;wsp:rsid wsp:val=&quot;00664FD7&quot;/&gt;&lt;wsp:rsid wsp:val=&quot;00671BA6&quot;/&gt;&lt;wsp:rsid wsp:val=&quot;00682736&quot;/&gt;&lt;wsp:rsid wsp:val=&quot;0068696B&quot;/&gt;&lt;wsp:rsid wsp:val=&quot;00691C25&quot;/&gt;&lt;wsp:rsid wsp:val=&quot;006A1CB8&quot;/&gt;&lt;wsp:rsid wsp:val=&quot;006A7265&quot;/&gt;&lt;wsp:rsid wsp:val=&quot;006A7D7D&quot;/&gt;&lt;wsp:rsid wsp:val=&quot;006B3451&quot;/&gt;&lt;wsp:rsid wsp:val=&quot;006B41AD&quot;/&gt;&lt;wsp:rsid wsp:val=&quot;006B4C5A&quot;/&gt;&lt;wsp:rsid wsp:val=&quot;006F1E66&quot;/&gt;&lt;wsp:rsid wsp:val=&quot;006F741A&quot;/&gt;&lt;wsp:rsid wsp:val=&quot;00713112&quot;/&gt;&lt;wsp:rsid wsp:val=&quot;00727C69&quot;/&gt;&lt;wsp:rsid wsp:val=&quot;00733182&quot;/&gt;&lt;wsp:rsid wsp:val=&quot;00753CD9&quot;/&gt;&lt;wsp:rsid wsp:val=&quot;00756193&quot;/&gt;&lt;wsp:rsid wsp:val=&quot;007605BF&quot;/&gt;&lt;wsp:rsid wsp:val=&quot;00786172&quot;/&gt;&lt;wsp:rsid wsp:val=&quot;007957F3&quot;/&gt;&lt;wsp:rsid wsp:val=&quot;007E10F3&quot;/&gt;&lt;wsp:rsid wsp:val=&quot;00801901&quot;/&gt;&lt;wsp:rsid wsp:val=&quot;00810426&quot;/&gt;&lt;wsp:rsid wsp:val=&quot;00813F2D&quot;/&gt;&lt;wsp:rsid wsp:val=&quot;00831735&quot;/&gt;&lt;wsp:rsid wsp:val=&quot;00840603&quot;/&gt;&lt;wsp:rsid wsp:val=&quot;00846418&quot;/&gt;&lt;wsp:rsid wsp:val=&quot;0084679A&quot;/&gt;&lt;wsp:rsid wsp:val=&quot;008477CB&quot;/&gt;&lt;wsp:rsid wsp:val=&quot;008627EA&quot;/&gt;&lt;wsp:rsid wsp:val=&quot;00867330&quot;/&gt;&lt;wsp:rsid wsp:val=&quot;00885BE1&quot;/&gt;&lt;wsp:rsid wsp:val=&quot;008904DF&quot;/&gt;&lt;wsp:rsid wsp:val=&quot;00893544&quot;/&gt;&lt;wsp:rsid wsp:val=&quot;008A0FBE&quot;/&gt;&lt;wsp:rsid wsp:val=&quot;008C073E&quot;/&gt;&lt;wsp:rsid wsp:val=&quot;008D6DA0&quot;/&gt;&lt;wsp:rsid wsp:val=&quot;008E6B65&quot;/&gt;&lt;wsp:rsid wsp:val=&quot;008F45BD&quot;/&gt;&lt;wsp:rsid wsp:val=&quot;00900CAE&quot;/&gt;&lt;wsp:rsid wsp:val=&quot;0094547F&quot;/&gt;&lt;wsp:rsid wsp:val=&quot;009507C9&quot;/&gt;&lt;wsp:rsid wsp:val=&quot;00981755&quot;/&gt;&lt;wsp:rsid wsp:val=&quot;00985CA2&quot;/&gt;&lt;wsp:rsid wsp:val=&quot;00987A26&quot;/&gt;&lt;wsp:rsid wsp:val=&quot;009B6B93&quot;/&gt;&lt;wsp:rsid wsp:val=&quot;009C2312&quot;/&gt;&lt;wsp:rsid wsp:val=&quot;009F7D1B&quot;/&gt;&lt;wsp:rsid wsp:val=&quot;00A0099E&quot;/&gt;&lt;wsp:rsid wsp:val=&quot;00A141C1&quot;/&gt;&lt;wsp:rsid wsp:val=&quot;00A43579&quot;/&gt;&lt;wsp:rsid wsp:val=&quot;00A61558&quot;/&gt;&lt;wsp:rsid wsp:val=&quot;00A629BB&quot;/&gt;&lt;wsp:rsid wsp:val=&quot;00A71152&quot;/&gt;&lt;wsp:rsid wsp:val=&quot;00A8353E&quot;/&gt;&lt;wsp:rsid wsp:val=&quot;00AA10A0&quot;/&gt;&lt;wsp:rsid wsp:val=&quot;00AB30C0&quot;/&gt;&lt;wsp:rsid wsp:val=&quot;00AB6DA0&quot;/&gt;&lt;wsp:rsid wsp:val=&quot;00AC1EAA&quot;/&gt;&lt;wsp:rsid wsp:val=&quot;00AE1508&quot;/&gt;&lt;wsp:rsid wsp:val=&quot;00AF0B5E&quot;/&gt;&lt;wsp:rsid wsp:val=&quot;00B04383&quot;/&gt;&lt;wsp:rsid wsp:val=&quot;00B24CA5&quot;/&gt;&lt;wsp:rsid wsp:val=&quot;00B516F3&quot;/&gt;&lt;wsp:rsid wsp:val=&quot;00B5573E&quot;/&gt;&lt;wsp:rsid wsp:val=&quot;00B60254&quot;/&gt;&lt;wsp:rsid wsp:val=&quot;00B6452E&quot;/&gt;&lt;wsp:rsid wsp:val=&quot;00B70985&quot;/&gt;&lt;wsp:rsid wsp:val=&quot;00B74EDB&quot;/&gt;&lt;wsp:rsid wsp:val=&quot;00B81754&quot;/&gt;&lt;wsp:rsid wsp:val=&quot;00BE18AA&quot;/&gt;&lt;wsp:rsid wsp:val=&quot;00C1784A&quot;/&gt;&lt;wsp:rsid wsp:val=&quot;00C21A9C&quot;/&gt;&lt;wsp:rsid wsp:val=&quot;00C37F5F&quot;/&gt;&lt;wsp:rsid wsp:val=&quot;00C44C6C&quot;/&gt;&lt;wsp:rsid wsp:val=&quot;00C63AAB&quot;/&gt;&lt;wsp:rsid wsp:val=&quot;00C752D6&quot;/&gt;&lt;wsp:rsid wsp:val=&quot;00C86B25&quot;/&gt;&lt;wsp:rsid wsp:val=&quot;00CB353B&quot;/&gt;&lt;wsp:rsid wsp:val=&quot;00CC790D&quot;/&gt;&lt;wsp:rsid wsp:val=&quot;00CD6328&quot;/&gt;&lt;wsp:rsid wsp:val=&quot;00CE154A&quot;/&gt;&lt;wsp:rsid wsp:val=&quot;00CF7B20&quot;/&gt;&lt;wsp:rsid wsp:val=&quot;00D05FFB&quot;/&gt;&lt;wsp:rsid wsp:val=&quot;00D11C5C&quot;/&gt;&lt;wsp:rsid wsp:val=&quot;00D12563&quot;/&gt;&lt;wsp:rsid wsp:val=&quot;00D155CC&quot;/&gt;&lt;wsp:rsid wsp:val=&quot;00D224A6&quot;/&gt;&lt;wsp:rsid wsp:val=&quot;00D316B3&quot;/&gt;&lt;wsp:rsid wsp:val=&quot;00D37E8A&quot;/&gt;&lt;wsp:rsid wsp:val=&quot;00D50310&quot;/&gt;&lt;wsp:rsid wsp:val=&quot;00D53586&quot;/&gt;&lt;wsp:rsid wsp:val=&quot;00D5566C&quot;/&gt;&lt;wsp:rsid wsp:val=&quot;00D63CCB&quot;/&gt;&lt;wsp:rsid wsp:val=&quot;00DB4F20&quot;/&gt;&lt;wsp:rsid wsp:val=&quot;00DC3EC7&quot;/&gt;&lt;wsp:rsid wsp:val=&quot;00DC7B6C&quot;/&gt;&lt;wsp:rsid wsp:val=&quot;00DF2B01&quot;/&gt;&lt;wsp:rsid wsp:val=&quot;00E26FC5&quot;/&gt;&lt;wsp:rsid wsp:val=&quot;00E3637A&quot;/&gt;&lt;wsp:rsid wsp:val=&quot;00E51596&quot;/&gt;&lt;wsp:rsid wsp:val=&quot;00E660BD&quot;/&gt;&lt;wsp:rsid wsp:val=&quot;00E669D4&quot;/&gt;&lt;wsp:rsid wsp:val=&quot;00E82FCE&quot;/&gt;&lt;wsp:rsid wsp:val=&quot;00EB19E4&quot;/&gt;&lt;wsp:rsid wsp:val=&quot;00EB2E72&quot;/&gt;&lt;wsp:rsid wsp:val=&quot;00EB64AE&quot;/&gt;&lt;wsp:rsid wsp:val=&quot;00EC0A77&quot;/&gt;&lt;wsp:rsid wsp:val=&quot;00EC2506&quot;/&gt;&lt;wsp:rsid wsp:val=&quot;00ED656E&quot;/&gt;&lt;wsp:rsid wsp:val=&quot;00EE12D7&quot;/&gt;&lt;wsp:rsid wsp:val=&quot;00EF28C3&quot;/&gt;&lt;wsp:rsid wsp:val=&quot;00EF30AA&quot;/&gt;&lt;wsp:rsid wsp:val=&quot;00EF7972&quot;/&gt;&lt;wsp:rsid wsp:val=&quot;00F058CA&quot;/&gt;&lt;wsp:rsid wsp:val=&quot;00F2201D&quot;/&gt;&lt;wsp:rsid wsp:val=&quot;00F30812&quot;/&gt;&lt;wsp:rsid wsp:val=&quot;00F3155D&quot;/&gt;&lt;wsp:rsid wsp:val=&quot;00F37110&quot;/&gt;&lt;wsp:rsid wsp:val=&quot;00F412CF&quot;/&gt;&lt;wsp:rsid wsp:val=&quot;00F4668E&quot;/&gt;&lt;wsp:rsid wsp:val=&quot;00F4695E&quot;/&gt;&lt;wsp:rsid wsp:val=&quot;00F47442&quot;/&gt;&lt;wsp:rsid wsp:val=&quot;00F67967&quot;/&gt;&lt;wsp:rsid wsp:val=&quot;00F81A5D&quot;/&gt;&lt;wsp:rsid wsp:val=&quot;00F84D19&quot;/&gt;&lt;wsp:rsid wsp:val=&quot;00F923AA&quot;/&gt;&lt;wsp:rsid wsp:val=&quot;00F97F99&quot;/&gt;&lt;wsp:rsid wsp:val=&quot;00FB370D&quot;/&gt;&lt;wsp:rsid wsp:val=&quot;00FC3BB2&quot;/&gt;&lt;wsp:rsid wsp:val=&quot;00FF69B5&quot;/&gt;&lt;/wsp:rsids&gt;&lt;/w:docPr&gt;&lt;w:body&gt;&lt;wx:sect&gt;&lt;w:p wsp:rsidR=&quot;00000000&quot; wsp:rsidRDefault=&quot;004921CF&quot; wsp:rsidP=&quot;004921CF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h&lt;/m:t&gt;&lt;/m:r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/w:rPr&gt;&lt;m:t&gt;=&lt;/m:t&gt;&lt;/m:r&gt;&lt;/m:fName&gt;&lt;m:e&gt;&lt;m:f&gt;&lt;m:fPr&gt;&lt;m:ctrlPr&gt;&lt;w:rPr&gt;&lt;w:rFonts w:ascii=&quot;Cambria Math&quot; w:h-ansi=&quot;Cambria Math&quot;/&gt;&lt;wx:font wx:val=&quot;Cambria Math&quot;/&gt;&lt;w:sz w:val=&quot;32&quot;/&gt;&lt;w:sz-cs w:val=&quot;32&quot;/&gt;&lt;w:lang w:val=&quot;EN-US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0&lt;/m:t&gt;&lt;/m:r&gt;&lt;/m:sub&gt;&lt;m:sup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sup&gt;&lt;/m:sSubSup&gt;&lt;m:r&gt;&lt;w:rPr&gt;&lt;w:rFonts w:ascii=&quot;Cambria Math&quot; w:h-ansi=&quot;Cambria Math&quot;/&gt;&lt;wx:font wx:val=&quot;Cambria Math&quot;/&gt;&lt;w:i/&gt;&lt;w:sz w:val=&quot;32&quot;/&gt;&lt;w:sz-cs w:val=&quot;32&quot;/&gt;&lt;/w:rPr&gt;&lt;m:t&gt;в€™&lt;/m:t&gt;&lt;/m:r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sSup&gt;&lt;m:sSupPr&gt;&lt;m:ctrlPr&gt;&lt;w:rPr&gt;&lt;w:rFonts w:ascii=&quot;Cambria Math&quot; w:h-ansi=&quot;Cambria Math&quot;/&gt;&lt;wx:font wx:val=&quot;Cambria Math&quot;/&gt;&lt;w:sz w:val=&quot;32&quot;/&gt;&lt;w:sz-cs w:val=&quot;32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sup&gt;&lt;/m:sSup&gt;&lt;/m:fName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О±&lt;/m:t&gt;&lt;/m:r&gt;&lt;/m:e&gt;&lt;/m:func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g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0F7853">
        <w:rPr>
          <w:rFonts w:ascii="Times New Roman" w:hAnsi="Times New Roman"/>
          <w:color w:val="auto"/>
          <w:sz w:val="20"/>
          <w:szCs w:val="20"/>
        </w:rPr>
        <w:instrText xml:space="preserve"> </w:instrText>
      </w:r>
      <w:r w:rsidRPr="000F7853">
        <w:rPr>
          <w:rFonts w:ascii="Times New Roman" w:hAnsi="Times New Roman"/>
          <w:color w:val="auto"/>
          <w:sz w:val="20"/>
          <w:szCs w:val="20"/>
        </w:rPr>
        <w:fldChar w:fldCharType="separate"/>
      </w:r>
    </w:p>
    <w:p w:rsidR="002E5C47" w:rsidRPr="000F7853" w:rsidRDefault="002E5C47" w:rsidP="00F71E3C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fldChar w:fldCharType="end"/>
      </w:r>
      <w:r w:rsidR="000F7853" w:rsidRPr="000F7853">
        <w:rPr>
          <w:noProof/>
          <w:color w:val="auto"/>
          <w:lang w:eastAsia="ru-RU"/>
        </w:rPr>
        <w:pict>
          <v:shape id="_x0000_i1030" type="#_x0000_t75" style="width:60.95pt;height:24.95pt;visibility:visible;mso-wrap-style:square">
            <v:imagedata r:id="rId13" o:title=""/>
          </v:shape>
        </w:pict>
      </w:r>
    </w:p>
    <w:p w:rsidR="00F71E3C" w:rsidRPr="000F7853" w:rsidRDefault="002E5C47" w:rsidP="00F71E3C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Уравнение траектории движения.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Выразив время из первого уравнения, и подставив его во второе, получим: </w:t>
      </w:r>
      <w:r w:rsidRPr="000F7853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0F7853">
        <w:rPr>
          <w:rFonts w:ascii="Times New Roman" w:hAnsi="Times New Roman"/>
          <w:color w:val="auto"/>
          <w:sz w:val="20"/>
          <w:szCs w:val="20"/>
        </w:rPr>
        <w:instrText xml:space="preserve"> QUOTE </w:instrText>
      </w:r>
      <w:r w:rsidR="000F7853" w:rsidRPr="000F7853">
        <w:rPr>
          <w:color w:val="auto"/>
          <w:position w:val="-24"/>
          <w:sz w:val="20"/>
          <w:szCs w:val="20"/>
        </w:rPr>
        <w:pict>
          <v:shape id="_x0000_i1031" type="#_x0000_t75" style="width:166.55pt;height:28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4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790D&quot;/&gt;&lt;wsp:rsid wsp:val=&quot;00042A7E&quot;/&gt;&lt;wsp:rsid wsp:val=&quot;0006676E&quot;/&gt;&lt;wsp:rsid wsp:val=&quot;00081FF1&quot;/&gt;&lt;wsp:rsid wsp:val=&quot;00082353&quot;/&gt;&lt;wsp:rsid wsp:val=&quot;000950AB&quot;/&gt;&lt;wsp:rsid wsp:val=&quot;000A1C5F&quot;/&gt;&lt;wsp:rsid wsp:val=&quot;000B313B&quot;/&gt;&lt;wsp:rsid wsp:val=&quot;000C17F4&quot;/&gt;&lt;wsp:rsid wsp:val=&quot;000D03D3&quot;/&gt;&lt;wsp:rsid wsp:val=&quot;000F184E&quot;/&gt;&lt;wsp:rsid wsp:val=&quot;00107989&quot;/&gt;&lt;wsp:rsid wsp:val=&quot;00117E82&quot;/&gt;&lt;wsp:rsid wsp:val=&quot;0012043A&quot;/&gt;&lt;wsp:rsid wsp:val=&quot;00124F64&quot;/&gt;&lt;wsp:rsid wsp:val=&quot;001252D5&quot;/&gt;&lt;wsp:rsid wsp:val=&quot;0013271D&quot;/&gt;&lt;wsp:rsid wsp:val=&quot;00141E4E&quot;/&gt;&lt;wsp:rsid wsp:val=&quot;0014356B&quot;/&gt;&lt;wsp:rsid wsp:val=&quot;001442EC&quot;/&gt;&lt;wsp:rsid wsp:val=&quot;00145783&quot;/&gt;&lt;wsp:rsid wsp:val=&quot;0014718A&quot;/&gt;&lt;wsp:rsid wsp:val=&quot;00152202&quot;/&gt;&lt;wsp:rsid wsp:val=&quot;00152591&quot;/&gt;&lt;wsp:rsid wsp:val=&quot;00157D63&quot;/&gt;&lt;wsp:rsid wsp:val=&quot;00164C8E&quot;/&gt;&lt;wsp:rsid wsp:val=&quot;00167BFB&quot;/&gt;&lt;wsp:rsid wsp:val=&quot;0017325A&quot;/&gt;&lt;wsp:rsid wsp:val=&quot;001827F3&quot;/&gt;&lt;wsp:rsid wsp:val=&quot;00191AB0&quot;/&gt;&lt;wsp:rsid wsp:val=&quot;00192E5A&quot;/&gt;&lt;wsp:rsid wsp:val=&quot;001A1639&quot;/&gt;&lt;wsp:rsid wsp:val=&quot;001C3721&quot;/&gt;&lt;wsp:rsid wsp:val=&quot;001D0EB7&quot;/&gt;&lt;wsp:rsid wsp:val=&quot;001F29D3&quot;/&gt;&lt;wsp:rsid wsp:val=&quot;001F4284&quot;/&gt;&lt;wsp:rsid wsp:val=&quot;00205BB1&quot;/&gt;&lt;wsp:rsid wsp:val=&quot;002068E8&quot;/&gt;&lt;wsp:rsid wsp:val=&quot;00210C3E&quot;/&gt;&lt;wsp:rsid wsp:val=&quot;002201B2&quot;/&gt;&lt;wsp:rsid wsp:val=&quot;00220BDE&quot;/&gt;&lt;wsp:rsid wsp:val=&quot;00245FEB&quot;/&gt;&lt;wsp:rsid wsp:val=&quot;00247C9E&quot;/&gt;&lt;wsp:rsid wsp:val=&quot;00252A3F&quot;/&gt;&lt;wsp:rsid wsp:val=&quot;00261EC6&quot;/&gt;&lt;wsp:rsid wsp:val=&quot;002675CD&quot;/&gt;&lt;wsp:rsid wsp:val=&quot;00277C36&quot;/&gt;&lt;wsp:rsid wsp:val=&quot;00285211&quot;/&gt;&lt;wsp:rsid wsp:val=&quot;00286C7D&quot;/&gt;&lt;wsp:rsid wsp:val=&quot;00290BC5&quot;/&gt;&lt;wsp:rsid wsp:val=&quot;00296BBA&quot;/&gt;&lt;wsp:rsid wsp:val=&quot;002A3151&quot;/&gt;&lt;wsp:rsid wsp:val=&quot;002A6DF2&quot;/&gt;&lt;wsp:rsid wsp:val=&quot;002B1F5C&quot;/&gt;&lt;wsp:rsid wsp:val=&quot;002B7C4C&quot;/&gt;&lt;wsp:rsid wsp:val=&quot;002D5992&quot;/&gt;&lt;wsp:rsid wsp:val=&quot;002E0A93&quot;/&gt;&lt;wsp:rsid wsp:val=&quot;002E5C47&quot;/&gt;&lt;wsp:rsid wsp:val=&quot;00325F3E&quot;/&gt;&lt;wsp:rsid wsp:val=&quot;003312B3&quot;/&gt;&lt;wsp:rsid wsp:val=&quot;0033247D&quot;/&gt;&lt;wsp:rsid wsp:val=&quot;00340D1D&quot;/&gt;&lt;wsp:rsid wsp:val=&quot;003437F1&quot;/&gt;&lt;wsp:rsid wsp:val=&quot;00352B9C&quot;/&gt;&lt;wsp:rsid wsp:val=&quot;00354742&quot;/&gt;&lt;wsp:rsid wsp:val=&quot;00374850&quot;/&gt;&lt;wsp:rsid wsp:val=&quot;003772C2&quot;/&gt;&lt;wsp:rsid wsp:val=&quot;00382A55&quot;/&gt;&lt;wsp:rsid wsp:val=&quot;003A393B&quot;/&gt;&lt;wsp:rsid wsp:val=&quot;003B0FC4&quot;/&gt;&lt;wsp:rsid wsp:val=&quot;003C4954&quot;/&gt;&lt;wsp:rsid wsp:val=&quot;003D2013&quot;/&gt;&lt;wsp:rsid wsp:val=&quot;003E390D&quot;/&gt;&lt;wsp:rsid wsp:val=&quot;00410441&quot;/&gt;&lt;wsp:rsid wsp:val=&quot;00430319&quot;/&gt;&lt;wsp:rsid wsp:val=&quot;00446F68&quot;/&gt;&lt;wsp:rsid wsp:val=&quot;004606C5&quot;/&gt;&lt;wsp:rsid wsp:val=&quot;00475923&quot;/&gt;&lt;wsp:rsid wsp:val=&quot;004B25DE&quot;/&gt;&lt;wsp:rsid wsp:val=&quot;004B4746&quot;/&gt;&lt;wsp:rsid wsp:val=&quot;004B4C14&quot;/&gt;&lt;wsp:rsid wsp:val=&quot;004B754C&quot;/&gt;&lt;wsp:rsid wsp:val=&quot;004C1147&quot;/&gt;&lt;wsp:rsid wsp:val=&quot;004C56AA&quot;/&gt;&lt;wsp:rsid wsp:val=&quot;004F2EEB&quot;/&gt;&lt;wsp:rsid wsp:val=&quot;0050029D&quot;/&gt;&lt;wsp:rsid wsp:val=&quot;00511730&quot;/&gt;&lt;wsp:rsid wsp:val=&quot;00523801&quot;/&gt;&lt;wsp:rsid wsp:val=&quot;0054498E&quot;/&gt;&lt;wsp:rsid wsp:val=&quot;00580AF6&quot;/&gt;&lt;wsp:rsid wsp:val=&quot;00590455&quot;/&gt;&lt;wsp:rsid wsp:val=&quot;005A600D&quot;/&gt;&lt;wsp:rsid wsp:val=&quot;005A7A28&quot;/&gt;&lt;wsp:rsid wsp:val=&quot;005B758F&quot;/&gt;&lt;wsp:rsid wsp:val=&quot;005C0498&quot;/&gt;&lt;wsp:rsid wsp:val=&quot;005C3108&quot;/&gt;&lt;wsp:rsid wsp:val=&quot;005C36E9&quot;/&gt;&lt;wsp:rsid wsp:val=&quot;005D670F&quot;/&gt;&lt;wsp:rsid wsp:val=&quot;005E239B&quot;/&gt;&lt;wsp:rsid wsp:val=&quot;005E23BA&quot;/&gt;&lt;wsp:rsid wsp:val=&quot;006001E5&quot;/&gt;&lt;wsp:rsid wsp:val=&quot;006150D0&quot;/&gt;&lt;wsp:rsid wsp:val=&quot;00660F49&quot;/&gt;&lt;wsp:rsid wsp:val=&quot;00664FD7&quot;/&gt;&lt;wsp:rsid wsp:val=&quot;00671BA6&quot;/&gt;&lt;wsp:rsid wsp:val=&quot;00682736&quot;/&gt;&lt;wsp:rsid wsp:val=&quot;0068696B&quot;/&gt;&lt;wsp:rsid wsp:val=&quot;00691C25&quot;/&gt;&lt;wsp:rsid wsp:val=&quot;006A1CB8&quot;/&gt;&lt;wsp:rsid wsp:val=&quot;006A7265&quot;/&gt;&lt;wsp:rsid wsp:val=&quot;006A7D7D&quot;/&gt;&lt;wsp:rsid wsp:val=&quot;006B3451&quot;/&gt;&lt;wsp:rsid wsp:val=&quot;006B41AD&quot;/&gt;&lt;wsp:rsid wsp:val=&quot;006B4C5A&quot;/&gt;&lt;wsp:rsid wsp:val=&quot;006F1E66&quot;/&gt;&lt;wsp:rsid wsp:val=&quot;006F741A&quot;/&gt;&lt;wsp:rsid wsp:val=&quot;00713112&quot;/&gt;&lt;wsp:rsid wsp:val=&quot;00727C69&quot;/&gt;&lt;wsp:rsid wsp:val=&quot;00733182&quot;/&gt;&lt;wsp:rsid wsp:val=&quot;00753CD9&quot;/&gt;&lt;wsp:rsid wsp:val=&quot;00756193&quot;/&gt;&lt;wsp:rsid wsp:val=&quot;007605BF&quot;/&gt;&lt;wsp:rsid wsp:val=&quot;00786172&quot;/&gt;&lt;wsp:rsid wsp:val=&quot;007957F3&quot;/&gt;&lt;wsp:rsid wsp:val=&quot;007E10F3&quot;/&gt;&lt;wsp:rsid wsp:val=&quot;00801901&quot;/&gt;&lt;wsp:rsid wsp:val=&quot;00810426&quot;/&gt;&lt;wsp:rsid wsp:val=&quot;00813F2D&quot;/&gt;&lt;wsp:rsid wsp:val=&quot;00831735&quot;/&gt;&lt;wsp:rsid wsp:val=&quot;00840603&quot;/&gt;&lt;wsp:rsid wsp:val=&quot;00846418&quot;/&gt;&lt;wsp:rsid wsp:val=&quot;0084679A&quot;/&gt;&lt;wsp:rsid wsp:val=&quot;008477CB&quot;/&gt;&lt;wsp:rsid wsp:val=&quot;008627EA&quot;/&gt;&lt;wsp:rsid wsp:val=&quot;00867330&quot;/&gt;&lt;wsp:rsid wsp:val=&quot;00885BE1&quot;/&gt;&lt;wsp:rsid wsp:val=&quot;008904DF&quot;/&gt;&lt;wsp:rsid wsp:val=&quot;00893544&quot;/&gt;&lt;wsp:rsid wsp:val=&quot;008A0FBE&quot;/&gt;&lt;wsp:rsid wsp:val=&quot;008C073E&quot;/&gt;&lt;wsp:rsid wsp:val=&quot;008D6DA0&quot;/&gt;&lt;wsp:rsid wsp:val=&quot;008E6B65&quot;/&gt;&lt;wsp:rsid wsp:val=&quot;008F45BD&quot;/&gt;&lt;wsp:rsid wsp:val=&quot;00900CAE&quot;/&gt;&lt;wsp:rsid wsp:val=&quot;0094547F&quot;/&gt;&lt;wsp:rsid wsp:val=&quot;009507C9&quot;/&gt;&lt;wsp:rsid wsp:val=&quot;00981755&quot;/&gt;&lt;wsp:rsid wsp:val=&quot;00985CA2&quot;/&gt;&lt;wsp:rsid wsp:val=&quot;00987A26&quot;/&gt;&lt;wsp:rsid wsp:val=&quot;009B6B93&quot;/&gt;&lt;wsp:rsid wsp:val=&quot;009C2312&quot;/&gt;&lt;wsp:rsid wsp:val=&quot;009F7D1B&quot;/&gt;&lt;wsp:rsid wsp:val=&quot;00A0099E&quot;/&gt;&lt;wsp:rsid wsp:val=&quot;00A141C1&quot;/&gt;&lt;wsp:rsid wsp:val=&quot;00A43579&quot;/&gt;&lt;wsp:rsid wsp:val=&quot;00A61558&quot;/&gt;&lt;wsp:rsid wsp:val=&quot;00A629BB&quot;/&gt;&lt;wsp:rsid wsp:val=&quot;00A71152&quot;/&gt;&lt;wsp:rsid wsp:val=&quot;00A8353E&quot;/&gt;&lt;wsp:rsid wsp:val=&quot;00AA10A0&quot;/&gt;&lt;wsp:rsid wsp:val=&quot;00AB30C0&quot;/&gt;&lt;wsp:rsid wsp:val=&quot;00AB6DA0&quot;/&gt;&lt;wsp:rsid wsp:val=&quot;00AC1EAA&quot;/&gt;&lt;wsp:rsid wsp:val=&quot;00AE1508&quot;/&gt;&lt;wsp:rsid wsp:val=&quot;00AE35D6&quot;/&gt;&lt;wsp:rsid wsp:val=&quot;00AF0B5E&quot;/&gt;&lt;wsp:rsid wsp:val=&quot;00B04383&quot;/&gt;&lt;wsp:rsid wsp:val=&quot;00B24CA5&quot;/&gt;&lt;wsp:rsid wsp:val=&quot;00B516F3&quot;/&gt;&lt;wsp:rsid wsp:val=&quot;00B5573E&quot;/&gt;&lt;wsp:rsid wsp:val=&quot;00B60254&quot;/&gt;&lt;wsp:rsid wsp:val=&quot;00B6452E&quot;/&gt;&lt;wsp:rsid wsp:val=&quot;00B70985&quot;/&gt;&lt;wsp:rsid wsp:val=&quot;00B74EDB&quot;/&gt;&lt;wsp:rsid wsp:val=&quot;00B81754&quot;/&gt;&lt;wsp:rsid wsp:val=&quot;00BE18AA&quot;/&gt;&lt;wsp:rsid wsp:val=&quot;00C1784A&quot;/&gt;&lt;wsp:rsid wsp:val=&quot;00C21A9C&quot;/&gt;&lt;wsp:rsid wsp:val=&quot;00C37F5F&quot;/&gt;&lt;wsp:rsid wsp:val=&quot;00C44C6C&quot;/&gt;&lt;wsp:rsid wsp:val=&quot;00C63AAB&quot;/&gt;&lt;wsp:rsid wsp:val=&quot;00C752D6&quot;/&gt;&lt;wsp:rsid wsp:val=&quot;00C86B25&quot;/&gt;&lt;wsp:rsid wsp:val=&quot;00CB353B&quot;/&gt;&lt;wsp:rsid wsp:val=&quot;00CC790D&quot;/&gt;&lt;wsp:rsid wsp:val=&quot;00CD6328&quot;/&gt;&lt;wsp:rsid wsp:val=&quot;00CE154A&quot;/&gt;&lt;wsp:rsid wsp:val=&quot;00CF7B20&quot;/&gt;&lt;wsp:rsid wsp:val=&quot;00D05FFB&quot;/&gt;&lt;wsp:rsid wsp:val=&quot;00D11C5C&quot;/&gt;&lt;wsp:rsid wsp:val=&quot;00D12563&quot;/&gt;&lt;wsp:rsid wsp:val=&quot;00D155CC&quot;/&gt;&lt;wsp:rsid wsp:val=&quot;00D224A6&quot;/&gt;&lt;wsp:rsid wsp:val=&quot;00D316B3&quot;/&gt;&lt;wsp:rsid wsp:val=&quot;00D37E8A&quot;/&gt;&lt;wsp:rsid wsp:val=&quot;00D50310&quot;/&gt;&lt;wsp:rsid wsp:val=&quot;00D53586&quot;/&gt;&lt;wsp:rsid wsp:val=&quot;00D5566C&quot;/&gt;&lt;wsp:rsid wsp:val=&quot;00D63CCB&quot;/&gt;&lt;wsp:rsid wsp:val=&quot;00DB4F20&quot;/&gt;&lt;wsp:rsid wsp:val=&quot;00DC3EC7&quot;/&gt;&lt;wsp:rsid wsp:val=&quot;00DC7B6C&quot;/&gt;&lt;wsp:rsid wsp:val=&quot;00DF2B01&quot;/&gt;&lt;wsp:rsid wsp:val=&quot;00E26FC5&quot;/&gt;&lt;wsp:rsid wsp:val=&quot;00E3637A&quot;/&gt;&lt;wsp:rsid wsp:val=&quot;00E51596&quot;/&gt;&lt;wsp:rsid wsp:val=&quot;00E660BD&quot;/&gt;&lt;wsp:rsid wsp:val=&quot;00E669D4&quot;/&gt;&lt;wsp:rsid wsp:val=&quot;00E82FCE&quot;/&gt;&lt;wsp:rsid wsp:val=&quot;00EB19E4&quot;/&gt;&lt;wsp:rsid wsp:val=&quot;00EB2E72&quot;/&gt;&lt;wsp:rsid wsp:val=&quot;00EB64AE&quot;/&gt;&lt;wsp:rsid wsp:val=&quot;00EC0A77&quot;/&gt;&lt;wsp:rsid wsp:val=&quot;00EC2506&quot;/&gt;&lt;wsp:rsid wsp:val=&quot;00ED656E&quot;/&gt;&lt;wsp:rsid wsp:val=&quot;00EE12D7&quot;/&gt;&lt;wsp:rsid wsp:val=&quot;00EF28C3&quot;/&gt;&lt;wsp:rsid wsp:val=&quot;00EF30AA&quot;/&gt;&lt;wsp:rsid wsp:val=&quot;00EF7972&quot;/&gt;&lt;wsp:rsid wsp:val=&quot;00F058CA&quot;/&gt;&lt;wsp:rsid wsp:val=&quot;00F2201D&quot;/&gt;&lt;wsp:rsid wsp:val=&quot;00F30812&quot;/&gt;&lt;wsp:rsid wsp:val=&quot;00F3155D&quot;/&gt;&lt;wsp:rsid wsp:val=&quot;00F37110&quot;/&gt;&lt;wsp:rsid wsp:val=&quot;00F412CF&quot;/&gt;&lt;wsp:rsid wsp:val=&quot;00F4668E&quot;/&gt;&lt;wsp:rsid wsp:val=&quot;00F4695E&quot;/&gt;&lt;wsp:rsid wsp:val=&quot;00F47442&quot;/&gt;&lt;wsp:rsid wsp:val=&quot;00F67967&quot;/&gt;&lt;wsp:rsid wsp:val=&quot;00F81A5D&quot;/&gt;&lt;wsp:rsid wsp:val=&quot;00F84D19&quot;/&gt;&lt;wsp:rsid wsp:val=&quot;00F923AA&quot;/&gt;&lt;wsp:rsid wsp:val=&quot;00F97F99&quot;/&gt;&lt;wsp:rsid wsp:val=&quot;00FB370D&quot;/&gt;&lt;wsp:rsid wsp:val=&quot;00FC3BB2&quot;/&gt;&lt;wsp:rsid wsp:val=&quot;00FF69B5&quot;/&gt;&lt;/wsp:rsids&gt;&lt;/w:docPr&gt;&lt;w:body&gt;&lt;wx:sect&gt;&lt;w:p wsp:rsidR=&quot;00000000&quot; wsp:rsidRDefault=&quot;00AE35D6&quot; wsp:rsidP=&quot;00AE35D6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y&lt;/m:t&gt;&lt;/m:r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/w:rPr&gt;&lt;m:t&gt;=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в€™&lt;/m:t&gt;&lt;/m:r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tgО±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g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m:sSubSup&gt;&lt;m:sSub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0&lt;/m:t&gt;&lt;/m:r&gt;&lt;/m:sub&gt;&lt;m:sup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sup&gt;&lt;/m:sSubSup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О±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 &lt;/m:t&gt;&lt;/m:r&gt;&lt;/m:den&gt;&lt;/m:f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sup&gt;&lt;/m:sSup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0F7853">
        <w:rPr>
          <w:rFonts w:ascii="Times New Roman" w:hAnsi="Times New Roman"/>
          <w:color w:val="auto"/>
          <w:sz w:val="20"/>
          <w:szCs w:val="20"/>
        </w:rPr>
        <w:instrText xml:space="preserve"> </w:instrText>
      </w:r>
      <w:r w:rsidRPr="000F7853">
        <w:rPr>
          <w:rFonts w:ascii="Times New Roman" w:hAnsi="Times New Roman"/>
          <w:color w:val="auto"/>
          <w:sz w:val="20"/>
          <w:szCs w:val="20"/>
        </w:rPr>
        <w:fldChar w:fldCharType="separate"/>
      </w:r>
    </w:p>
    <w:p w:rsidR="002E5C47" w:rsidRPr="000F7853" w:rsidRDefault="002E5C47" w:rsidP="00F71E3C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lastRenderedPageBreak/>
        <w:fldChar w:fldCharType="end"/>
      </w:r>
      <w:r w:rsidR="000F7853" w:rsidRPr="000F7853">
        <w:rPr>
          <w:noProof/>
          <w:color w:val="auto"/>
          <w:lang w:eastAsia="ru-RU"/>
        </w:rPr>
        <w:pict>
          <v:shape id="_x0000_i1032" type="#_x0000_t75" style="width:128.15pt;height:21.6pt;visibility:visible;mso-wrap-style:square">
            <v:imagedata r:id="rId15" o:title=""/>
          </v:shape>
        </w:pict>
      </w:r>
    </w:p>
    <w:p w:rsidR="002E5C47" w:rsidRPr="000F7853" w:rsidRDefault="002E5C47" w:rsidP="00F71E3C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Следует иметь в виду, что угол бросания α и скорость здесь просто константы, т.е. постоянные числа.</w:t>
      </w:r>
    </w:p>
    <w:p w:rsidR="00F71E3C" w:rsidRPr="000F7853" w:rsidRDefault="00F71E3C" w:rsidP="00F71E3C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1E3C" w:rsidRPr="000F7853" w:rsidRDefault="00F71E3C" w:rsidP="00F71E3C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Компьютерное моделирование в программе </w:t>
      </w:r>
      <w:proofErr w:type="spellStart"/>
      <w:r w:rsidRPr="000F7853">
        <w:rPr>
          <w:rFonts w:ascii="Times New Roman" w:hAnsi="Times New Roman"/>
          <w:b/>
          <w:color w:val="auto"/>
          <w:sz w:val="20"/>
          <w:szCs w:val="20"/>
        </w:rPr>
        <w:t>GeoGebra</w:t>
      </w:r>
      <w:proofErr w:type="spellEnd"/>
    </w:p>
    <w:p w:rsidR="00F71E3C" w:rsidRPr="000F7853" w:rsidRDefault="00F71E3C" w:rsidP="00F71E3C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2E5C47" w:rsidRPr="000F7853" w:rsidRDefault="002E5C47" w:rsidP="00F71E3C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>Настройка Полотна и Сетки (системы координат)</w:t>
      </w:r>
    </w:p>
    <w:p w:rsidR="00F71E3C" w:rsidRPr="000F7853" w:rsidRDefault="00F71E3C" w:rsidP="00F71E3C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Создайте новый файл.</w:t>
      </w:r>
    </w:p>
    <w:p w:rsidR="00F71E3C" w:rsidRPr="000F7853" w:rsidRDefault="00F71E3C" w:rsidP="00F71E3C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В контекстном меню выберите команду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Полотно</w:t>
      </w:r>
      <w:r w:rsidRPr="000F7853">
        <w:rPr>
          <w:rFonts w:ascii="Times New Roman" w:hAnsi="Times New Roman"/>
          <w:color w:val="auto"/>
          <w:sz w:val="20"/>
          <w:szCs w:val="20"/>
        </w:rPr>
        <w:t>.</w:t>
      </w:r>
    </w:p>
    <w:p w:rsidR="002E5C47" w:rsidRPr="000F7853" w:rsidRDefault="002E5C47" w:rsidP="00F71E3C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В появившемся окне на вкладке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Основные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зада</w:t>
      </w:r>
      <w:r w:rsidR="00F71E3C" w:rsidRPr="000F7853">
        <w:rPr>
          <w:rFonts w:ascii="Times New Roman" w:hAnsi="Times New Roman"/>
          <w:color w:val="auto"/>
          <w:sz w:val="20"/>
          <w:szCs w:val="20"/>
        </w:rPr>
        <w:t>йте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71E3C" w:rsidRPr="000F7853">
        <w:rPr>
          <w:rFonts w:ascii="Times New Roman" w:hAnsi="Times New Roman"/>
          <w:color w:val="auto"/>
          <w:sz w:val="20"/>
          <w:szCs w:val="20"/>
        </w:rPr>
        <w:t>максимальное значение по оси</w:t>
      </w:r>
      <w:proofErr w:type="gramStart"/>
      <w:r w:rsidR="00F71E3C"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71E3C" w:rsidRPr="000F7853">
        <w:rPr>
          <w:rFonts w:ascii="Times New Roman" w:hAnsi="Times New Roman"/>
          <w:i/>
          <w:color w:val="auto"/>
          <w:sz w:val="20"/>
          <w:szCs w:val="20"/>
        </w:rPr>
        <w:t>О</w:t>
      </w:r>
      <w:proofErr w:type="gramEnd"/>
      <w:r w:rsidR="00F71E3C" w:rsidRPr="000F7853">
        <w:rPr>
          <w:rFonts w:ascii="Times New Roman" w:hAnsi="Times New Roman"/>
          <w:i/>
          <w:color w:val="auto"/>
          <w:sz w:val="20"/>
          <w:szCs w:val="20"/>
        </w:rPr>
        <w:t>х</w:t>
      </w:r>
      <w:r w:rsidR="00F71E3C" w:rsidRPr="000F7853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х макс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=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70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71E3C" w:rsidRPr="000F7853">
        <w:rPr>
          <w:rFonts w:ascii="Times New Roman" w:hAnsi="Times New Roman"/>
          <w:color w:val="auto"/>
          <w:sz w:val="20"/>
          <w:szCs w:val="20"/>
        </w:rPr>
        <w:t xml:space="preserve">и </w:t>
      </w:r>
      <w:r w:rsidRPr="000F7853">
        <w:rPr>
          <w:rFonts w:ascii="Times New Roman" w:hAnsi="Times New Roman"/>
          <w:color w:val="auto"/>
          <w:sz w:val="20"/>
          <w:szCs w:val="20"/>
        </w:rPr>
        <w:t>запи</w:t>
      </w:r>
      <w:r w:rsidR="00F71E3C" w:rsidRPr="000F7853">
        <w:rPr>
          <w:rFonts w:ascii="Times New Roman" w:hAnsi="Times New Roman"/>
          <w:color w:val="auto"/>
          <w:sz w:val="20"/>
          <w:szCs w:val="20"/>
        </w:rPr>
        <w:t xml:space="preserve">шите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соотношение осей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1:1</w:t>
      </w:r>
      <w:r w:rsidR="00F71E3C" w:rsidRPr="000F7853">
        <w:rPr>
          <w:rFonts w:ascii="Times New Roman" w:hAnsi="Times New Roman"/>
          <w:color w:val="auto"/>
          <w:sz w:val="20"/>
          <w:szCs w:val="20"/>
        </w:rPr>
        <w:t xml:space="preserve"> (рис. 1)</w:t>
      </w:r>
    </w:p>
    <w:p w:rsidR="002E5C47" w:rsidRPr="000F7853" w:rsidRDefault="000F7853" w:rsidP="00D046F9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pict>
          <v:shape id="_x0000_i1033" type="#_x0000_t75" style="width:275.05pt;height:141.1pt;visibility:visible;mso-wrap-style:square">
            <v:imagedata r:id="rId16" o:title=""/>
          </v:shape>
        </w:pict>
      </w:r>
    </w:p>
    <w:p w:rsidR="00F71E3C" w:rsidRPr="000F7853" w:rsidRDefault="00F71E3C" w:rsidP="00F71E3C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Рис. 1. Настройка полотна</w:t>
      </w:r>
    </w:p>
    <w:p w:rsidR="00F71E3C" w:rsidRPr="000F7853" w:rsidRDefault="00F71E3C" w:rsidP="00F71E3C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F71E3C" w:rsidRPr="000F7853" w:rsidRDefault="00F71E3C" w:rsidP="00F71E3C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На вкладке </w:t>
      </w:r>
      <w:proofErr w:type="spellStart"/>
      <w:r w:rsidRPr="000F7853">
        <w:rPr>
          <w:rFonts w:ascii="Times New Roman" w:hAnsi="Times New Roman"/>
          <w:b/>
          <w:color w:val="auto"/>
          <w:sz w:val="20"/>
          <w:szCs w:val="20"/>
        </w:rPr>
        <w:t>ОсьАбцисс</w:t>
      </w:r>
      <w:proofErr w:type="spellEnd"/>
      <w:r w:rsidRPr="000F7853">
        <w:rPr>
          <w:rFonts w:ascii="Times New Roman" w:hAnsi="Times New Roman"/>
          <w:color w:val="auto"/>
          <w:sz w:val="20"/>
          <w:szCs w:val="20"/>
        </w:rPr>
        <w:t xml:space="preserve"> задайте параметры:</w:t>
      </w:r>
    </w:p>
    <w:p w:rsidR="00F71E3C" w:rsidRPr="000F7853" w:rsidRDefault="00F71E3C" w:rsidP="00F71E3C">
      <w:pPr>
        <w:pStyle w:val="Default"/>
        <w:ind w:left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sym w:font="Wingdings 2" w:char="F052"/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 Только положительное направление</w:t>
      </w:r>
    </w:p>
    <w:p w:rsidR="00F71E3C" w:rsidRPr="000F7853" w:rsidRDefault="00F71E3C" w:rsidP="00F71E3C">
      <w:pPr>
        <w:pStyle w:val="Default"/>
        <w:ind w:left="709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>Обозначение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: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Расстояние</w:t>
      </w:r>
    </w:p>
    <w:p w:rsidR="00F71E3C" w:rsidRPr="000F7853" w:rsidRDefault="00F71E3C" w:rsidP="00F71E3C">
      <w:pPr>
        <w:pStyle w:val="Default"/>
        <w:ind w:left="709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>Единица: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m</w:t>
      </w:r>
    </w:p>
    <w:p w:rsidR="00F71E3C" w:rsidRPr="000F7853" w:rsidRDefault="00F71E3C" w:rsidP="00F71E3C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На вкладке </w:t>
      </w:r>
      <w:proofErr w:type="spellStart"/>
      <w:r w:rsidRPr="000F7853">
        <w:rPr>
          <w:rFonts w:ascii="Times New Roman" w:hAnsi="Times New Roman"/>
          <w:b/>
          <w:color w:val="auto"/>
          <w:sz w:val="20"/>
          <w:szCs w:val="20"/>
        </w:rPr>
        <w:t>ОсьОрдинат</w:t>
      </w:r>
      <w:proofErr w:type="spellEnd"/>
      <w:r w:rsidRPr="000F7853">
        <w:rPr>
          <w:rFonts w:ascii="Times New Roman" w:hAnsi="Times New Roman"/>
          <w:color w:val="auto"/>
          <w:sz w:val="20"/>
          <w:szCs w:val="20"/>
        </w:rPr>
        <w:t xml:space="preserve"> задайте параметры:</w:t>
      </w:r>
    </w:p>
    <w:p w:rsidR="00F71E3C" w:rsidRPr="000F7853" w:rsidRDefault="00F71E3C" w:rsidP="00F71E3C">
      <w:pPr>
        <w:pStyle w:val="Default"/>
        <w:ind w:left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sym w:font="Wingdings 2" w:char="F052"/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 Только положительное направление</w:t>
      </w:r>
    </w:p>
    <w:p w:rsidR="00F71E3C" w:rsidRPr="000F7853" w:rsidRDefault="00F71E3C" w:rsidP="00F71E3C">
      <w:pPr>
        <w:pStyle w:val="Default"/>
        <w:ind w:left="709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>Обозначение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: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Высота</w:t>
      </w:r>
    </w:p>
    <w:p w:rsidR="002E5C47" w:rsidRPr="000F7853" w:rsidRDefault="00F71E3C" w:rsidP="00F71E3C">
      <w:pPr>
        <w:pStyle w:val="Default"/>
        <w:ind w:left="709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>Единица: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m</w:t>
      </w:r>
    </w:p>
    <w:p w:rsidR="00F71E3C" w:rsidRPr="000F7853" w:rsidRDefault="00F71E3C" w:rsidP="00F71E3C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С помощью инструмента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Изображение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добавьте на полотно изображение мальчика (рис. 2). </w:t>
      </w:r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>Разместите мальчика</w:t>
      </w:r>
      <w:proofErr w:type="gramEnd"/>
      <w:r w:rsidRPr="000F7853">
        <w:rPr>
          <w:rFonts w:ascii="Times New Roman" w:hAnsi="Times New Roman"/>
          <w:color w:val="auto"/>
          <w:sz w:val="20"/>
          <w:szCs w:val="20"/>
        </w:rPr>
        <w:t xml:space="preserve"> левее и чуть ниже координатной плоскости. Спрячьте точки</w:t>
      </w:r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А</w:t>
      </w:r>
      <w:proofErr w:type="gramEnd"/>
      <w:r w:rsidRPr="000F7853">
        <w:rPr>
          <w:rFonts w:ascii="Times New Roman" w:hAnsi="Times New Roman"/>
          <w:color w:val="auto"/>
          <w:sz w:val="20"/>
          <w:szCs w:val="20"/>
        </w:rPr>
        <w:t xml:space="preserve"> и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В</w:t>
      </w:r>
      <w:r w:rsidRPr="000F7853">
        <w:rPr>
          <w:rFonts w:ascii="Times New Roman" w:hAnsi="Times New Roman"/>
          <w:color w:val="auto"/>
          <w:sz w:val="20"/>
          <w:szCs w:val="20"/>
        </w:rPr>
        <w:t>, расположенные на нижней стороне рисунка.</w:t>
      </w:r>
    </w:p>
    <w:p w:rsidR="00962279" w:rsidRPr="000F7853" w:rsidRDefault="000F7853" w:rsidP="00962279">
      <w:pPr>
        <w:jc w:val="center"/>
        <w:rPr>
          <w:noProof/>
          <w:sz w:val="20"/>
          <w:szCs w:val="20"/>
        </w:rPr>
      </w:pPr>
      <w:r w:rsidRPr="000F7853">
        <w:rPr>
          <w:noProof/>
          <w:sz w:val="20"/>
          <w:szCs w:val="20"/>
        </w:rPr>
        <w:lastRenderedPageBreak/>
        <w:pict>
          <v:shape id="Рисунок 55" o:spid="_x0000_i1034" type="#_x0000_t75" alt="Описание: 53" style="width:217.9pt;height:128.15pt;visibility:visible;mso-wrap-style:square">
            <v:imagedata r:id="rId17" o:title="53"/>
          </v:shape>
        </w:pict>
      </w:r>
      <w:r w:rsidR="00962279" w:rsidRPr="000F7853">
        <w:rPr>
          <w:noProof/>
          <w:sz w:val="20"/>
          <w:szCs w:val="20"/>
        </w:rPr>
        <w:br/>
        <w:t>Рис. 2. Задний фон</w:t>
      </w:r>
    </w:p>
    <w:p w:rsidR="00962279" w:rsidRPr="000F7853" w:rsidRDefault="00962279" w:rsidP="00962279">
      <w:pPr>
        <w:pStyle w:val="Defaul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1E3C" w:rsidRPr="000F7853" w:rsidRDefault="00F71E3C" w:rsidP="00F71E3C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Добавьте на полотно изображение футбольного мяча. Откройте окно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Свойства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и в появившемся окне на вкладке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Координаты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поставьте флажок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sym w:font="Wingdings 2" w:char="F052"/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b/>
          <w:color w:val="auto"/>
          <w:sz w:val="20"/>
          <w:szCs w:val="20"/>
          <w:lang w:val="en-US"/>
        </w:rPr>
        <w:t>Center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b/>
          <w:color w:val="auto"/>
          <w:sz w:val="20"/>
          <w:szCs w:val="20"/>
          <w:lang w:val="en-US"/>
        </w:rPr>
        <w:t>Image</w:t>
      </w:r>
      <w:r w:rsidRPr="000F7853">
        <w:rPr>
          <w:rFonts w:ascii="Times New Roman" w:hAnsi="Times New Roman"/>
          <w:color w:val="auto"/>
          <w:sz w:val="20"/>
          <w:szCs w:val="20"/>
        </w:rPr>
        <w:t>.</w:t>
      </w:r>
    </w:p>
    <w:p w:rsidR="00F71E3C" w:rsidRPr="000F7853" w:rsidRDefault="00F71E3C" w:rsidP="00F71E3C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Добавьте фотографию стадиона. Потянув за одну из нижних точек, подберите размер изображения по размеру координатной плоскости. Откройте окно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Свойства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и в появившемся окне на вкладке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Основные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поставьте флажок</w:t>
      </w:r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sym w:font="Wingdings 2" w:char="F052"/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 С</w:t>
      </w:r>
      <w:proofErr w:type="gramEnd"/>
      <w:r w:rsidRPr="000F7853">
        <w:rPr>
          <w:rFonts w:ascii="Times New Roman" w:hAnsi="Times New Roman"/>
          <w:b/>
          <w:color w:val="auto"/>
          <w:sz w:val="20"/>
          <w:szCs w:val="20"/>
        </w:rPr>
        <w:t>делать фоновым</w:t>
      </w:r>
      <w:r w:rsidRPr="000F7853">
        <w:rPr>
          <w:rFonts w:ascii="Times New Roman" w:hAnsi="Times New Roman"/>
          <w:color w:val="auto"/>
          <w:sz w:val="20"/>
          <w:szCs w:val="20"/>
        </w:rPr>
        <w:t>. Спрячьте точки, относящиеся к данному рисунку.</w:t>
      </w:r>
    </w:p>
    <w:p w:rsidR="00F71E3C" w:rsidRPr="000F7853" w:rsidRDefault="00F71E3C" w:rsidP="00F71E3C">
      <w:pPr>
        <w:jc w:val="center"/>
        <w:rPr>
          <w:rFonts w:cs="Arial"/>
          <w:b/>
          <w:sz w:val="20"/>
          <w:szCs w:val="20"/>
        </w:rPr>
      </w:pPr>
    </w:p>
    <w:p w:rsidR="002E5C47" w:rsidRPr="000F7853" w:rsidRDefault="002E5C47" w:rsidP="00D046F9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Исходные данные </w:t>
      </w:r>
      <w:r w:rsidR="00D046F9" w:rsidRPr="000F7853">
        <w:rPr>
          <w:rFonts w:ascii="Times New Roman" w:hAnsi="Times New Roman"/>
          <w:b/>
          <w:color w:val="auto"/>
          <w:sz w:val="20"/>
          <w:szCs w:val="20"/>
        </w:rPr>
        <w:t>и запись формул</w:t>
      </w:r>
    </w:p>
    <w:p w:rsidR="00F71E3C" w:rsidRPr="000F7853" w:rsidRDefault="00F71E3C" w:rsidP="0096227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Добавь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>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ползунок для выбора угла полета от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0</w:t>
      </w:r>
      <w:r w:rsidRPr="000F7853">
        <w:rPr>
          <w:rFonts w:ascii="SimSun" w:eastAsia="SimSun" w:hAnsi="SimSun" w:hint="eastAsia"/>
          <w:color w:val="auto"/>
          <w:sz w:val="20"/>
          <w:szCs w:val="20"/>
        </w:rPr>
        <w:t>º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до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90</w:t>
      </w:r>
      <w:r w:rsidRPr="000F7853">
        <w:rPr>
          <w:rFonts w:ascii="SimSun" w:eastAsia="SimSun" w:hAnsi="SimSun" w:hint="eastAsia"/>
          <w:color w:val="auto"/>
          <w:sz w:val="20"/>
          <w:szCs w:val="20"/>
        </w:rPr>
        <w:t>º</w:t>
      </w:r>
      <w:r w:rsidR="00962279" w:rsidRPr="000F7853">
        <w:rPr>
          <w:rFonts w:ascii="Calibri" w:eastAsia="SimSun" w:hAnsi="Calibri"/>
          <w:color w:val="auto"/>
          <w:sz w:val="20"/>
          <w:szCs w:val="20"/>
        </w:rPr>
        <w:t xml:space="preserve"> (</w:t>
      </w:r>
      <w:r w:rsidRPr="000F7853">
        <w:rPr>
          <w:rFonts w:ascii="Times New Roman" w:hAnsi="Times New Roman"/>
          <w:color w:val="auto"/>
          <w:sz w:val="20"/>
          <w:szCs w:val="20"/>
        </w:rPr>
        <w:t>выб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 xml:space="preserve">ерите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инструмент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Ползунок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 xml:space="preserve"> и</w:t>
      </w:r>
      <w:r w:rsidR="00962279" w:rsidRPr="000F7853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color w:val="auto"/>
          <w:sz w:val="20"/>
          <w:szCs w:val="20"/>
        </w:rPr>
        <w:t>щелкн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>ите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 полотну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>)</w:t>
      </w:r>
      <w:r w:rsidRPr="000F7853">
        <w:rPr>
          <w:rFonts w:ascii="Times New Roman" w:hAnsi="Times New Roman"/>
          <w:color w:val="auto"/>
          <w:sz w:val="20"/>
          <w:szCs w:val="20"/>
        </w:rPr>
        <w:t>.</w:t>
      </w:r>
    </w:p>
    <w:p w:rsidR="00F71E3C" w:rsidRPr="000F7853" w:rsidRDefault="00F71E3C" w:rsidP="0096227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В появившемся окне:</w:t>
      </w:r>
    </w:p>
    <w:p w:rsidR="00F71E3C" w:rsidRPr="000F7853" w:rsidRDefault="00F71E3C" w:rsidP="00962279">
      <w:pPr>
        <w:pStyle w:val="Default"/>
        <w:numPr>
          <w:ilvl w:val="1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установит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>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переключатель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Угол</w:t>
      </w:r>
      <w:r w:rsidRPr="000F7853">
        <w:rPr>
          <w:rFonts w:ascii="Times New Roman" w:hAnsi="Times New Roman"/>
          <w:color w:val="auto"/>
          <w:sz w:val="20"/>
          <w:szCs w:val="20"/>
        </w:rPr>
        <w:t>;</w:t>
      </w:r>
    </w:p>
    <w:p w:rsidR="00F71E3C" w:rsidRPr="000F7853" w:rsidRDefault="00F71E3C" w:rsidP="00962279">
      <w:pPr>
        <w:pStyle w:val="Default"/>
        <w:numPr>
          <w:ilvl w:val="1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в поле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Имя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 xml:space="preserve">введите греческую </w:t>
      </w:r>
      <w:r w:rsidRPr="000F7853">
        <w:rPr>
          <w:rFonts w:ascii="Times New Roman" w:hAnsi="Times New Roman"/>
          <w:color w:val="auto"/>
          <w:sz w:val="20"/>
          <w:szCs w:val="20"/>
        </w:rPr>
        <w:t>букв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>у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альфа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 xml:space="preserve">: </w:t>
      </w:r>
      <w:r w:rsidRPr="000F7853">
        <w:rPr>
          <w:rFonts w:ascii="Times New Roman" w:hAnsi="Times New Roman"/>
          <w:color w:val="auto"/>
          <w:sz w:val="20"/>
          <w:szCs w:val="20"/>
          <w:bdr w:val="single" w:sz="4" w:space="0" w:color="auto"/>
          <w:lang w:val="en-US"/>
        </w:rPr>
        <w:t>Alt</w:t>
      </w:r>
      <w:r w:rsidRPr="000F7853">
        <w:rPr>
          <w:rFonts w:ascii="Times New Roman" w:hAnsi="Times New Roman"/>
          <w:color w:val="auto"/>
          <w:sz w:val="20"/>
          <w:szCs w:val="20"/>
        </w:rPr>
        <w:t>+</w:t>
      </w:r>
      <w:r w:rsidRPr="000F7853">
        <w:rPr>
          <w:rFonts w:ascii="Times New Roman" w:hAnsi="Times New Roman"/>
          <w:color w:val="auto"/>
          <w:sz w:val="20"/>
          <w:szCs w:val="20"/>
          <w:bdr w:val="single" w:sz="4" w:space="0" w:color="auto"/>
          <w:lang w:val="en-US"/>
        </w:rPr>
        <w:t>a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(лат.);</w:t>
      </w:r>
    </w:p>
    <w:p w:rsidR="00F71E3C" w:rsidRPr="000F7853" w:rsidRDefault="00F71E3C" w:rsidP="00962279">
      <w:pPr>
        <w:pStyle w:val="Default"/>
        <w:numPr>
          <w:ilvl w:val="1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зада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>йте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интервал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мин.: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0</w:t>
      </w:r>
      <w:r w:rsidRPr="000F7853">
        <w:rPr>
          <w:rFonts w:ascii="SimSun" w:eastAsia="SimSun" w:hAnsi="SimSun" w:hint="eastAsia"/>
          <w:color w:val="auto"/>
          <w:sz w:val="20"/>
          <w:szCs w:val="20"/>
        </w:rPr>
        <w:t>º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макс.: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90</w:t>
      </w:r>
      <w:r w:rsidRPr="000F7853">
        <w:rPr>
          <w:rFonts w:ascii="SimSun" w:eastAsia="SimSun" w:hAnsi="SimSun" w:hint="eastAsia"/>
          <w:color w:val="auto"/>
          <w:sz w:val="20"/>
          <w:szCs w:val="20"/>
        </w:rPr>
        <w:t>º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 xml:space="preserve">и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Шаг: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1</w:t>
      </w:r>
      <w:r w:rsidRPr="000F7853">
        <w:rPr>
          <w:rFonts w:ascii="SimSun" w:eastAsia="SimSun" w:hAnsi="SimSun" w:hint="eastAsia"/>
          <w:color w:val="auto"/>
          <w:sz w:val="20"/>
          <w:szCs w:val="20"/>
        </w:rPr>
        <w:t>º</w:t>
      </w:r>
      <w:r w:rsidR="00962279" w:rsidRPr="000F7853">
        <w:rPr>
          <w:rFonts w:ascii="Calibri" w:eastAsia="SimSun" w:hAnsi="Calibri"/>
          <w:color w:val="auto"/>
          <w:sz w:val="20"/>
          <w:szCs w:val="20"/>
        </w:rPr>
        <w:t>.</w:t>
      </w:r>
    </w:p>
    <w:p w:rsidR="00F71E3C" w:rsidRPr="000F7853" w:rsidRDefault="00F71E3C" w:rsidP="0096227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Добавь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>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ползунок для выбора начальной скорости –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целое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число от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0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до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25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(скорость измеряется в м/</w:t>
      </w:r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>с</w:t>
      </w:r>
      <w:proofErr w:type="gramEnd"/>
      <w:r w:rsidRPr="000F7853">
        <w:rPr>
          <w:rFonts w:ascii="Times New Roman" w:hAnsi="Times New Roman"/>
          <w:color w:val="auto"/>
          <w:sz w:val="20"/>
          <w:szCs w:val="20"/>
        </w:rPr>
        <w:t xml:space="preserve">, средняя скорость броска 20-25 м/с, рекорд – около 60 м/с) с именем 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v</w:t>
      </w:r>
      <w:r w:rsidRPr="000F7853">
        <w:rPr>
          <w:rFonts w:ascii="Times New Roman" w:hAnsi="Times New Roman"/>
          <w:i/>
          <w:color w:val="auto"/>
          <w:sz w:val="20"/>
          <w:szCs w:val="20"/>
          <w:vertAlign w:val="subscript"/>
        </w:rPr>
        <w:t>0</w:t>
      </w:r>
      <w:r w:rsidRPr="000F7853">
        <w:rPr>
          <w:rFonts w:ascii="Times New Roman" w:hAnsi="Times New Roman"/>
          <w:color w:val="auto"/>
          <w:sz w:val="20"/>
          <w:szCs w:val="20"/>
          <w:vertAlign w:val="subscript"/>
        </w:rPr>
        <w:t xml:space="preserve"> </w:t>
      </w:r>
      <w:r w:rsidRPr="000F7853">
        <w:rPr>
          <w:rFonts w:ascii="Times New Roman" w:hAnsi="Times New Roman"/>
          <w:color w:val="auto"/>
          <w:sz w:val="20"/>
          <w:szCs w:val="20"/>
        </w:rPr>
        <w:t>(нижний индекс записывается со знаком подчеркивания (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v_0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). </w:t>
      </w:r>
    </w:p>
    <w:p w:rsidR="00D046F9" w:rsidRPr="000F7853" w:rsidRDefault="00F71E3C" w:rsidP="00D046F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В строке ввода запи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 xml:space="preserve">шите </w:t>
      </w:r>
      <w:r w:rsidRPr="000F7853">
        <w:rPr>
          <w:rFonts w:ascii="Times New Roman" w:hAnsi="Times New Roman"/>
          <w:color w:val="auto"/>
          <w:sz w:val="20"/>
          <w:szCs w:val="20"/>
        </w:rPr>
        <w:t>формулу для нахождения врем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>ени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полета: </w:t>
      </w:r>
      <w:proofErr w:type="spellStart"/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tmax</w:t>
      </w:r>
      <w:proofErr w:type="spellEnd"/>
      <w:r w:rsidRPr="000F7853">
        <w:rPr>
          <w:rFonts w:ascii="Times New Roman" w:hAnsi="Times New Roman"/>
          <w:i/>
          <w:color w:val="auto"/>
          <w:sz w:val="20"/>
          <w:szCs w:val="20"/>
        </w:rPr>
        <w:t>=2*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v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_0*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sin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(</w:t>
      </w:r>
      <w:r w:rsidRPr="000F7853">
        <w:rPr>
          <w:rFonts w:ascii="SimSun" w:eastAsia="SimSun" w:hAnsi="SimSun" w:hint="eastAsia"/>
          <w:i/>
          <w:color w:val="auto"/>
          <w:sz w:val="20"/>
          <w:szCs w:val="20"/>
        </w:rPr>
        <w:t>α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)/9.8</w:t>
      </w:r>
    </w:p>
    <w:p w:rsidR="00F71E3C" w:rsidRPr="000F7853" w:rsidRDefault="00F71E3C" w:rsidP="00D046F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Добавь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>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ползунок 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 xml:space="preserve">с именем </w:t>
      </w:r>
      <w:r w:rsidR="00962279"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t</w:t>
      </w:r>
      <w:r w:rsidR="00962279"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для выбора времени от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0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до </w:t>
      </w:r>
      <w:proofErr w:type="spellStart"/>
      <w:r w:rsidRPr="000F7853">
        <w:rPr>
          <w:rFonts w:ascii="Times New Roman" w:hAnsi="Times New Roman"/>
          <w:i/>
          <w:color w:val="auto"/>
          <w:sz w:val="20"/>
          <w:szCs w:val="20"/>
          <w:u w:val="single"/>
          <w:lang w:val="en-US"/>
        </w:rPr>
        <w:t>tmax</w:t>
      </w:r>
      <w:proofErr w:type="spellEnd"/>
      <w:r w:rsidR="00D046F9" w:rsidRPr="000F7853">
        <w:rPr>
          <w:rFonts w:ascii="Times New Roman" w:hAnsi="Times New Roman"/>
          <w:i/>
          <w:color w:val="auto"/>
          <w:sz w:val="20"/>
          <w:szCs w:val="20"/>
          <w:u w:val="single"/>
        </w:rPr>
        <w:t xml:space="preserve"> 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(в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контекстно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м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меню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Свойства</w:t>
      </w:r>
      <w:r w:rsidR="00D046F9" w:rsidRPr="000F7853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на вкладке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Ползунок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изменить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Интервал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: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мин.: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0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макс.: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0F7853">
        <w:rPr>
          <w:rFonts w:ascii="Times New Roman" w:hAnsi="Times New Roman"/>
          <w:i/>
          <w:color w:val="auto"/>
          <w:sz w:val="20"/>
          <w:szCs w:val="20"/>
          <w:u w:val="single"/>
          <w:lang w:val="en-US"/>
        </w:rPr>
        <w:t>tmax</w:t>
      </w:r>
      <w:proofErr w:type="spellEnd"/>
      <w:r w:rsidR="00D046F9" w:rsidRPr="000F7853">
        <w:rPr>
          <w:rFonts w:ascii="Times New Roman" w:hAnsi="Times New Roman"/>
          <w:color w:val="auto"/>
          <w:sz w:val="20"/>
          <w:szCs w:val="20"/>
        </w:rPr>
        <w:t>).</w:t>
      </w:r>
    </w:p>
    <w:p w:rsidR="00D046F9" w:rsidRPr="000F7853" w:rsidRDefault="00D046F9" w:rsidP="00D046F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В строке ввода запишите формулы для нахождения координат объекта во время полета: </w:t>
      </w:r>
    </w:p>
    <w:p w:rsidR="00D046F9" w:rsidRPr="000F7853" w:rsidRDefault="00D046F9" w:rsidP="00D046F9">
      <w:pPr>
        <w:pStyle w:val="Default"/>
        <w:ind w:left="1418"/>
        <w:rPr>
          <w:rFonts w:ascii="Times New Roman" w:hAnsi="Times New Roman"/>
          <w:i/>
          <w:color w:val="auto"/>
          <w:sz w:val="20"/>
          <w:szCs w:val="20"/>
          <w:lang w:val="en-US"/>
        </w:rPr>
      </w:pP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lastRenderedPageBreak/>
        <w:t>X = v_0*t*</w:t>
      </w:r>
      <w:proofErr w:type="spellStart"/>
      <w:proofErr w:type="gramStart"/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cos</w:t>
      </w:r>
      <w:proofErr w:type="spellEnd"/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(</w:t>
      </w:r>
      <w:proofErr w:type="gramEnd"/>
      <w:r w:rsidRPr="000F7853">
        <w:rPr>
          <w:rFonts w:ascii="Times New Roman" w:hAnsi="Times New Roman"/>
          <w:i/>
          <w:color w:val="auto"/>
          <w:sz w:val="20"/>
          <w:szCs w:val="20"/>
        </w:rPr>
        <w:t>α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)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ab/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br/>
        <w:t>Y = v_0*t*sin(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α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) – 9.8*t^2/2</w:t>
      </w:r>
    </w:p>
    <w:p w:rsidR="00D046F9" w:rsidRPr="000F7853" w:rsidRDefault="00D046F9" w:rsidP="00D046F9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  <w:lang w:val="en-US"/>
        </w:rPr>
      </w:pPr>
    </w:p>
    <w:p w:rsidR="002E5C47" w:rsidRPr="000F7853" w:rsidRDefault="002E5C47" w:rsidP="00D046F9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>Движение мяча</w:t>
      </w:r>
    </w:p>
    <w:p w:rsidR="00D046F9" w:rsidRPr="000F7853" w:rsidRDefault="00D046F9" w:rsidP="00D046F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В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Панели объектов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щелкните правой кнопкой мыши по точке</w:t>
      </w:r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> 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С</w:t>
      </w:r>
      <w:proofErr w:type="gramEnd"/>
      <w:r w:rsidRPr="000F7853">
        <w:rPr>
          <w:rFonts w:ascii="Times New Roman" w:hAnsi="Times New Roman"/>
          <w:color w:val="auto"/>
          <w:sz w:val="20"/>
          <w:szCs w:val="20"/>
        </w:rPr>
        <w:t xml:space="preserve"> (точка в центре мяча). В контекстном меню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Свойства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в разделе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Основные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в поле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Значение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запишите 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(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X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 xml:space="preserve">, 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Y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)</w:t>
      </w:r>
      <w:r w:rsidRPr="000F7853">
        <w:rPr>
          <w:rFonts w:ascii="Times New Roman" w:hAnsi="Times New Roman"/>
          <w:color w:val="auto"/>
          <w:sz w:val="20"/>
          <w:szCs w:val="20"/>
        </w:rPr>
        <w:t>.</w:t>
      </w:r>
    </w:p>
    <w:p w:rsidR="00D046F9" w:rsidRPr="000F7853" w:rsidRDefault="00D046F9" w:rsidP="00D046F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Щелкните правой кнопкой мыши по ползунку времени, вызвав меню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Свойства</w:t>
      </w:r>
      <w:r w:rsidRPr="000F7853">
        <w:rPr>
          <w:rFonts w:ascii="Times New Roman" w:hAnsi="Times New Roman"/>
          <w:color w:val="auto"/>
          <w:sz w:val="20"/>
          <w:szCs w:val="20"/>
        </w:rPr>
        <w:t>:</w:t>
      </w:r>
    </w:p>
    <w:p w:rsidR="00D046F9" w:rsidRPr="000F7853" w:rsidRDefault="00D046F9" w:rsidP="00D046F9">
      <w:pPr>
        <w:pStyle w:val="Default"/>
        <w:numPr>
          <w:ilvl w:val="1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на вкладке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Основные </w:t>
      </w:r>
      <w:r w:rsidRPr="000F7853">
        <w:rPr>
          <w:rFonts w:ascii="Times New Roman" w:hAnsi="Times New Roman"/>
          <w:color w:val="auto"/>
          <w:sz w:val="20"/>
          <w:szCs w:val="20"/>
        </w:rPr>
        <w:t>поставьте флажок</w:t>
      </w:r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sym w:font="Wingdings 2" w:char="F052"/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 А</w:t>
      </w:r>
      <w:proofErr w:type="gramEnd"/>
      <w:r w:rsidRPr="000F7853">
        <w:rPr>
          <w:rFonts w:ascii="Times New Roman" w:hAnsi="Times New Roman"/>
          <w:b/>
          <w:color w:val="auto"/>
          <w:sz w:val="20"/>
          <w:szCs w:val="20"/>
        </w:rPr>
        <w:t>нимировать</w:t>
      </w:r>
      <w:r w:rsidRPr="000F7853">
        <w:rPr>
          <w:rFonts w:ascii="Times New Roman" w:hAnsi="Times New Roman"/>
          <w:color w:val="auto"/>
          <w:sz w:val="20"/>
          <w:szCs w:val="20"/>
        </w:rPr>
        <w:t>;</w:t>
      </w:r>
    </w:p>
    <w:p w:rsidR="00D046F9" w:rsidRPr="000F7853" w:rsidRDefault="00D046F9" w:rsidP="00D046F9">
      <w:pPr>
        <w:pStyle w:val="Default"/>
        <w:numPr>
          <w:ilvl w:val="1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на вкладке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Ползунок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в разделе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Анимация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поставьте</w:t>
      </w:r>
      <w:r w:rsidRPr="000F7853">
        <w:rPr>
          <w:rFonts w:ascii="Times New Roman" w:hAnsi="Times New Roman"/>
          <w:color w:val="auto"/>
          <w:sz w:val="20"/>
          <w:szCs w:val="20"/>
        </w:rPr>
        <w:tab/>
      </w:r>
      <w:r w:rsidRPr="000F7853">
        <w:rPr>
          <w:rFonts w:ascii="Times New Roman" w:hAnsi="Times New Roman"/>
          <w:color w:val="auto"/>
          <w:sz w:val="20"/>
          <w:szCs w:val="20"/>
        </w:rPr>
        <w:br/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Повтор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: 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Увеличение (один раз)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D046F9" w:rsidRPr="000F7853" w:rsidRDefault="00D046F9" w:rsidP="00D046F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 xml:space="preserve">В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Панели объектов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щелкните правой кнопкой мыши по точке</w:t>
      </w:r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> 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С</w:t>
      </w:r>
      <w:proofErr w:type="gramEnd"/>
      <w:r w:rsidRPr="000F7853">
        <w:rPr>
          <w:rFonts w:ascii="Times New Roman" w:hAnsi="Times New Roman"/>
          <w:color w:val="auto"/>
          <w:sz w:val="20"/>
          <w:szCs w:val="20"/>
        </w:rPr>
        <w:t xml:space="preserve"> (точка в центре мяча), выберите команду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Оставлять след</w:t>
      </w:r>
      <w:r w:rsidRPr="000F7853">
        <w:rPr>
          <w:rFonts w:ascii="Times New Roman" w:hAnsi="Times New Roman"/>
          <w:color w:val="auto"/>
          <w:sz w:val="20"/>
          <w:szCs w:val="20"/>
        </w:rPr>
        <w:t>.</w:t>
      </w:r>
    </w:p>
    <w:p w:rsidR="00D046F9" w:rsidRPr="000F7853" w:rsidRDefault="00D046F9" w:rsidP="00D046F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Запустите анимацию несколько раз, при разных значениях угла. После каждой анимации сдвигайте ползунок времени на ноль.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</w:p>
    <w:p w:rsidR="00D046F9" w:rsidRPr="000F7853" w:rsidRDefault="00D046F9" w:rsidP="00D046F9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 xml:space="preserve">Примечание. 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Удалить след с полотна: верхнее меню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Вид</w:t>
      </w:r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SimSun" w:eastAsia="SimSun" w:hAnsi="SimSun" w:hint="eastAsia"/>
          <w:color w:val="auto"/>
          <w:sz w:val="20"/>
          <w:szCs w:val="20"/>
        </w:rPr>
        <w:t>→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О</w:t>
      </w:r>
      <w:proofErr w:type="gramEnd"/>
      <w:r w:rsidRPr="000F7853">
        <w:rPr>
          <w:rFonts w:ascii="Times New Roman" w:hAnsi="Times New Roman"/>
          <w:b/>
          <w:color w:val="auto"/>
          <w:sz w:val="20"/>
          <w:szCs w:val="20"/>
        </w:rPr>
        <w:t>бновить</w:t>
      </w:r>
      <w:r w:rsidRPr="000F7853">
        <w:rPr>
          <w:rFonts w:ascii="Times New Roman" w:hAnsi="Times New Roman"/>
          <w:color w:val="auto"/>
          <w:sz w:val="20"/>
          <w:szCs w:val="20"/>
        </w:rPr>
        <w:t>.</w:t>
      </w:r>
    </w:p>
    <w:p w:rsidR="00D046F9" w:rsidRPr="000F7853" w:rsidRDefault="00D046F9" w:rsidP="00D046F9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2E5C47" w:rsidRPr="000F7853" w:rsidRDefault="002E5C47" w:rsidP="00D046F9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0F7853">
        <w:rPr>
          <w:rFonts w:ascii="Times New Roman" w:hAnsi="Times New Roman"/>
          <w:b/>
          <w:color w:val="auto"/>
          <w:sz w:val="20"/>
          <w:szCs w:val="20"/>
        </w:rPr>
        <w:t>Добавление динамического текста.</w:t>
      </w:r>
    </w:p>
    <w:p w:rsidR="002E5C47" w:rsidRPr="000F7853" w:rsidRDefault="002E5C47" w:rsidP="00D046F9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Добавь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на полотно динамический текст, отображающий текущую высоту и дальность полета. </w:t>
      </w:r>
    </w:p>
    <w:p w:rsidR="002E5C47" w:rsidRPr="000F7853" w:rsidRDefault="002E5C47" w:rsidP="00D046F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Выб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е</w:t>
      </w:r>
      <w:r w:rsidRPr="000F7853">
        <w:rPr>
          <w:rFonts w:ascii="Times New Roman" w:hAnsi="Times New Roman"/>
          <w:color w:val="auto"/>
          <w:sz w:val="20"/>
          <w:szCs w:val="20"/>
        </w:rPr>
        <w:t>р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ите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инструмент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Текст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и щелкн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ите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левой кнопкой мыши на полотне. В появившемся окне наб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е</w:t>
      </w:r>
      <w:r w:rsidRPr="000F7853">
        <w:rPr>
          <w:rFonts w:ascii="Times New Roman" w:hAnsi="Times New Roman"/>
          <w:color w:val="auto"/>
          <w:sz w:val="20"/>
          <w:szCs w:val="20"/>
        </w:rPr>
        <w:t>р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ите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текст «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Высота</w:t>
      </w:r>
      <w:r w:rsidR="00D046F9" w:rsidRPr="000F7853">
        <w:rPr>
          <w:rFonts w:ascii="Times New Roman" w:hAnsi="Times New Roman"/>
          <w:i/>
          <w:color w:val="auto"/>
          <w:sz w:val="20"/>
          <w:szCs w:val="20"/>
        </w:rPr>
        <w:t> 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=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», после чего на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Панели объектов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щелкн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ите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 переменной </w:t>
      </w:r>
      <w:r w:rsidRPr="000F7853">
        <w:rPr>
          <w:rFonts w:ascii="Times New Roman" w:hAnsi="Times New Roman"/>
          <w:b/>
          <w:color w:val="auto"/>
          <w:sz w:val="20"/>
          <w:szCs w:val="20"/>
          <w:lang w:val="en-US"/>
        </w:rPr>
        <w:t>Y</w:t>
      </w:r>
      <w:r w:rsidRPr="000F7853">
        <w:rPr>
          <w:rFonts w:ascii="Times New Roman" w:hAnsi="Times New Roman"/>
          <w:color w:val="auto"/>
          <w:sz w:val="20"/>
          <w:szCs w:val="20"/>
        </w:rPr>
        <w:t>. Подтвердит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действие и </w:t>
      </w:r>
      <w:proofErr w:type="gramStart"/>
      <w:r w:rsidRPr="000F7853">
        <w:rPr>
          <w:rFonts w:ascii="Times New Roman" w:hAnsi="Times New Roman"/>
          <w:color w:val="auto"/>
          <w:sz w:val="20"/>
          <w:szCs w:val="20"/>
        </w:rPr>
        <w:t>разместит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>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рамку</w:t>
      </w:r>
      <w:proofErr w:type="gramEnd"/>
      <w:r w:rsidRPr="000F7853">
        <w:rPr>
          <w:rFonts w:ascii="Times New Roman" w:hAnsi="Times New Roman"/>
          <w:color w:val="auto"/>
          <w:sz w:val="20"/>
          <w:szCs w:val="20"/>
        </w:rPr>
        <w:t xml:space="preserve"> текста слева под ползунками</w: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t xml:space="preserve"> (рис. 3)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. </w:t>
      </w:r>
    </w:p>
    <w:p w:rsidR="00D046F9" w:rsidRPr="000F7853" w:rsidRDefault="000F7853" w:rsidP="00D046F9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pict>
          <v:shape id="_x0000_i1035" type="#_x0000_t75" style="width:200.15pt;height:130.1pt;visibility:visible;mso-wrap-style:square">
            <v:imagedata r:id="rId18" o:title=""/>
          </v:shape>
        </w:pict>
      </w:r>
      <w:r w:rsidR="00D046F9" w:rsidRPr="000F7853">
        <w:rPr>
          <w:rFonts w:ascii="Times New Roman" w:hAnsi="Times New Roman"/>
          <w:color w:val="auto"/>
          <w:sz w:val="20"/>
          <w:szCs w:val="20"/>
        </w:rPr>
        <w:br/>
        <w:t>Рис. 3</w:t>
      </w:r>
      <w:r w:rsidR="00EB5C9E" w:rsidRPr="000F7853">
        <w:rPr>
          <w:rFonts w:ascii="Times New Roman" w:hAnsi="Times New Roman"/>
          <w:color w:val="auto"/>
          <w:sz w:val="20"/>
          <w:szCs w:val="20"/>
        </w:rPr>
        <w:t>.  Добавление динамического текста</w:t>
      </w:r>
    </w:p>
    <w:p w:rsidR="002E5C47" w:rsidRPr="000F7853" w:rsidRDefault="002E5C47" w:rsidP="00EB5C9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Аналогично добавь</w:t>
      </w:r>
      <w:r w:rsidR="00EB5C9E" w:rsidRPr="000F7853">
        <w:rPr>
          <w:rFonts w:ascii="Times New Roman" w:hAnsi="Times New Roman"/>
          <w:color w:val="auto"/>
          <w:sz w:val="20"/>
          <w:szCs w:val="20"/>
        </w:rPr>
        <w:t>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динамический текст «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>Дальность полета</w:t>
      </w:r>
      <w:r w:rsidR="00EB5C9E" w:rsidRPr="000F7853">
        <w:rPr>
          <w:rFonts w:ascii="Times New Roman" w:hAnsi="Times New Roman"/>
          <w:i/>
          <w:color w:val="auto"/>
          <w:sz w:val="20"/>
          <w:szCs w:val="20"/>
        </w:rPr>
        <w:t> </w:t>
      </w:r>
      <w:r w:rsidRPr="000F7853">
        <w:rPr>
          <w:rFonts w:ascii="Times New Roman" w:hAnsi="Times New Roman"/>
          <w:i/>
          <w:color w:val="auto"/>
          <w:sz w:val="20"/>
          <w:szCs w:val="20"/>
        </w:rPr>
        <w:t xml:space="preserve">= 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X</w:t>
      </w:r>
      <w:r w:rsidRPr="000F7853">
        <w:rPr>
          <w:rFonts w:ascii="Times New Roman" w:hAnsi="Times New Roman"/>
          <w:color w:val="auto"/>
          <w:sz w:val="20"/>
          <w:szCs w:val="20"/>
        </w:rPr>
        <w:t>».</w:t>
      </w:r>
    </w:p>
    <w:p w:rsidR="002E5C47" w:rsidRPr="000F7853" w:rsidRDefault="002E5C47" w:rsidP="00EB5C9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lastRenderedPageBreak/>
        <w:t>Можно один из динамических текстов присоединить к мячу: щелкн</w:t>
      </w:r>
      <w:r w:rsidR="00EB5C9E" w:rsidRPr="000F7853">
        <w:rPr>
          <w:rFonts w:ascii="Times New Roman" w:hAnsi="Times New Roman"/>
          <w:color w:val="auto"/>
          <w:sz w:val="20"/>
          <w:szCs w:val="20"/>
        </w:rPr>
        <w:t>ите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по тексту правой кнопкой мыши, в контекстном меню выб</w:t>
      </w:r>
      <w:r w:rsidR="00EB5C9E" w:rsidRPr="000F7853">
        <w:rPr>
          <w:rFonts w:ascii="Times New Roman" w:hAnsi="Times New Roman"/>
          <w:color w:val="auto"/>
          <w:sz w:val="20"/>
          <w:szCs w:val="20"/>
        </w:rPr>
        <w:t>ерите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Свойства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, на вкладке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Координаты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в поле </w:t>
      </w:r>
      <w:r w:rsidRPr="000F7853">
        <w:rPr>
          <w:rFonts w:ascii="Times New Roman" w:hAnsi="Times New Roman"/>
          <w:b/>
          <w:color w:val="auto"/>
          <w:sz w:val="20"/>
          <w:szCs w:val="20"/>
        </w:rPr>
        <w:t>Начальная точка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выб</w:t>
      </w:r>
      <w:r w:rsidR="00EB5C9E" w:rsidRPr="000F7853">
        <w:rPr>
          <w:rFonts w:ascii="Times New Roman" w:hAnsi="Times New Roman"/>
          <w:color w:val="auto"/>
          <w:sz w:val="20"/>
          <w:szCs w:val="20"/>
        </w:rPr>
        <w:t>е</w:t>
      </w:r>
      <w:r w:rsidRPr="000F7853">
        <w:rPr>
          <w:rFonts w:ascii="Times New Roman" w:hAnsi="Times New Roman"/>
          <w:color w:val="auto"/>
          <w:sz w:val="20"/>
          <w:szCs w:val="20"/>
        </w:rPr>
        <w:t>р</w:t>
      </w:r>
      <w:r w:rsidR="00EB5C9E" w:rsidRPr="000F7853">
        <w:rPr>
          <w:rFonts w:ascii="Times New Roman" w:hAnsi="Times New Roman"/>
          <w:color w:val="auto"/>
          <w:sz w:val="20"/>
          <w:szCs w:val="20"/>
        </w:rPr>
        <w:t xml:space="preserve">ите </w:t>
      </w:r>
      <w:r w:rsidRPr="000F7853">
        <w:rPr>
          <w:rFonts w:ascii="Times New Roman" w:hAnsi="Times New Roman"/>
          <w:color w:val="auto"/>
          <w:sz w:val="20"/>
          <w:szCs w:val="20"/>
        </w:rPr>
        <w:t>точку на мяче – </w:t>
      </w:r>
      <w:r w:rsidRPr="000F7853">
        <w:rPr>
          <w:rFonts w:ascii="Times New Roman" w:hAnsi="Times New Roman"/>
          <w:i/>
          <w:color w:val="auto"/>
          <w:sz w:val="20"/>
          <w:szCs w:val="20"/>
          <w:lang w:val="en-US"/>
        </w:rPr>
        <w:t>C</w:t>
      </w:r>
      <w:r w:rsidRPr="000F7853">
        <w:rPr>
          <w:rFonts w:ascii="Times New Roman" w:hAnsi="Times New Roman"/>
          <w:color w:val="auto"/>
          <w:sz w:val="20"/>
          <w:szCs w:val="20"/>
        </w:rPr>
        <w:t>.</w:t>
      </w:r>
    </w:p>
    <w:p w:rsidR="002E5C47" w:rsidRPr="000F7853" w:rsidRDefault="002E5C47" w:rsidP="00EB5C9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Протестир</w:t>
      </w:r>
      <w:r w:rsidR="00EB5C9E" w:rsidRPr="000F7853">
        <w:rPr>
          <w:rFonts w:ascii="Times New Roman" w:hAnsi="Times New Roman"/>
          <w:color w:val="auto"/>
          <w:sz w:val="20"/>
          <w:szCs w:val="20"/>
        </w:rPr>
        <w:t>уйте и с</w:t>
      </w:r>
      <w:r w:rsidRPr="000F7853">
        <w:rPr>
          <w:rFonts w:ascii="Times New Roman" w:hAnsi="Times New Roman"/>
          <w:color w:val="auto"/>
          <w:sz w:val="20"/>
          <w:szCs w:val="20"/>
        </w:rPr>
        <w:t>охранит</w:t>
      </w:r>
      <w:r w:rsidR="00EB5C9E" w:rsidRPr="000F7853">
        <w:rPr>
          <w:rFonts w:ascii="Times New Roman" w:hAnsi="Times New Roman"/>
          <w:color w:val="auto"/>
          <w:sz w:val="20"/>
          <w:szCs w:val="20"/>
        </w:rPr>
        <w:t>е</w:t>
      </w:r>
      <w:r w:rsidRPr="000F7853">
        <w:rPr>
          <w:rFonts w:ascii="Times New Roman" w:hAnsi="Times New Roman"/>
          <w:color w:val="auto"/>
          <w:sz w:val="20"/>
          <w:szCs w:val="20"/>
        </w:rPr>
        <w:t xml:space="preserve"> проект.</w:t>
      </w:r>
    </w:p>
    <w:p w:rsidR="002E5C47" w:rsidRPr="000F7853" w:rsidRDefault="002E5C47" w:rsidP="002E5C47">
      <w:pPr>
        <w:pStyle w:val="ad"/>
      </w:pPr>
    </w:p>
    <w:p w:rsidR="002E5C47" w:rsidRPr="000F7853" w:rsidRDefault="002E5C47" w:rsidP="002E5C47">
      <w:pPr>
        <w:pStyle w:val="ad"/>
        <w:rPr>
          <w:lang w:val="en-US"/>
        </w:rPr>
      </w:pPr>
      <w:r w:rsidRPr="000F7853">
        <w:t xml:space="preserve">Используя </w:t>
      </w:r>
      <w:proofErr w:type="spellStart"/>
      <w:r w:rsidRPr="000F7853">
        <w:t>межпредметные</w:t>
      </w:r>
      <w:proofErr w:type="spellEnd"/>
      <w:r w:rsidRPr="000F7853">
        <w:t xml:space="preserve"> связи между информатикой и физикой, можно создать библиотеку наглядных интерактивных пособий, которые позволят сделать обучение физике более эффективным, а процесс обучения информатике более продуктивным.</w:t>
      </w:r>
    </w:p>
    <w:p w:rsidR="000F7853" w:rsidRPr="000F7853" w:rsidRDefault="000F7853" w:rsidP="002E5C47">
      <w:pPr>
        <w:pStyle w:val="ad"/>
        <w:rPr>
          <w:lang w:val="en-US"/>
        </w:rPr>
      </w:pPr>
    </w:p>
    <w:sectPr w:rsidR="000F7853" w:rsidRPr="000F7853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3C" w:rsidRDefault="0065003C" w:rsidP="005C3108">
      <w:r>
        <w:separator/>
      </w:r>
    </w:p>
  </w:endnote>
  <w:endnote w:type="continuationSeparator" w:id="0">
    <w:p w:rsidR="0065003C" w:rsidRDefault="0065003C" w:rsidP="005C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3C" w:rsidRDefault="0065003C" w:rsidP="005C3108">
      <w:r>
        <w:separator/>
      </w:r>
    </w:p>
  </w:footnote>
  <w:footnote w:type="continuationSeparator" w:id="0">
    <w:p w:rsidR="0065003C" w:rsidRDefault="0065003C" w:rsidP="005C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A6E57B4"/>
    <w:multiLevelType w:val="multilevel"/>
    <w:tmpl w:val="DC80D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175E8"/>
    <w:multiLevelType w:val="hybridMultilevel"/>
    <w:tmpl w:val="E2F44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90BBE"/>
    <w:multiLevelType w:val="hybridMultilevel"/>
    <w:tmpl w:val="20CA6CE6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282637F"/>
    <w:multiLevelType w:val="hybridMultilevel"/>
    <w:tmpl w:val="76E24236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4A73651F"/>
    <w:multiLevelType w:val="multilevel"/>
    <w:tmpl w:val="503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76381934"/>
    <w:multiLevelType w:val="hybridMultilevel"/>
    <w:tmpl w:val="C694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B78D7"/>
    <w:multiLevelType w:val="hybridMultilevel"/>
    <w:tmpl w:val="3EE43CDA"/>
    <w:lvl w:ilvl="0" w:tplc="FA8A2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0F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8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4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2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EE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E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0A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90D"/>
    <w:rsid w:val="00042A7E"/>
    <w:rsid w:val="0006676E"/>
    <w:rsid w:val="00081FF1"/>
    <w:rsid w:val="00082353"/>
    <w:rsid w:val="000950AB"/>
    <w:rsid w:val="000A1C5F"/>
    <w:rsid w:val="000B313B"/>
    <w:rsid w:val="000C17F4"/>
    <w:rsid w:val="000D03D3"/>
    <w:rsid w:val="000F184E"/>
    <w:rsid w:val="000F7853"/>
    <w:rsid w:val="00107989"/>
    <w:rsid w:val="00117E82"/>
    <w:rsid w:val="0012043A"/>
    <w:rsid w:val="00124F64"/>
    <w:rsid w:val="001252D5"/>
    <w:rsid w:val="0013271D"/>
    <w:rsid w:val="00141E4E"/>
    <w:rsid w:val="0014356B"/>
    <w:rsid w:val="001442EC"/>
    <w:rsid w:val="00145783"/>
    <w:rsid w:val="0014718A"/>
    <w:rsid w:val="00152202"/>
    <w:rsid w:val="00152591"/>
    <w:rsid w:val="00157D63"/>
    <w:rsid w:val="00164C8E"/>
    <w:rsid w:val="00167BFB"/>
    <w:rsid w:val="0017325A"/>
    <w:rsid w:val="001827F3"/>
    <w:rsid w:val="00191AB0"/>
    <w:rsid w:val="00192E5A"/>
    <w:rsid w:val="001A1639"/>
    <w:rsid w:val="001C3721"/>
    <w:rsid w:val="001D0EB7"/>
    <w:rsid w:val="001F17B5"/>
    <w:rsid w:val="001F29D3"/>
    <w:rsid w:val="001F4284"/>
    <w:rsid w:val="00205BB1"/>
    <w:rsid w:val="002068E8"/>
    <w:rsid w:val="00210C3E"/>
    <w:rsid w:val="002201B2"/>
    <w:rsid w:val="00220BDE"/>
    <w:rsid w:val="00245FEB"/>
    <w:rsid w:val="00247C9E"/>
    <w:rsid w:val="00252A3F"/>
    <w:rsid w:val="00261EC6"/>
    <w:rsid w:val="002675CD"/>
    <w:rsid w:val="00277C36"/>
    <w:rsid w:val="00285211"/>
    <w:rsid w:val="00286C7D"/>
    <w:rsid w:val="00290BC5"/>
    <w:rsid w:val="00296BBA"/>
    <w:rsid w:val="002A3151"/>
    <w:rsid w:val="002A6DF2"/>
    <w:rsid w:val="002B1F5C"/>
    <w:rsid w:val="002B7C4C"/>
    <w:rsid w:val="002D5992"/>
    <w:rsid w:val="002E0A93"/>
    <w:rsid w:val="002E5C47"/>
    <w:rsid w:val="00325F3E"/>
    <w:rsid w:val="003312B3"/>
    <w:rsid w:val="0033247D"/>
    <w:rsid w:val="00340D1D"/>
    <w:rsid w:val="003437F1"/>
    <w:rsid w:val="00352B9C"/>
    <w:rsid w:val="00354742"/>
    <w:rsid w:val="00374850"/>
    <w:rsid w:val="003772C2"/>
    <w:rsid w:val="00382A55"/>
    <w:rsid w:val="003A393B"/>
    <w:rsid w:val="003B0FC4"/>
    <w:rsid w:val="003B6992"/>
    <w:rsid w:val="003C4954"/>
    <w:rsid w:val="003D2013"/>
    <w:rsid w:val="003E390D"/>
    <w:rsid w:val="00410441"/>
    <w:rsid w:val="00430319"/>
    <w:rsid w:val="00446F68"/>
    <w:rsid w:val="004606C5"/>
    <w:rsid w:val="00475923"/>
    <w:rsid w:val="004B25DE"/>
    <w:rsid w:val="004B2C9E"/>
    <w:rsid w:val="004B4746"/>
    <w:rsid w:val="004B4C14"/>
    <w:rsid w:val="004B754C"/>
    <w:rsid w:val="004C1147"/>
    <w:rsid w:val="004C56AA"/>
    <w:rsid w:val="004F2EEB"/>
    <w:rsid w:val="0050029D"/>
    <w:rsid w:val="00511730"/>
    <w:rsid w:val="00523801"/>
    <w:rsid w:val="0054498E"/>
    <w:rsid w:val="00580AF6"/>
    <w:rsid w:val="00590455"/>
    <w:rsid w:val="005A600D"/>
    <w:rsid w:val="005A7A28"/>
    <w:rsid w:val="005B758F"/>
    <w:rsid w:val="005C0498"/>
    <w:rsid w:val="005C3108"/>
    <w:rsid w:val="005C36E9"/>
    <w:rsid w:val="005D670F"/>
    <w:rsid w:val="005E239B"/>
    <w:rsid w:val="005E23BA"/>
    <w:rsid w:val="006001E5"/>
    <w:rsid w:val="006150D0"/>
    <w:rsid w:val="0065003C"/>
    <w:rsid w:val="00660F49"/>
    <w:rsid w:val="00664FD7"/>
    <w:rsid w:val="00671BA6"/>
    <w:rsid w:val="00682736"/>
    <w:rsid w:val="0068696B"/>
    <w:rsid w:val="00691C25"/>
    <w:rsid w:val="006A1CB8"/>
    <w:rsid w:val="006A726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44139"/>
    <w:rsid w:val="00753CD9"/>
    <w:rsid w:val="00756193"/>
    <w:rsid w:val="007605BF"/>
    <w:rsid w:val="00786172"/>
    <w:rsid w:val="007957F3"/>
    <w:rsid w:val="007E10F3"/>
    <w:rsid w:val="00801901"/>
    <w:rsid w:val="00810426"/>
    <w:rsid w:val="00813F2D"/>
    <w:rsid w:val="00831735"/>
    <w:rsid w:val="00840603"/>
    <w:rsid w:val="00846418"/>
    <w:rsid w:val="0084679A"/>
    <w:rsid w:val="008477CB"/>
    <w:rsid w:val="008627EA"/>
    <w:rsid w:val="00867330"/>
    <w:rsid w:val="00885BE1"/>
    <w:rsid w:val="008904DF"/>
    <w:rsid w:val="00893544"/>
    <w:rsid w:val="008A0FBE"/>
    <w:rsid w:val="008C073E"/>
    <w:rsid w:val="008D6DA0"/>
    <w:rsid w:val="008E6B65"/>
    <w:rsid w:val="008F45BD"/>
    <w:rsid w:val="00900CAE"/>
    <w:rsid w:val="0094547F"/>
    <w:rsid w:val="009507C9"/>
    <w:rsid w:val="00962279"/>
    <w:rsid w:val="00981755"/>
    <w:rsid w:val="00985CA2"/>
    <w:rsid w:val="00987A26"/>
    <w:rsid w:val="009B6B93"/>
    <w:rsid w:val="009C2312"/>
    <w:rsid w:val="009F7D1B"/>
    <w:rsid w:val="00A0099E"/>
    <w:rsid w:val="00A141C1"/>
    <w:rsid w:val="00A43579"/>
    <w:rsid w:val="00A61558"/>
    <w:rsid w:val="00A629BB"/>
    <w:rsid w:val="00A71152"/>
    <w:rsid w:val="00A8353E"/>
    <w:rsid w:val="00AA10A0"/>
    <w:rsid w:val="00AB30C0"/>
    <w:rsid w:val="00AB6DA0"/>
    <w:rsid w:val="00AC1EAA"/>
    <w:rsid w:val="00AE1508"/>
    <w:rsid w:val="00AF0B5E"/>
    <w:rsid w:val="00B04383"/>
    <w:rsid w:val="00B24CA5"/>
    <w:rsid w:val="00B516F3"/>
    <w:rsid w:val="00B5573E"/>
    <w:rsid w:val="00B60254"/>
    <w:rsid w:val="00B6452E"/>
    <w:rsid w:val="00B70985"/>
    <w:rsid w:val="00B74EDB"/>
    <w:rsid w:val="00B81754"/>
    <w:rsid w:val="00BE18AA"/>
    <w:rsid w:val="00C1784A"/>
    <w:rsid w:val="00C21A9C"/>
    <w:rsid w:val="00C37F5F"/>
    <w:rsid w:val="00C44C6C"/>
    <w:rsid w:val="00C63AAB"/>
    <w:rsid w:val="00C752D6"/>
    <w:rsid w:val="00C86B25"/>
    <w:rsid w:val="00CB353B"/>
    <w:rsid w:val="00CC790D"/>
    <w:rsid w:val="00CD6328"/>
    <w:rsid w:val="00CE154A"/>
    <w:rsid w:val="00CF7B20"/>
    <w:rsid w:val="00D046F9"/>
    <w:rsid w:val="00D05FFB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B4F20"/>
    <w:rsid w:val="00DC3EC7"/>
    <w:rsid w:val="00DC7B6C"/>
    <w:rsid w:val="00DF2B01"/>
    <w:rsid w:val="00DF3C55"/>
    <w:rsid w:val="00E26FC5"/>
    <w:rsid w:val="00E3637A"/>
    <w:rsid w:val="00E51596"/>
    <w:rsid w:val="00E660BD"/>
    <w:rsid w:val="00E669D4"/>
    <w:rsid w:val="00E82FCE"/>
    <w:rsid w:val="00EB19E4"/>
    <w:rsid w:val="00EB2E72"/>
    <w:rsid w:val="00EB5C9E"/>
    <w:rsid w:val="00EB64AE"/>
    <w:rsid w:val="00EC0A77"/>
    <w:rsid w:val="00EC2506"/>
    <w:rsid w:val="00ED656E"/>
    <w:rsid w:val="00EE12D7"/>
    <w:rsid w:val="00EF28C3"/>
    <w:rsid w:val="00EF30AA"/>
    <w:rsid w:val="00EF7972"/>
    <w:rsid w:val="00F058CA"/>
    <w:rsid w:val="00F2201D"/>
    <w:rsid w:val="00F30812"/>
    <w:rsid w:val="00F3155D"/>
    <w:rsid w:val="00F37110"/>
    <w:rsid w:val="00F412CF"/>
    <w:rsid w:val="00F4668E"/>
    <w:rsid w:val="00F4695E"/>
    <w:rsid w:val="00F47442"/>
    <w:rsid w:val="00F67967"/>
    <w:rsid w:val="00F71E3C"/>
    <w:rsid w:val="00F81A5D"/>
    <w:rsid w:val="00F84D19"/>
    <w:rsid w:val="00F923AA"/>
    <w:rsid w:val="00F97F99"/>
    <w:rsid w:val="00FB370D"/>
    <w:rsid w:val="00FB37C0"/>
    <w:rsid w:val="00FC166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link w:val="10"/>
    <w:uiPriority w:val="9"/>
    <w:qFormat/>
    <w:rsid w:val="00962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3437F1"/>
    <w:rPr>
      <w:color w:val="0000FF"/>
      <w:u w:val="single"/>
    </w:rPr>
  </w:style>
  <w:style w:type="table" w:styleId="a7">
    <w:name w:val="Table Grid"/>
    <w:basedOn w:val="a4"/>
    <w:uiPriority w:val="59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link w:val="aa"/>
    <w:rsid w:val="004F2EEB"/>
    <w:rPr>
      <w:lang w:val="ru-RU" w:eastAsia="ru-RU" w:bidi="ar-SA"/>
    </w:rPr>
  </w:style>
  <w:style w:type="paragraph" w:styleId="af6">
    <w:name w:val="Normal (Web)"/>
    <w:basedOn w:val="a2"/>
    <w:uiPriority w:val="99"/>
    <w:unhideWhenUsed/>
    <w:rsid w:val="00D05FFB"/>
    <w:pPr>
      <w:spacing w:before="100" w:beforeAutospacing="1" w:after="100" w:afterAutospacing="1"/>
    </w:pPr>
  </w:style>
  <w:style w:type="paragraph" w:styleId="af7">
    <w:name w:val="header"/>
    <w:basedOn w:val="a2"/>
    <w:link w:val="af8"/>
    <w:rsid w:val="005C310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5C3108"/>
    <w:rPr>
      <w:sz w:val="24"/>
      <w:szCs w:val="24"/>
    </w:rPr>
  </w:style>
  <w:style w:type="paragraph" w:styleId="af9">
    <w:name w:val="footer"/>
    <w:basedOn w:val="a2"/>
    <w:link w:val="afa"/>
    <w:rsid w:val="005C310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5C3108"/>
    <w:rPr>
      <w:sz w:val="24"/>
      <w:szCs w:val="24"/>
    </w:rPr>
  </w:style>
  <w:style w:type="character" w:customStyle="1" w:styleId="apple-converted-space">
    <w:name w:val="apple-converted-space"/>
    <w:rsid w:val="00B04383"/>
  </w:style>
  <w:style w:type="paragraph" w:styleId="afb">
    <w:name w:val="List Paragraph"/>
    <w:basedOn w:val="a2"/>
    <w:uiPriority w:val="34"/>
    <w:qFormat/>
    <w:rsid w:val="00EF30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5C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c">
    <w:name w:val="Strong"/>
    <w:uiPriority w:val="22"/>
    <w:qFormat/>
    <w:rsid w:val="002E5C47"/>
    <w:rPr>
      <w:b/>
      <w:bCs/>
    </w:rPr>
  </w:style>
  <w:style w:type="character" w:customStyle="1" w:styleId="10">
    <w:name w:val="Заголовок 1 Знак"/>
    <w:link w:val="1"/>
    <w:uiPriority w:val="9"/>
    <w:rsid w:val="0096227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\Desktop\&#1048;&#1088;&#1080;&#1085;&#1072;\&#1044;&#1083;&#1103;%20&#1089;&#1090;&#1072;&#1090;&#1100;&#1080;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Шаблон_статьи.dot</Template>
  <TotalTime>307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kuklintnec@outlook.com</dc:creator>
  <cp:lastModifiedBy>kuklintnec@outlook.com</cp:lastModifiedBy>
  <cp:revision>29</cp:revision>
  <cp:lastPrinted>1900-12-31T17:00:00Z</cp:lastPrinted>
  <dcterms:created xsi:type="dcterms:W3CDTF">2017-05-24T09:44:00Z</dcterms:created>
  <dcterms:modified xsi:type="dcterms:W3CDTF">2020-03-25T03:36:00Z</dcterms:modified>
</cp:coreProperties>
</file>