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16" w:rsidRDefault="002D3B16" w:rsidP="002D3B16">
      <w:pPr>
        <w:pStyle w:val="a9"/>
        <w:rPr>
          <w:b/>
          <w:i w:val="0"/>
        </w:rPr>
      </w:pPr>
      <w:r w:rsidRPr="00F650A5">
        <w:rPr>
          <w:b/>
          <w:i w:val="0"/>
        </w:rPr>
        <w:t>Кривошей Наталья Николаевна</w:t>
      </w:r>
      <w:r>
        <w:rPr>
          <w:b/>
          <w:i w:val="0"/>
        </w:rPr>
        <w:t>, старший преподаватель</w:t>
      </w:r>
    </w:p>
    <w:p w:rsidR="00F650A5" w:rsidRPr="00F650A5" w:rsidRDefault="00F650A5" w:rsidP="00F650A5">
      <w:pPr>
        <w:pStyle w:val="a9"/>
        <w:rPr>
          <w:b/>
          <w:i w:val="0"/>
        </w:rPr>
      </w:pPr>
      <w:r w:rsidRPr="00F650A5">
        <w:rPr>
          <w:b/>
          <w:i w:val="0"/>
        </w:rPr>
        <w:t>Садовский Александр Андреевич</w:t>
      </w:r>
    </w:p>
    <w:p w:rsidR="00F650A5" w:rsidRDefault="00F650A5" w:rsidP="00F650A5">
      <w:pPr>
        <w:pStyle w:val="a9"/>
      </w:pPr>
      <w:r w:rsidRPr="00D20540">
        <w:t>ФИТНЕС-УСТРОЙСТВА И</w:t>
      </w:r>
      <w:r>
        <w:t xml:space="preserve"> ИХ </w:t>
      </w:r>
      <w:r w:rsidRPr="00D20540">
        <w:t xml:space="preserve"> ПРОГРАММНОЕ ОБЕСПЕЧЕНИЕ</w:t>
      </w:r>
    </w:p>
    <w:p w:rsidR="004F2EEB" w:rsidRDefault="004F2EEB" w:rsidP="00F650A5">
      <w:pPr>
        <w:pStyle w:val="ad"/>
        <w:ind w:firstLine="0"/>
      </w:pPr>
    </w:p>
    <w:p w:rsidR="00F650A5" w:rsidRDefault="00F650A5" w:rsidP="00F650A5">
      <w:pPr>
        <w:pStyle w:val="af1"/>
      </w:pPr>
      <w:r>
        <w:t>Гомельский государственный университет им. Франциска Скорины</w:t>
      </w:r>
    </w:p>
    <w:p w:rsidR="00F650A5" w:rsidRPr="004F2EEB" w:rsidRDefault="00F650A5" w:rsidP="00F650A5">
      <w:pPr>
        <w:pStyle w:val="ad"/>
        <w:ind w:firstLine="0"/>
      </w:pPr>
    </w:p>
    <w:p w:rsidR="000A1C5F" w:rsidRDefault="002D3B16" w:rsidP="000A1C5F">
      <w:pPr>
        <w:pStyle w:val="a8"/>
        <w:rPr>
          <w:lang w:val="en-US"/>
        </w:rPr>
      </w:pPr>
      <w:r w:rsidRPr="002D3B16">
        <w:rPr>
          <w:lang w:val="en-US"/>
        </w:rPr>
        <w:t>Krivoshey</w:t>
      </w:r>
      <w:r>
        <w:t xml:space="preserve"> </w:t>
      </w:r>
      <w:r>
        <w:rPr>
          <w:lang w:val="en-US"/>
        </w:rPr>
        <w:t>N</w:t>
      </w:r>
      <w:r w:rsidRPr="002D3B16">
        <w:t>.</w:t>
      </w:r>
      <w:r>
        <w:rPr>
          <w:lang w:val="en-US"/>
        </w:rPr>
        <w:t>N</w:t>
      </w:r>
      <w:r w:rsidR="004F2EEB" w:rsidRPr="002D3B16">
        <w:t xml:space="preserve">., </w:t>
      </w:r>
      <w:r w:rsidRPr="002D3B16">
        <w:rPr>
          <w:lang w:val="en-US"/>
        </w:rPr>
        <w:t>Senior</w:t>
      </w:r>
      <w:r w:rsidRPr="002D3B16">
        <w:t xml:space="preserve"> </w:t>
      </w:r>
      <w:r w:rsidRPr="002D3B16">
        <w:rPr>
          <w:lang w:val="en-US"/>
        </w:rPr>
        <w:t>Lecturer</w:t>
      </w:r>
    </w:p>
    <w:p w:rsidR="002D3B16" w:rsidRPr="002D3B16" w:rsidRDefault="002D3B16" w:rsidP="000A1C5F">
      <w:pPr>
        <w:pStyle w:val="a8"/>
      </w:pPr>
      <w:r>
        <w:rPr>
          <w:lang w:val="en-US"/>
        </w:rPr>
        <w:t>Sadouski A.A.</w:t>
      </w:r>
    </w:p>
    <w:p w:rsidR="00F650A5" w:rsidRPr="002D3B16" w:rsidRDefault="00F650A5" w:rsidP="00F650A5">
      <w:pPr>
        <w:pStyle w:val="a9"/>
      </w:pPr>
      <w:r w:rsidRPr="00D20540">
        <w:rPr>
          <w:lang w:val="en-US"/>
        </w:rPr>
        <w:t>FITNESS</w:t>
      </w:r>
      <w:r w:rsidRPr="002D3B16">
        <w:t xml:space="preserve"> </w:t>
      </w:r>
      <w:r w:rsidRPr="00D20540">
        <w:rPr>
          <w:lang w:val="en-US"/>
        </w:rPr>
        <w:t>DEVICES</w:t>
      </w:r>
      <w:r w:rsidRPr="002D3B16">
        <w:t xml:space="preserve"> </w:t>
      </w:r>
      <w:r w:rsidRPr="00D20540">
        <w:rPr>
          <w:lang w:val="en-US"/>
        </w:rPr>
        <w:t>AND</w:t>
      </w:r>
      <w:r w:rsidRPr="002D3B16">
        <w:t xml:space="preserve"> </w:t>
      </w:r>
      <w:r w:rsidRPr="00D20540">
        <w:rPr>
          <w:lang w:val="en-US"/>
        </w:rPr>
        <w:t>THEIR</w:t>
      </w:r>
      <w:r w:rsidRPr="002D3B16">
        <w:t xml:space="preserve"> </w:t>
      </w:r>
      <w:r w:rsidRPr="00D20540">
        <w:rPr>
          <w:lang w:val="en-US"/>
        </w:rPr>
        <w:t>SOFTWARE</w:t>
      </w:r>
    </w:p>
    <w:p w:rsidR="000A1C5F" w:rsidRPr="002D3B16" w:rsidRDefault="000A1C5F" w:rsidP="004F2EEB">
      <w:pPr>
        <w:pStyle w:val="ad"/>
      </w:pPr>
    </w:p>
    <w:p w:rsidR="00F650A5" w:rsidRDefault="00F650A5" w:rsidP="00F650A5">
      <w:pPr>
        <w:pStyle w:val="af1"/>
      </w:pPr>
      <w:r>
        <w:t>Гомельский государственный университет им. Франциска Скорины</w:t>
      </w:r>
    </w:p>
    <w:p w:rsidR="004F2EEB" w:rsidRPr="00F650A5" w:rsidRDefault="004F2EEB" w:rsidP="004F2EEB">
      <w:pPr>
        <w:pStyle w:val="ad"/>
      </w:pPr>
    </w:p>
    <w:p w:rsidR="004F2EEB" w:rsidRPr="004F2EEB" w:rsidRDefault="004F2EEB" w:rsidP="004F2EEB">
      <w:pPr>
        <w:pStyle w:val="aa"/>
      </w:pPr>
      <w:r w:rsidRPr="004F2EEB">
        <w:t>Аннотация.</w:t>
      </w:r>
      <w:r>
        <w:t xml:space="preserve"> </w:t>
      </w:r>
      <w:r w:rsidR="002D3B16" w:rsidRPr="002D3B16">
        <w:t xml:space="preserve">В статье автор </w:t>
      </w:r>
      <w:r w:rsidR="002D3B16">
        <w:t>раскрывает историю создания современных устройств для занятия спортом</w:t>
      </w:r>
      <w:r w:rsidR="002D3B16" w:rsidRPr="002D3B16">
        <w:t>, что технологии, устройства и программное обеспечение создаются как для профессиональных спортсменов, так и для людей, не имеющих отношения к спорту.</w:t>
      </w:r>
    </w:p>
    <w:p w:rsidR="004F2EEB" w:rsidRDefault="004F2EEB" w:rsidP="004F2EEB">
      <w:pPr>
        <w:pStyle w:val="ad"/>
      </w:pPr>
    </w:p>
    <w:p w:rsidR="004F2EEB" w:rsidRDefault="004F2EEB" w:rsidP="002D3B16">
      <w:pPr>
        <w:pStyle w:val="ad"/>
        <w:ind w:firstLine="0"/>
        <w:rPr>
          <w:lang w:val="en-US"/>
        </w:rPr>
      </w:pPr>
      <w:r w:rsidRPr="004F2EEB">
        <w:rPr>
          <w:lang w:val="en-US"/>
        </w:rPr>
        <w:t xml:space="preserve">Abstract. </w:t>
      </w:r>
      <w:r w:rsidR="002D3B16" w:rsidRPr="002D3B16">
        <w:rPr>
          <w:lang w:val="en-US"/>
        </w:rPr>
        <w:t>In the article, the author reveals the history of the creation of modern devices for sports, that technologies, devices and software are created both for professional athletes and for people not related to sports.</w:t>
      </w:r>
    </w:p>
    <w:p w:rsidR="002D3B16" w:rsidRPr="004F2EEB" w:rsidRDefault="002D3B16" w:rsidP="002D3B16">
      <w:pPr>
        <w:pStyle w:val="ad"/>
        <w:ind w:firstLine="0"/>
        <w:rPr>
          <w:lang w:val="en-US"/>
        </w:rPr>
      </w:pPr>
    </w:p>
    <w:p w:rsidR="004F2EEB" w:rsidRDefault="004F2EEB" w:rsidP="000A1C5F">
      <w:pPr>
        <w:pStyle w:val="ac"/>
      </w:pPr>
      <w:r w:rsidRPr="004F2EEB">
        <w:t xml:space="preserve">Ключевые слова:  </w:t>
      </w:r>
      <w:r w:rsidR="006603B8">
        <w:t xml:space="preserve">устройства, здоровье, датчик, фитнес-браслет, </w:t>
      </w:r>
      <w:r w:rsidR="006603B8" w:rsidRPr="00D20540">
        <w:t>фитнес-треккер</w:t>
      </w:r>
      <w:r w:rsidR="006603B8">
        <w:t>, у</w:t>
      </w:r>
      <w:r w:rsidR="006603B8" w:rsidRPr="00D20540">
        <w:t>мные весы</w:t>
      </w:r>
      <w:r w:rsidR="006603B8">
        <w:t>,  фитнес-программа</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6603B8" w:rsidRPr="006603B8">
        <w:rPr>
          <w:lang w:val="en-US"/>
        </w:rPr>
        <w:t>devices, health, sensor, fitness bracelet, fitness tracker, smart scales, fitness program.</w:t>
      </w:r>
    </w:p>
    <w:p w:rsidR="004F2EEB" w:rsidRPr="004F2EEB" w:rsidRDefault="004F2EEB" w:rsidP="004F2EEB">
      <w:pPr>
        <w:pStyle w:val="ad"/>
        <w:rPr>
          <w:lang w:val="en-US"/>
        </w:rPr>
      </w:pPr>
    </w:p>
    <w:p w:rsidR="00F650A5" w:rsidRPr="00D20540" w:rsidRDefault="00F650A5" w:rsidP="00F650A5">
      <w:pPr>
        <w:pStyle w:val="aa"/>
      </w:pPr>
      <w:r w:rsidRPr="00D20540">
        <w:t>В 1936 году Алан Тьюринг опубликовал основополагающую статью по информатике в которой он изложил понятие машины Тьюринга и ввёл понятия программирования и программы. Изначально, компьют</w:t>
      </w:r>
      <w:r w:rsidRPr="00D20540">
        <w:t>е</w:t>
      </w:r>
      <w:r w:rsidRPr="00D20540">
        <w:t>ры были созданы для решения физико-математических задач. Но с развитием компьютерных техн</w:t>
      </w:r>
      <w:r w:rsidRPr="00D20540">
        <w:t>о</w:t>
      </w:r>
      <w:r w:rsidRPr="00D20540">
        <w:t xml:space="preserve">логий и IT-сферы, компьютеры и аппаратное обеспечение вошло в различные отрасли и сферы жизни. Так же IT-сфера находит свое применение в спорте. Например, фитнес-браслеты. </w:t>
      </w:r>
    </w:p>
    <w:p w:rsidR="00F650A5" w:rsidRPr="00D20540" w:rsidRDefault="00F650A5" w:rsidP="00F650A5">
      <w:pPr>
        <w:pStyle w:val="aa"/>
      </w:pPr>
      <w:r w:rsidRPr="00D20540">
        <w:t>В 1950-е годы, именно тогда зародилась идея о таком устройстве. Ведь спортсменам и военным пр</w:t>
      </w:r>
      <w:r w:rsidRPr="00D20540">
        <w:t>и</w:t>
      </w:r>
      <w:r w:rsidRPr="00D20540">
        <w:t>ходилось постоянно следить за своим здоровьем</w:t>
      </w:r>
      <w:r w:rsidR="006603B8">
        <w:t>,</w:t>
      </w:r>
      <w:r w:rsidRPr="00D20540">
        <w:t xml:space="preserve"> для этого использовались датчики — громоздкие аппараты с кучей проводов, которые фиксировали состояние человека. Спрос рождает предложение, ученые занялись данным </w:t>
      </w:r>
      <w:r w:rsidRPr="00D20540">
        <w:lastRenderedPageBreak/>
        <w:t>вопросом, представив миру в 1970 году велокомпьютер — устройство, которое показывало пройде</w:t>
      </w:r>
      <w:r w:rsidRPr="00D20540">
        <w:t>н</w:t>
      </w:r>
      <w:r w:rsidRPr="00D20540">
        <w:t>ное расстояние. В 1983 году появился электронный вариант велокомпьютера Avocet 20, который помимо ра</w:t>
      </w:r>
      <w:r w:rsidRPr="00D20540">
        <w:t>с</w:t>
      </w:r>
      <w:r w:rsidRPr="00D20540">
        <w:t>стояния показывал еще и скорость. В 1977 году компания Polar Electro ра</w:t>
      </w:r>
      <w:r w:rsidRPr="00D20540">
        <w:t>з</w:t>
      </w:r>
      <w:r w:rsidRPr="00D20540">
        <w:t>работала и запатентовала первый в мире ЭКГ-монитор — оптический датчик пульса.</w:t>
      </w:r>
    </w:p>
    <w:p w:rsidR="00F650A5" w:rsidRPr="00D20540" w:rsidRDefault="00F650A5" w:rsidP="00F650A5">
      <w:pPr>
        <w:pStyle w:val="aa"/>
      </w:pPr>
      <w:r w:rsidRPr="00D20540">
        <w:t>История появления первого полноценного фитнес-браслета началась сравнительно недавно, он об</w:t>
      </w:r>
      <w:r w:rsidRPr="00D20540">
        <w:t>ъ</w:t>
      </w:r>
      <w:r w:rsidRPr="00D20540">
        <w:t>единил в себе пульсомер от Polar, шагомер и и</w:t>
      </w:r>
      <w:r w:rsidRPr="00D20540">
        <w:t>н</w:t>
      </w:r>
      <w:r w:rsidRPr="00D20540">
        <w:t>терактивное приложение от велокомпьютеров. В 2011 году компания Jawbone выпустила первый в мире браслет Jawbone UP функции которого были весьма обширны: счётчик калорий, ведение статистических данн</w:t>
      </w:r>
      <w:r w:rsidR="006603B8">
        <w:t>ых, виброзвук при оповещении. К</w:t>
      </w:r>
      <w:r w:rsidRPr="00D20540">
        <w:t xml:space="preserve"> сожалению, первая партия товара оказалась неудачной. Разгневанные потребители возвращали товар обратно в магазин. Главной прич</w:t>
      </w:r>
      <w:r w:rsidRPr="00D20540">
        <w:t>и</w:t>
      </w:r>
      <w:r w:rsidRPr="00D20540">
        <w:t>ной было то, что батарея быстро садились, а водонепроницаемый браслет пр</w:t>
      </w:r>
      <w:r w:rsidRPr="00D20540">
        <w:t>о</w:t>
      </w:r>
      <w:r w:rsidRPr="00D20540">
        <w:t>пускал воду. Компания в итоге понесла большие убытки. Конкуренты, учли ошибки предшественника, к тому же внедрили устройство, благодаря котор</w:t>
      </w:r>
      <w:r w:rsidRPr="00D20540">
        <w:t>о</w:t>
      </w:r>
      <w:r w:rsidRPr="00D20540">
        <w:t>му он мог работать от iPhone и Android.</w:t>
      </w:r>
    </w:p>
    <w:p w:rsidR="00F650A5" w:rsidRPr="00D20540" w:rsidRDefault="00BE7EF2" w:rsidP="002D3B16">
      <w:pPr>
        <w:pStyle w:val="aa"/>
        <w:jc w:val="center"/>
      </w:pPr>
      <w:r>
        <w:rPr>
          <w:noProof/>
        </w:rPr>
        <w:drawing>
          <wp:inline distT="0" distB="0" distL="0" distR="0">
            <wp:extent cx="1031875" cy="1537970"/>
            <wp:effectExtent l="19050" t="0" r="0" b="0"/>
            <wp:docPr id="1" name="Рисунок 4" descr="Фитнес-браслет Honor Band 5 Black купить недорого в Минске, обзор  характеристик – Shop.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итнес-браслет Honor Band 5 Black купить недорого в Минске, обзор  характеристик – Shop.by"/>
                    <pic:cNvPicPr>
                      <a:picLocks noChangeAspect="1" noChangeArrowheads="1"/>
                    </pic:cNvPicPr>
                  </pic:nvPicPr>
                  <pic:blipFill>
                    <a:blip r:embed="rId5" cstate="print"/>
                    <a:srcRect/>
                    <a:stretch>
                      <a:fillRect/>
                    </a:stretch>
                  </pic:blipFill>
                  <pic:spPr bwMode="auto">
                    <a:xfrm>
                      <a:off x="0" y="0"/>
                      <a:ext cx="1031875" cy="1537970"/>
                    </a:xfrm>
                    <a:prstGeom prst="rect">
                      <a:avLst/>
                    </a:prstGeom>
                    <a:noFill/>
                    <a:ln w="9525">
                      <a:noFill/>
                      <a:miter lim="800000"/>
                      <a:headEnd/>
                      <a:tailEnd/>
                    </a:ln>
                  </pic:spPr>
                </pic:pic>
              </a:graphicData>
            </a:graphic>
          </wp:inline>
        </w:drawing>
      </w:r>
    </w:p>
    <w:p w:rsidR="00F650A5" w:rsidRPr="00D20540" w:rsidRDefault="00F650A5" w:rsidP="002D3B16">
      <w:pPr>
        <w:pStyle w:val="aa"/>
        <w:jc w:val="center"/>
      </w:pPr>
      <w:r w:rsidRPr="00D20540">
        <w:t>Рис1. Фитнес-браслет компании Honor.</w:t>
      </w:r>
    </w:p>
    <w:p w:rsidR="00F650A5" w:rsidRPr="00D20540" w:rsidRDefault="00F650A5" w:rsidP="00F650A5">
      <w:pPr>
        <w:pStyle w:val="aa"/>
      </w:pPr>
      <w:r w:rsidRPr="00D20540">
        <w:t xml:space="preserve"> Сейчас производителями фитнес-браслетов являются крупные компании по производству мобил</w:t>
      </w:r>
      <w:r w:rsidRPr="00D20540">
        <w:t>ь</w:t>
      </w:r>
      <w:r w:rsidRPr="00D20540">
        <w:t>ных устройств, операционных систем и спорти</w:t>
      </w:r>
      <w:r w:rsidRPr="00D20540">
        <w:t>в</w:t>
      </w:r>
      <w:r w:rsidRPr="00D20540">
        <w:t>ных товаров — Xiaomi, Nike, Jawbone.</w:t>
      </w:r>
    </w:p>
    <w:p w:rsidR="00F650A5" w:rsidRPr="00D20540" w:rsidRDefault="00F650A5" w:rsidP="00F650A5">
      <w:pPr>
        <w:pStyle w:val="aa"/>
      </w:pPr>
      <w:r w:rsidRPr="00D20540">
        <w:t>Для того чтобы устройство работало, требуется задать ему некоторые установки, то есть – програ</w:t>
      </w:r>
      <w:r w:rsidRPr="00D20540">
        <w:t>м</w:t>
      </w:r>
      <w:r w:rsidRPr="00D20540">
        <w:t>му. Например, фитнес-треккер собирает данные пользователя, такие как: частоту ударов пульса, количество пройденных ш</w:t>
      </w:r>
      <w:r w:rsidRPr="00D20540">
        <w:t>а</w:t>
      </w:r>
      <w:r w:rsidRPr="00D20540">
        <w:t>гов, количество сожённых каллорий и т.д.</w:t>
      </w:r>
    </w:p>
    <w:p w:rsidR="00F650A5" w:rsidRPr="00D20540" w:rsidRDefault="00F650A5" w:rsidP="00F650A5">
      <w:pPr>
        <w:pStyle w:val="aa"/>
      </w:pPr>
      <w:r w:rsidRPr="00D20540">
        <w:t>Параллельно с фитнес-браслетами, развиваются умные весы.</w:t>
      </w:r>
    </w:p>
    <w:p w:rsidR="00F650A5" w:rsidRPr="00D20540" w:rsidRDefault="00BE7EF2" w:rsidP="002D3B16">
      <w:pPr>
        <w:pStyle w:val="aa"/>
        <w:jc w:val="center"/>
      </w:pPr>
      <w:r>
        <w:rPr>
          <w:noProof/>
        </w:rPr>
        <w:lastRenderedPageBreak/>
        <w:drawing>
          <wp:inline distT="0" distB="0" distL="0" distR="0">
            <wp:extent cx="1489075" cy="1426845"/>
            <wp:effectExtent l="0" t="0" r="0" b="0"/>
            <wp:docPr id="2" name="Рисунок 3" descr="Купить умные весы Picooc с бесплатной доставкой по Минску | Официальный  ресе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пить умные весы Picooc с бесплатной доставкой по Минску | Официальный  реселлер"/>
                    <pic:cNvPicPr>
                      <a:picLocks noChangeAspect="1" noChangeArrowheads="1"/>
                    </pic:cNvPicPr>
                  </pic:nvPicPr>
                  <pic:blipFill>
                    <a:blip r:embed="rId6" cstate="print"/>
                    <a:srcRect l="16525" t="12756" r="6938" b="14186"/>
                    <a:stretch>
                      <a:fillRect/>
                    </a:stretch>
                  </pic:blipFill>
                  <pic:spPr bwMode="auto">
                    <a:xfrm>
                      <a:off x="0" y="0"/>
                      <a:ext cx="1489075" cy="1426845"/>
                    </a:xfrm>
                    <a:prstGeom prst="rect">
                      <a:avLst/>
                    </a:prstGeom>
                    <a:noFill/>
                    <a:ln w="9525">
                      <a:noFill/>
                      <a:miter lim="800000"/>
                      <a:headEnd/>
                      <a:tailEnd/>
                    </a:ln>
                  </pic:spPr>
                </pic:pic>
              </a:graphicData>
            </a:graphic>
          </wp:inline>
        </w:drawing>
      </w:r>
    </w:p>
    <w:p w:rsidR="00F650A5" w:rsidRPr="00D20540" w:rsidRDefault="00F650A5" w:rsidP="002D3B16">
      <w:pPr>
        <w:pStyle w:val="aa"/>
        <w:jc w:val="center"/>
      </w:pPr>
      <w:r w:rsidRPr="00D20540">
        <w:t>Рис2 – умные весы Picooc.</w:t>
      </w:r>
    </w:p>
    <w:p w:rsidR="00F650A5" w:rsidRPr="00D20540" w:rsidRDefault="00F650A5" w:rsidP="00F650A5">
      <w:pPr>
        <w:pStyle w:val="aa"/>
      </w:pPr>
      <w:r w:rsidRPr="00D20540">
        <w:t>Умные весы – это устройство, которое измеряет физиологические показатели и сохраняет данные либо на смартфоне владельца, либо на сервере.</w:t>
      </w:r>
    </w:p>
    <w:p w:rsidR="00F650A5" w:rsidRPr="00D20540" w:rsidRDefault="00F650A5" w:rsidP="00F650A5">
      <w:pPr>
        <w:pStyle w:val="aa"/>
      </w:pPr>
      <w:r w:rsidRPr="00D20540">
        <w:t>Для пользователя это удобно тем, что замеры хранятся в одном месте, а совместимость с различн</w:t>
      </w:r>
      <w:r w:rsidRPr="00D20540">
        <w:t>ы</w:t>
      </w:r>
      <w:r w:rsidRPr="00D20540">
        <w:t>ми спортивными программами позволяет синхрон</w:t>
      </w:r>
      <w:r w:rsidRPr="00D20540">
        <w:t>и</w:t>
      </w:r>
      <w:r w:rsidRPr="00D20540">
        <w:t>зироваться с десятком сторонних спортивных сервисов, вроде Apple Health, Google Fit, Runtastic, myFitnesPal и др. </w:t>
      </w:r>
    </w:p>
    <w:p w:rsidR="00F650A5" w:rsidRPr="00D20540" w:rsidRDefault="00F650A5" w:rsidP="00F650A5">
      <w:pPr>
        <w:pStyle w:val="aa"/>
      </w:pPr>
      <w:r w:rsidRPr="00D20540">
        <w:t>Как отличить умные весы от обычных напольных? Первые определяют не только вес, но могут пр</w:t>
      </w:r>
      <w:r w:rsidRPr="00D20540">
        <w:t>о</w:t>
      </w:r>
      <w:r w:rsidRPr="00D20540">
        <w:t>водить ряд дополнительных измерений, вроде и</w:t>
      </w:r>
      <w:r w:rsidRPr="00D20540">
        <w:t>н</w:t>
      </w:r>
      <w:r w:rsidRPr="00D20540">
        <w:t>декса массы тела, процента жировой, мышечной и костной ткани. Кроме того, умные весы синхронизируются с телефоном или планшетом, а некоторые м</w:t>
      </w:r>
      <w:r w:rsidRPr="00D20540">
        <w:t>о</w:t>
      </w:r>
      <w:r w:rsidRPr="00D20540">
        <w:t>дели умеют автоматически различать пользователей.</w:t>
      </w:r>
    </w:p>
    <w:p w:rsidR="00F650A5" w:rsidRPr="00D20540" w:rsidRDefault="00F650A5" w:rsidP="00F650A5">
      <w:pPr>
        <w:pStyle w:val="aa"/>
      </w:pPr>
      <w:r w:rsidRPr="00D20540">
        <w:t>Помимо базовой задачи измерения массы, некоторые весы (их еще называют диагностическими) способны оценивать состав тела с помощью эле</w:t>
      </w:r>
      <w:r w:rsidRPr="00D20540">
        <w:t>к</w:t>
      </w:r>
      <w:r w:rsidRPr="00D20540">
        <w:t xml:space="preserve">трического сопротивления в тканях – биоимпедансометрии, а так же индекс массы телы, процент воды и т.д. </w:t>
      </w:r>
    </w:p>
    <w:p w:rsidR="00F650A5" w:rsidRPr="00D20540" w:rsidRDefault="00F650A5" w:rsidP="00F650A5">
      <w:pPr>
        <w:pStyle w:val="aa"/>
      </w:pPr>
      <w:r w:rsidRPr="00D20540">
        <w:t>Помимо фитнес-устройств, активно развиваются фитнес-программы и программы для слежения за здоровьем, такие как: Apple Fitness, Mi Fit, Samsung Health и другие.  Данные программы помогают как спор</w:t>
      </w:r>
      <w:r w:rsidRPr="00D20540">
        <w:t>т</w:t>
      </w:r>
      <w:r w:rsidRPr="00D20540">
        <w:t xml:space="preserve">сменам, так и людям не связанных со спортом. Например, составить программу тренировок , сбросить лишний вес, отслеживать циклы сна. </w:t>
      </w:r>
    </w:p>
    <w:p w:rsidR="00F650A5" w:rsidRPr="00D20540" w:rsidRDefault="00F650A5" w:rsidP="00F650A5">
      <w:pPr>
        <w:pStyle w:val="aa"/>
      </w:pPr>
      <w:r w:rsidRPr="00D20540">
        <w:t>Для достижения наилучшего результата рекомендуется использовать в паре с фитнес-устройствами.</w:t>
      </w:r>
    </w:p>
    <w:p w:rsidR="00F650A5" w:rsidRPr="00D20540" w:rsidRDefault="00BE7EF2" w:rsidP="002D3B16">
      <w:pPr>
        <w:pStyle w:val="aa"/>
        <w:jc w:val="center"/>
      </w:pPr>
      <w:r>
        <w:rPr>
          <w:noProof/>
        </w:rPr>
        <w:lastRenderedPageBreak/>
        <w:drawing>
          <wp:inline distT="0" distB="0" distL="0" distR="0">
            <wp:extent cx="2569845" cy="1433830"/>
            <wp:effectExtent l="19050" t="0" r="1905" b="0"/>
            <wp:docPr id="3" name="Рисунок 1" descr="Шаги сегодня в Mi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ги сегодня в Mi Fit"/>
                    <pic:cNvPicPr>
                      <a:picLocks noChangeAspect="1" noChangeArrowheads="1"/>
                    </pic:cNvPicPr>
                  </pic:nvPicPr>
                  <pic:blipFill>
                    <a:blip r:embed="rId7" cstate="print"/>
                    <a:srcRect/>
                    <a:stretch>
                      <a:fillRect/>
                    </a:stretch>
                  </pic:blipFill>
                  <pic:spPr bwMode="auto">
                    <a:xfrm>
                      <a:off x="0" y="0"/>
                      <a:ext cx="2569845" cy="1433830"/>
                    </a:xfrm>
                    <a:prstGeom prst="rect">
                      <a:avLst/>
                    </a:prstGeom>
                    <a:noFill/>
                    <a:ln w="9525">
                      <a:noFill/>
                      <a:miter lim="800000"/>
                      <a:headEnd/>
                      <a:tailEnd/>
                    </a:ln>
                  </pic:spPr>
                </pic:pic>
              </a:graphicData>
            </a:graphic>
          </wp:inline>
        </w:drawing>
      </w:r>
    </w:p>
    <w:p w:rsidR="00F650A5" w:rsidRPr="00D20540" w:rsidRDefault="00F650A5" w:rsidP="002D3B16">
      <w:pPr>
        <w:pStyle w:val="aa"/>
        <w:jc w:val="center"/>
      </w:pPr>
      <w:r w:rsidRPr="00D20540">
        <w:t>Рис3. Некоторые возможности приложения Mi Fit</w:t>
      </w:r>
    </w:p>
    <w:p w:rsidR="004F2EEB" w:rsidRDefault="00F650A5" w:rsidP="00F650A5">
      <w:pPr>
        <w:pStyle w:val="aa"/>
      </w:pPr>
      <w:r w:rsidRPr="00D20540">
        <w:t>Таким образом, данные средства и программное обес</w:t>
      </w:r>
      <w:r w:rsidR="006603B8">
        <w:t xml:space="preserve">печение помогают </w:t>
      </w:r>
      <w:r w:rsidRPr="00D20540">
        <w:t>не только профессионал</w:t>
      </w:r>
      <w:r w:rsidRPr="00D20540">
        <w:t>ь</w:t>
      </w:r>
      <w:r w:rsidRPr="00D20540">
        <w:t>ным спортсменам в поддержании физической формы, а так же людям других профессий вести активный и здоровый образ жизни</w:t>
      </w:r>
      <w:r w:rsidR="002D3B16">
        <w:t>.</w:t>
      </w:r>
    </w:p>
    <w:p w:rsidR="002D3B16" w:rsidRDefault="002D3B16" w:rsidP="00F650A5">
      <w:pPr>
        <w:pStyle w:val="aa"/>
      </w:pPr>
    </w:p>
    <w:p w:rsidR="004F2EEB" w:rsidRDefault="004F2EEB" w:rsidP="004F2EEB">
      <w:pPr>
        <w:pStyle w:val="af4"/>
      </w:pPr>
      <w:r>
        <w:t>Литература</w:t>
      </w:r>
    </w:p>
    <w:p w:rsidR="00BE7EF2" w:rsidRPr="00BE7EF2" w:rsidRDefault="00BE7EF2" w:rsidP="00BE7EF2">
      <w:pPr>
        <w:pStyle w:val="a"/>
        <w:rPr>
          <w:kern w:val="36"/>
        </w:rPr>
      </w:pPr>
      <w:r w:rsidRPr="00BE7EF2">
        <w:rPr>
          <w:kern w:val="36"/>
          <w:bdr w:val="none" w:sz="0" w:space="0" w:color="auto" w:frame="1"/>
        </w:rPr>
        <w:t>История фитнес-браслета</w:t>
      </w:r>
      <w:r>
        <w:rPr>
          <w:kern w:val="36"/>
          <w:bdr w:val="none" w:sz="0" w:space="0" w:color="auto" w:frame="1"/>
        </w:rPr>
        <w:t xml:space="preserve"> - </w:t>
      </w:r>
      <w:r w:rsidRPr="00BE7EF2">
        <w:rPr>
          <w:kern w:val="36"/>
          <w:bdr w:val="none" w:sz="0" w:space="0" w:color="auto" w:frame="1"/>
        </w:rPr>
        <w:t>https://clubhistory.ru/hi-tech/istoriya-fitnes-brasleta.html</w:t>
      </w:r>
    </w:p>
    <w:p w:rsidR="00BE7EF2" w:rsidRDefault="00BE7EF2" w:rsidP="00BE7EF2">
      <w:pPr>
        <w:pStyle w:val="a"/>
      </w:pPr>
      <w:r>
        <w:t xml:space="preserve">Лучшие фитнес-приложения 2021 года - </w:t>
      </w:r>
      <w:r w:rsidRPr="00BE7EF2">
        <w:t>https://trashexpert.ru/mobile/apps/luchshie-fitnes-prilozheniya/</w:t>
      </w:r>
    </w:p>
    <w:p w:rsidR="004F2EEB" w:rsidRDefault="004F2EEB" w:rsidP="00BE7EF2">
      <w:pPr>
        <w:pStyle w:val="a"/>
        <w:numPr>
          <w:ilvl w:val="0"/>
          <w:numId w:val="0"/>
        </w:numPr>
        <w:ind w:left="737"/>
      </w:pP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characterSpacingControl w:val="doNotCompress"/>
  <w:compat/>
  <w:rsids>
    <w:rsidRoot w:val="00F650A5"/>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3B16"/>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3B8"/>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BE7EF2"/>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50A5"/>
    <w:rsid w:val="00F67967"/>
    <w:rsid w:val="00F84D19"/>
    <w:rsid w:val="00F97F99"/>
    <w:rsid w:val="00FB370D"/>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link w:val="10"/>
    <w:uiPriority w:val="9"/>
    <w:qFormat/>
    <w:rsid w:val="00BE7EF2"/>
    <w:pPr>
      <w:spacing w:before="100" w:beforeAutospacing="1" w:after="100" w:afterAutospacing="1"/>
      <w:outlineLvl w:val="0"/>
    </w:pPr>
    <w:rPr>
      <w:b/>
      <w:bCs/>
      <w:kern w:val="36"/>
      <w:sz w:val="48"/>
      <w:szCs w:val="4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customStyle="1" w:styleId="af6">
    <w:name w:val="Подпись под объектом"/>
    <w:basedOn w:val="a2"/>
    <w:rsid w:val="00F650A5"/>
    <w:pPr>
      <w:shd w:val="clear" w:color="auto" w:fill="FFFFFF"/>
      <w:spacing w:line="360" w:lineRule="auto"/>
      <w:ind w:firstLine="851"/>
      <w:jc w:val="center"/>
    </w:pPr>
    <w:rPr>
      <w:noProof/>
      <w:sz w:val="28"/>
      <w:szCs w:val="28"/>
    </w:rPr>
  </w:style>
  <w:style w:type="character" w:customStyle="1" w:styleId="10">
    <w:name w:val="Заголовок 1 Знак"/>
    <w:basedOn w:val="a3"/>
    <w:link w:val="1"/>
    <w:uiPriority w:val="9"/>
    <w:rsid w:val="00BE7EF2"/>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31929128">
      <w:bodyDiv w:val="1"/>
      <w:marLeft w:val="0"/>
      <w:marRight w:val="0"/>
      <w:marTop w:val="0"/>
      <w:marBottom w:val="0"/>
      <w:divBdr>
        <w:top w:val="none" w:sz="0" w:space="0" w:color="auto"/>
        <w:left w:val="none" w:sz="0" w:space="0" w:color="auto"/>
        <w:bottom w:val="none" w:sz="0" w:space="0" w:color="auto"/>
        <w:right w:val="none" w:sz="0" w:space="0" w:color="auto"/>
      </w:divBdr>
    </w:div>
    <w:div w:id="428047442">
      <w:bodyDiv w:val="1"/>
      <w:marLeft w:val="0"/>
      <w:marRight w:val="0"/>
      <w:marTop w:val="0"/>
      <w:marBottom w:val="0"/>
      <w:divBdr>
        <w:top w:val="none" w:sz="0" w:space="0" w:color="auto"/>
        <w:left w:val="none" w:sz="0" w:space="0" w:color="auto"/>
        <w:bottom w:val="none" w:sz="0" w:space="0" w:color="auto"/>
        <w:right w:val="none" w:sz="0" w:space="0" w:color="auto"/>
      </w:divBdr>
      <w:divsChild>
        <w:div w:id="303387968">
          <w:marLeft w:val="0"/>
          <w:marRight w:val="0"/>
          <w:marTop w:val="0"/>
          <w:marBottom w:val="0"/>
          <w:divBdr>
            <w:top w:val="none" w:sz="0" w:space="0" w:color="auto"/>
            <w:left w:val="none" w:sz="0" w:space="0" w:color="auto"/>
            <w:bottom w:val="none" w:sz="0" w:space="0" w:color="auto"/>
            <w:right w:val="none" w:sz="0" w:space="0" w:color="auto"/>
          </w:divBdr>
          <w:divsChild>
            <w:div w:id="1091661121">
              <w:marLeft w:val="0"/>
              <w:marRight w:val="0"/>
              <w:marTop w:val="0"/>
              <w:marBottom w:val="0"/>
              <w:divBdr>
                <w:top w:val="none" w:sz="0" w:space="0" w:color="auto"/>
                <w:left w:val="none" w:sz="0" w:space="0" w:color="auto"/>
                <w:bottom w:val="none" w:sz="0" w:space="0" w:color="auto"/>
                <w:right w:val="none" w:sz="0" w:space="0" w:color="auto"/>
              </w:divBdr>
              <w:divsChild>
                <w:div w:id="936980248">
                  <w:marLeft w:val="0"/>
                  <w:marRight w:val="0"/>
                  <w:marTop w:val="0"/>
                  <w:marBottom w:val="0"/>
                  <w:divBdr>
                    <w:top w:val="none" w:sz="0" w:space="0" w:color="auto"/>
                    <w:left w:val="none" w:sz="0" w:space="0" w:color="auto"/>
                    <w:bottom w:val="none" w:sz="0" w:space="0" w:color="auto"/>
                    <w:right w:val="none" w:sz="0" w:space="0" w:color="auto"/>
                  </w:divBdr>
                  <w:divsChild>
                    <w:div w:id="719473601">
                      <w:marLeft w:val="0"/>
                      <w:marRight w:val="0"/>
                      <w:marTop w:val="0"/>
                      <w:marBottom w:val="0"/>
                      <w:divBdr>
                        <w:top w:val="none" w:sz="0" w:space="0" w:color="auto"/>
                        <w:left w:val="none" w:sz="0" w:space="0" w:color="auto"/>
                        <w:bottom w:val="none" w:sz="0" w:space="0" w:color="auto"/>
                        <w:right w:val="none" w:sz="0" w:space="0" w:color="auto"/>
                      </w:divBdr>
                      <w:divsChild>
                        <w:div w:id="771633964">
                          <w:marLeft w:val="0"/>
                          <w:marRight w:val="0"/>
                          <w:marTop w:val="0"/>
                          <w:marBottom w:val="0"/>
                          <w:divBdr>
                            <w:top w:val="none" w:sz="0" w:space="0" w:color="auto"/>
                            <w:left w:val="none" w:sz="0" w:space="0" w:color="auto"/>
                            <w:bottom w:val="none" w:sz="0" w:space="0" w:color="auto"/>
                            <w:right w:val="none" w:sz="0" w:space="0" w:color="auto"/>
                          </w:divBdr>
                          <w:divsChild>
                            <w:div w:id="124281630">
                              <w:marLeft w:val="0"/>
                              <w:marRight w:val="0"/>
                              <w:marTop w:val="0"/>
                              <w:marBottom w:val="0"/>
                              <w:divBdr>
                                <w:top w:val="none" w:sz="0" w:space="0" w:color="auto"/>
                                <w:left w:val="none" w:sz="0" w:space="0" w:color="auto"/>
                                <w:bottom w:val="none" w:sz="0" w:space="0" w:color="auto"/>
                                <w:right w:val="none" w:sz="0" w:space="0" w:color="auto"/>
                              </w:divBdr>
                              <w:divsChild>
                                <w:div w:id="965353838">
                                  <w:marLeft w:val="0"/>
                                  <w:marRight w:val="0"/>
                                  <w:marTop w:val="0"/>
                                  <w:marBottom w:val="0"/>
                                  <w:divBdr>
                                    <w:top w:val="none" w:sz="0" w:space="0" w:color="auto"/>
                                    <w:left w:val="none" w:sz="0" w:space="0" w:color="auto"/>
                                    <w:bottom w:val="none" w:sz="0" w:space="0" w:color="auto"/>
                                    <w:right w:val="none" w:sz="0" w:space="0" w:color="auto"/>
                                  </w:divBdr>
                                  <w:divsChild>
                                    <w:div w:id="1558124460">
                                      <w:marLeft w:val="0"/>
                                      <w:marRight w:val="0"/>
                                      <w:marTop w:val="0"/>
                                      <w:marBottom w:val="0"/>
                                      <w:divBdr>
                                        <w:top w:val="none" w:sz="0" w:space="0" w:color="auto"/>
                                        <w:left w:val="none" w:sz="0" w:space="0" w:color="auto"/>
                                        <w:bottom w:val="none" w:sz="0" w:space="0" w:color="auto"/>
                                        <w:right w:val="none" w:sz="0" w:space="0" w:color="auto"/>
                                      </w:divBdr>
                                    </w:div>
                                    <w:div w:id="1026714169">
                                      <w:marLeft w:val="0"/>
                                      <w:marRight w:val="0"/>
                                      <w:marTop w:val="0"/>
                                      <w:marBottom w:val="0"/>
                                      <w:divBdr>
                                        <w:top w:val="none" w:sz="0" w:space="0" w:color="auto"/>
                                        <w:left w:val="none" w:sz="0" w:space="0" w:color="auto"/>
                                        <w:bottom w:val="none" w:sz="0" w:space="0" w:color="auto"/>
                                        <w:right w:val="none" w:sz="0" w:space="0" w:color="auto"/>
                                      </w:divBdr>
                                      <w:divsChild>
                                        <w:div w:id="503787331">
                                          <w:marLeft w:val="0"/>
                                          <w:marRight w:val="120"/>
                                          <w:marTop w:val="109"/>
                                          <w:marBottom w:val="0"/>
                                          <w:divBdr>
                                            <w:top w:val="none" w:sz="0" w:space="0" w:color="auto"/>
                                            <w:left w:val="none" w:sz="0" w:space="0" w:color="auto"/>
                                            <w:bottom w:val="none" w:sz="0" w:space="0" w:color="auto"/>
                                            <w:right w:val="none" w:sz="0" w:space="0" w:color="auto"/>
                                          </w:divBdr>
                                          <w:divsChild>
                                            <w:div w:id="828593579">
                                              <w:marLeft w:val="0"/>
                                              <w:marRight w:val="0"/>
                                              <w:marTop w:val="0"/>
                                              <w:marBottom w:val="0"/>
                                              <w:divBdr>
                                                <w:top w:val="none" w:sz="0" w:space="0" w:color="auto"/>
                                                <w:left w:val="none" w:sz="0" w:space="0" w:color="auto"/>
                                                <w:bottom w:val="none" w:sz="0" w:space="0" w:color="auto"/>
                                                <w:right w:val="none" w:sz="0" w:space="0" w:color="auto"/>
                                              </w:divBdr>
                                              <w:divsChild>
                                                <w:div w:id="7579482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826714">
      <w:bodyDiv w:val="1"/>
      <w:marLeft w:val="0"/>
      <w:marRight w:val="0"/>
      <w:marTop w:val="0"/>
      <w:marBottom w:val="0"/>
      <w:divBdr>
        <w:top w:val="none" w:sz="0" w:space="0" w:color="auto"/>
        <w:left w:val="none" w:sz="0" w:space="0" w:color="auto"/>
        <w:bottom w:val="none" w:sz="0" w:space="0" w:color="auto"/>
        <w:right w:val="none" w:sz="0" w:space="0" w:color="auto"/>
      </w:divBdr>
    </w:div>
    <w:div w:id="1201550692">
      <w:bodyDiv w:val="1"/>
      <w:marLeft w:val="0"/>
      <w:marRight w:val="0"/>
      <w:marTop w:val="0"/>
      <w:marBottom w:val="0"/>
      <w:divBdr>
        <w:top w:val="none" w:sz="0" w:space="0" w:color="auto"/>
        <w:left w:val="none" w:sz="0" w:space="0" w:color="auto"/>
        <w:bottom w:val="none" w:sz="0" w:space="0" w:color="auto"/>
        <w:right w:val="none" w:sz="0" w:space="0" w:color="auto"/>
      </w:divBdr>
    </w:div>
    <w:div w:id="1298074196">
      <w:bodyDiv w:val="1"/>
      <w:marLeft w:val="0"/>
      <w:marRight w:val="0"/>
      <w:marTop w:val="0"/>
      <w:marBottom w:val="0"/>
      <w:divBdr>
        <w:top w:val="none" w:sz="0" w:space="0" w:color="auto"/>
        <w:left w:val="none" w:sz="0" w:space="0" w:color="auto"/>
        <w:bottom w:val="none" w:sz="0" w:space="0" w:color="auto"/>
        <w:right w:val="none" w:sz="0" w:space="0" w:color="auto"/>
      </w:divBdr>
    </w:div>
    <w:div w:id="1363477178">
      <w:bodyDiv w:val="1"/>
      <w:marLeft w:val="0"/>
      <w:marRight w:val="0"/>
      <w:marTop w:val="0"/>
      <w:marBottom w:val="0"/>
      <w:divBdr>
        <w:top w:val="none" w:sz="0" w:space="0" w:color="auto"/>
        <w:left w:val="none" w:sz="0" w:space="0" w:color="auto"/>
        <w:bottom w:val="none" w:sz="0" w:space="0" w:color="auto"/>
        <w:right w:val="none" w:sz="0" w:space="0" w:color="auto"/>
      </w:divBdr>
    </w:div>
    <w:div w:id="1763456139">
      <w:bodyDiv w:val="1"/>
      <w:marLeft w:val="0"/>
      <w:marRight w:val="0"/>
      <w:marTop w:val="0"/>
      <w:marBottom w:val="0"/>
      <w:divBdr>
        <w:top w:val="none" w:sz="0" w:space="0" w:color="auto"/>
        <w:left w:val="none" w:sz="0" w:space="0" w:color="auto"/>
        <w:bottom w:val="none" w:sz="0" w:space="0" w:color="auto"/>
        <w:right w:val="none" w:sz="0" w:space="0" w:color="auto"/>
      </w:divBdr>
    </w:div>
    <w:div w:id="18087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du\Downloads\Shablon_stat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Shablon_stati.dot</Template>
  <TotalTime>18</TotalTime>
  <Pages>4</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Ева Душкевіч</dc:creator>
  <cp:lastModifiedBy>Ева Душкевіч</cp:lastModifiedBy>
  <cp:revision>1</cp:revision>
  <cp:lastPrinted>1601-01-01T00:00:00Z</cp:lastPrinted>
  <dcterms:created xsi:type="dcterms:W3CDTF">2021-05-15T14:40:00Z</dcterms:created>
  <dcterms:modified xsi:type="dcterms:W3CDTF">2021-05-15T15:24:00Z</dcterms:modified>
</cp:coreProperties>
</file>