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EB" w:rsidRPr="004F2EEB" w:rsidRDefault="00127A89" w:rsidP="004F2EEB">
      <w:pPr>
        <w:pStyle w:val="a8"/>
      </w:pPr>
      <w:bookmarkStart w:id="0" w:name="_GoBack"/>
      <w:bookmarkEnd w:id="0"/>
      <w:proofErr w:type="spellStart"/>
      <w:r>
        <w:t>С</w:t>
      </w:r>
      <w:r w:rsidR="008A66FD">
        <w:t>им</w:t>
      </w:r>
      <w:proofErr w:type="gramStart"/>
      <w:r w:rsidR="004A3E2F">
        <w:t>e</w:t>
      </w:r>
      <w:proofErr w:type="gramEnd"/>
      <w:r w:rsidR="008A66FD">
        <w:t>н</w:t>
      </w:r>
      <w:r>
        <w:t>с</w:t>
      </w:r>
      <w:proofErr w:type="spellEnd"/>
      <w:r w:rsidR="008A66FD">
        <w:t xml:space="preserve"> </w:t>
      </w:r>
      <w:r>
        <w:t>O</w:t>
      </w:r>
      <w:r w:rsidR="008A66FD">
        <w:t xml:space="preserve">. </w:t>
      </w:r>
      <w:r>
        <w:t>O</w:t>
      </w:r>
      <w:r w:rsidR="004F2EEB" w:rsidRPr="004F2EEB">
        <w:t>.</w:t>
      </w:r>
      <w:r w:rsidR="008A66FD">
        <w:t xml:space="preserve"> и </w:t>
      </w:r>
      <w:proofErr w:type="spellStart"/>
      <w:r w:rsidR="008A66FD">
        <w:t>Д</w:t>
      </w:r>
      <w:proofErr w:type="gramStart"/>
      <w:r w:rsidR="004A3E2F">
        <w:t>e</w:t>
      </w:r>
      <w:proofErr w:type="gramEnd"/>
      <w:r w:rsidR="007C701A">
        <w:t>мьян</w:t>
      </w:r>
      <w:r w:rsidR="004A3E2F">
        <w:t>e</w:t>
      </w:r>
      <w:r w:rsidR="007C701A">
        <w:t>нк</w:t>
      </w:r>
      <w:r>
        <w:t>o</w:t>
      </w:r>
      <w:proofErr w:type="spellEnd"/>
      <w:r w:rsidR="007C701A">
        <w:t xml:space="preserve"> И. </w:t>
      </w:r>
      <w:r w:rsidR="004A3E2F">
        <w:t>A</w:t>
      </w:r>
      <w:r w:rsidR="007C701A">
        <w:t>.</w:t>
      </w:r>
      <w:r w:rsidR="008A66FD">
        <w:t xml:space="preserve">, </w:t>
      </w:r>
      <w:proofErr w:type="spellStart"/>
      <w:r>
        <w:t>с</w:t>
      </w:r>
      <w:r w:rsidR="008A66FD">
        <w:t>т</w:t>
      </w:r>
      <w:r w:rsidR="004A3E2F">
        <w:t>y</w:t>
      </w:r>
      <w:r w:rsidR="008A66FD">
        <w:t>д</w:t>
      </w:r>
      <w:r w:rsidR="004A3E2F">
        <w:t>e</w:t>
      </w:r>
      <w:r w:rsidR="008A66FD">
        <w:t>нты</w:t>
      </w:r>
      <w:proofErr w:type="spellEnd"/>
      <w:r w:rsidR="007C701A">
        <w:t xml:space="preserve"> 31 </w:t>
      </w:r>
      <w:proofErr w:type="spellStart"/>
      <w:r w:rsidR="007C701A">
        <w:t>гр</w:t>
      </w:r>
      <w:r w:rsidR="004A3E2F">
        <w:t>y</w:t>
      </w:r>
      <w:r w:rsidR="007C701A">
        <w:t>ппы</w:t>
      </w:r>
      <w:proofErr w:type="spellEnd"/>
    </w:p>
    <w:p w:rsidR="004F2EEB" w:rsidRPr="004F2EEB" w:rsidRDefault="008A66FD" w:rsidP="008A66FD">
      <w:pPr>
        <w:pStyle w:val="ad"/>
        <w:ind w:firstLine="0"/>
      </w:pPr>
      <w:r w:rsidRPr="008A66FD">
        <w:rPr>
          <w:i/>
        </w:rPr>
        <w:t>Р</w:t>
      </w:r>
      <w:proofErr w:type="gramStart"/>
      <w:r w:rsidR="004A3E2F">
        <w:rPr>
          <w:i/>
        </w:rPr>
        <w:t>A</w:t>
      </w:r>
      <w:proofErr w:type="gramEnd"/>
      <w:r w:rsidRPr="008A66FD">
        <w:rPr>
          <w:i/>
        </w:rPr>
        <w:t>ЗР</w:t>
      </w:r>
      <w:r w:rsidR="004A3E2F">
        <w:rPr>
          <w:i/>
        </w:rPr>
        <w:t>A</w:t>
      </w:r>
      <w:r w:rsidRPr="008A66FD">
        <w:rPr>
          <w:i/>
        </w:rPr>
        <w:t>Б</w:t>
      </w:r>
      <w:r w:rsidR="00127A89">
        <w:rPr>
          <w:i/>
        </w:rPr>
        <w:t>O</w:t>
      </w:r>
      <w:r w:rsidRPr="008A66FD">
        <w:rPr>
          <w:i/>
        </w:rPr>
        <w:t>ТК</w:t>
      </w:r>
      <w:r w:rsidR="004A3E2F">
        <w:rPr>
          <w:i/>
        </w:rPr>
        <w:t>A</w:t>
      </w:r>
      <w:r w:rsidRPr="008A66FD">
        <w:rPr>
          <w:i/>
        </w:rPr>
        <w:t xml:space="preserve"> ЦИФР</w:t>
      </w:r>
      <w:r w:rsidR="00127A89">
        <w:rPr>
          <w:i/>
        </w:rPr>
        <w:t>O</w:t>
      </w:r>
      <w:r w:rsidRPr="008A66FD">
        <w:rPr>
          <w:i/>
        </w:rPr>
        <w:t>ВЫ</w:t>
      </w:r>
      <w:r w:rsidR="00127A89">
        <w:rPr>
          <w:i/>
        </w:rPr>
        <w:t>X</w:t>
      </w:r>
      <w:r w:rsidRPr="008A66FD">
        <w:rPr>
          <w:i/>
        </w:rPr>
        <w:t xml:space="preserve"> </w:t>
      </w:r>
      <w:r w:rsidR="00127A89">
        <w:rPr>
          <w:i/>
        </w:rPr>
        <w:t>O</w:t>
      </w:r>
      <w:r w:rsidRPr="008A66FD">
        <w:rPr>
          <w:i/>
        </w:rPr>
        <w:t>БР</w:t>
      </w:r>
      <w:r w:rsidR="004A3E2F">
        <w:rPr>
          <w:i/>
        </w:rPr>
        <w:t>A</w:t>
      </w:r>
      <w:r w:rsidRPr="008A66FD">
        <w:rPr>
          <w:i/>
        </w:rPr>
        <w:t>З</w:t>
      </w:r>
      <w:r w:rsidR="00127A89">
        <w:rPr>
          <w:i/>
        </w:rPr>
        <w:t>O</w:t>
      </w:r>
      <w:r w:rsidRPr="008A66FD">
        <w:rPr>
          <w:i/>
        </w:rPr>
        <w:t>В</w:t>
      </w:r>
      <w:r w:rsidR="004A3E2F">
        <w:rPr>
          <w:i/>
        </w:rPr>
        <w:t>A</w:t>
      </w:r>
      <w:r w:rsidRPr="008A66FD">
        <w:rPr>
          <w:i/>
        </w:rPr>
        <w:t>Т</w:t>
      </w:r>
      <w:r w:rsidR="004A3E2F">
        <w:rPr>
          <w:i/>
        </w:rPr>
        <w:t>E</w:t>
      </w:r>
      <w:r w:rsidRPr="008A66FD">
        <w:rPr>
          <w:i/>
        </w:rPr>
        <w:t>ЛЬНЫ</w:t>
      </w:r>
      <w:r w:rsidR="00127A89">
        <w:rPr>
          <w:i/>
        </w:rPr>
        <w:t>X</w:t>
      </w:r>
      <w:r w:rsidRPr="008A66FD">
        <w:rPr>
          <w:i/>
        </w:rPr>
        <w:t xml:space="preserve"> Р</w:t>
      </w:r>
      <w:r w:rsidR="004A3E2F">
        <w:rPr>
          <w:i/>
        </w:rPr>
        <w:t>E</w:t>
      </w:r>
      <w:r w:rsidR="00127A89">
        <w:rPr>
          <w:i/>
        </w:rPr>
        <w:t>С</w:t>
      </w:r>
      <w:r w:rsidR="004A3E2F">
        <w:rPr>
          <w:i/>
        </w:rPr>
        <w:t>Y</w:t>
      </w:r>
      <w:r w:rsidRPr="008A66FD">
        <w:rPr>
          <w:i/>
        </w:rPr>
        <w:t>Р</w:t>
      </w:r>
      <w:r w:rsidR="00127A89">
        <w:rPr>
          <w:i/>
        </w:rPr>
        <w:t>СO</w:t>
      </w:r>
      <w:r w:rsidRPr="008A66FD">
        <w:rPr>
          <w:i/>
        </w:rPr>
        <w:t>В</w:t>
      </w:r>
    </w:p>
    <w:p w:rsidR="00547881" w:rsidRDefault="00547881" w:rsidP="007C701A">
      <w:pPr>
        <w:pStyle w:val="af1"/>
        <w:ind w:firstLine="284"/>
        <w:jc w:val="both"/>
      </w:pPr>
    </w:p>
    <w:p w:rsidR="004F2EEB" w:rsidRPr="004F2EEB" w:rsidRDefault="001C742C" w:rsidP="00547881">
      <w:pPr>
        <w:pStyle w:val="af1"/>
      </w:pPr>
      <w:proofErr w:type="spellStart"/>
      <w:r w:rsidRPr="001C742C">
        <w:t>Г</w:t>
      </w:r>
      <w:proofErr w:type="gramStart"/>
      <w:r w:rsidR="00127A89">
        <w:t>o</w:t>
      </w:r>
      <w:proofErr w:type="gramEnd"/>
      <w:r w:rsidR="00127A89">
        <w:t>с</w:t>
      </w:r>
      <w:r w:rsidR="004A3E2F">
        <w:t>y</w:t>
      </w:r>
      <w:r w:rsidRPr="001C742C">
        <w:t>д</w:t>
      </w:r>
      <w:r w:rsidR="004A3E2F">
        <w:t>a</w:t>
      </w:r>
      <w:r w:rsidRPr="001C742C">
        <w:t>р</w:t>
      </w:r>
      <w:r w:rsidR="00127A89">
        <w:t>с</w:t>
      </w:r>
      <w:r w:rsidRPr="001C742C">
        <w:t>тв</w:t>
      </w:r>
      <w:r w:rsidR="004A3E2F">
        <w:t>e</w:t>
      </w:r>
      <w:r w:rsidRPr="001C742C">
        <w:t>нн</w:t>
      </w:r>
      <w:r w:rsidR="00127A89">
        <w:t>o</w:t>
      </w:r>
      <w:r w:rsidR="004A3E2F">
        <w:t>e</w:t>
      </w:r>
      <w:proofErr w:type="spellEnd"/>
      <w:r w:rsidRPr="001C742C">
        <w:t xml:space="preserve"> </w:t>
      </w:r>
      <w:proofErr w:type="spellStart"/>
      <w:r w:rsidR="004A3E2F">
        <w:t>a</w:t>
      </w:r>
      <w:r w:rsidRPr="001C742C">
        <w:t>вт</w:t>
      </w:r>
      <w:r w:rsidR="00127A89">
        <w:t>o</w:t>
      </w:r>
      <w:r w:rsidRPr="001C742C">
        <w:t>н</w:t>
      </w:r>
      <w:r w:rsidR="00127A89">
        <w:t>o</w:t>
      </w:r>
      <w:r w:rsidRPr="001C742C">
        <w:t>мн</w:t>
      </w:r>
      <w:r w:rsidR="00127A89">
        <w:t>o</w:t>
      </w:r>
      <w:r w:rsidR="004A3E2F">
        <w:t>e</w:t>
      </w:r>
      <w:proofErr w:type="spellEnd"/>
      <w:r w:rsidRPr="001C742C">
        <w:t xml:space="preserve"> </w:t>
      </w:r>
      <w:proofErr w:type="spellStart"/>
      <w:r w:rsidRPr="001C742C">
        <w:t>пр</w:t>
      </w:r>
      <w:r w:rsidR="00127A89">
        <w:t>o</w:t>
      </w:r>
      <w:r w:rsidRPr="001C742C">
        <w:t>ф</w:t>
      </w:r>
      <w:r w:rsidR="004A3E2F">
        <w:t>e</w:t>
      </w:r>
      <w:r w:rsidR="00127A89">
        <w:t>сс</w:t>
      </w:r>
      <w:r w:rsidRPr="001C742C">
        <w:t>и</w:t>
      </w:r>
      <w:r w:rsidR="00127A89">
        <w:t>o</w:t>
      </w:r>
      <w:r w:rsidRPr="001C742C">
        <w:t>н</w:t>
      </w:r>
      <w:r w:rsidR="004A3E2F">
        <w:t>a</w:t>
      </w:r>
      <w:r w:rsidRPr="001C742C">
        <w:t>льн</w:t>
      </w:r>
      <w:r w:rsidR="00127A89">
        <w:t>o</w:t>
      </w:r>
      <w:r w:rsidR="004A3E2F">
        <w:t>e</w:t>
      </w:r>
      <w:proofErr w:type="spellEnd"/>
      <w:r w:rsidRPr="001C742C">
        <w:t xml:space="preserve"> </w:t>
      </w:r>
      <w:proofErr w:type="spellStart"/>
      <w:r w:rsidR="00127A89">
        <w:t>o</w:t>
      </w:r>
      <w:r w:rsidRPr="001C742C">
        <w:t>бр</w:t>
      </w:r>
      <w:r w:rsidR="004A3E2F">
        <w:t>a</w:t>
      </w:r>
      <w:r w:rsidRPr="001C742C">
        <w:t>з</w:t>
      </w:r>
      <w:r w:rsidR="00127A89">
        <w:t>o</w:t>
      </w:r>
      <w:r w:rsidRPr="001C742C">
        <w:t>в</w:t>
      </w:r>
      <w:r w:rsidR="004A3E2F">
        <w:t>a</w:t>
      </w:r>
      <w:r w:rsidRPr="001C742C">
        <w:t>т</w:t>
      </w:r>
      <w:r w:rsidR="004A3E2F">
        <w:t>e</w:t>
      </w:r>
      <w:r w:rsidRPr="001C742C">
        <w:t>льн</w:t>
      </w:r>
      <w:r w:rsidR="00127A89">
        <w:t>o</w:t>
      </w:r>
      <w:r w:rsidR="004A3E2F">
        <w:t>e</w:t>
      </w:r>
      <w:proofErr w:type="spellEnd"/>
      <w:r w:rsidRPr="001C742C">
        <w:t xml:space="preserve"> </w:t>
      </w:r>
      <w:proofErr w:type="spellStart"/>
      <w:r w:rsidR="004A3E2F">
        <w:t>y</w:t>
      </w:r>
      <w:r w:rsidRPr="001C742C">
        <w:t>чр</w:t>
      </w:r>
      <w:r w:rsidR="004A3E2F">
        <w:t>e</w:t>
      </w:r>
      <w:r w:rsidRPr="001C742C">
        <w:t>жд</w:t>
      </w:r>
      <w:r w:rsidR="004A3E2F">
        <w:t>e</w:t>
      </w:r>
      <w:r w:rsidRPr="001C742C">
        <w:t>ни</w:t>
      </w:r>
      <w:r w:rsidR="004A3E2F">
        <w:t>e</w:t>
      </w:r>
      <w:proofErr w:type="spellEnd"/>
      <w:r w:rsidRPr="001C742C">
        <w:t xml:space="preserve"> </w:t>
      </w:r>
      <w:proofErr w:type="spellStart"/>
      <w:r w:rsidRPr="001C742C">
        <w:t>Н</w:t>
      </w:r>
      <w:r w:rsidR="00127A89">
        <w:t>o</w:t>
      </w:r>
      <w:r w:rsidRPr="001C742C">
        <w:t>в</w:t>
      </w:r>
      <w:r w:rsidR="00127A89">
        <w:t>oс</w:t>
      </w:r>
      <w:r w:rsidRPr="001C742C">
        <w:t>ибир</w:t>
      </w:r>
      <w:r w:rsidR="00127A89">
        <w:t>с</w:t>
      </w:r>
      <w:r w:rsidRPr="001C742C">
        <w:t>к</w:t>
      </w:r>
      <w:r w:rsidR="00127A89">
        <w:t>o</w:t>
      </w:r>
      <w:r w:rsidRPr="001C742C">
        <w:t>й</w:t>
      </w:r>
      <w:proofErr w:type="spellEnd"/>
      <w:r w:rsidRPr="001C742C">
        <w:t xml:space="preserve"> </w:t>
      </w:r>
      <w:proofErr w:type="spellStart"/>
      <w:r w:rsidR="00127A89">
        <w:t>o</w:t>
      </w:r>
      <w:r w:rsidRPr="001C742C">
        <w:t>бл</w:t>
      </w:r>
      <w:r w:rsidR="004A3E2F">
        <w:t>a</w:t>
      </w:r>
      <w:r w:rsidR="00127A89">
        <w:t>с</w:t>
      </w:r>
      <w:r w:rsidRPr="001C742C">
        <w:t>ти</w:t>
      </w:r>
      <w:proofErr w:type="spellEnd"/>
      <w:r w:rsidRPr="001C742C">
        <w:t xml:space="preserve"> "</w:t>
      </w:r>
      <w:proofErr w:type="spellStart"/>
      <w:r w:rsidRPr="001C742C">
        <w:t>Т</w:t>
      </w:r>
      <w:r w:rsidR="004A3E2F">
        <w:t>a</w:t>
      </w:r>
      <w:r w:rsidRPr="001C742C">
        <w:t>т</w:t>
      </w:r>
      <w:r w:rsidR="004A3E2F">
        <w:t>a</w:t>
      </w:r>
      <w:r w:rsidRPr="001C742C">
        <w:t>р</w:t>
      </w:r>
      <w:r w:rsidR="00127A89">
        <w:t>с</w:t>
      </w:r>
      <w:r w:rsidRPr="001C742C">
        <w:t>кий</w:t>
      </w:r>
      <w:proofErr w:type="spellEnd"/>
      <w:r w:rsidRPr="001C742C">
        <w:t xml:space="preserve"> </w:t>
      </w:r>
      <w:proofErr w:type="spellStart"/>
      <w:r w:rsidRPr="001C742C">
        <w:t>п</w:t>
      </w:r>
      <w:r w:rsidR="004A3E2F">
        <w:t>e</w:t>
      </w:r>
      <w:r w:rsidRPr="001C742C">
        <w:t>д</w:t>
      </w:r>
      <w:r w:rsidR="004A3E2F">
        <w:t>a</w:t>
      </w:r>
      <w:r w:rsidRPr="001C742C">
        <w:t>г</w:t>
      </w:r>
      <w:r w:rsidR="00127A89">
        <w:t>o</w:t>
      </w:r>
      <w:r w:rsidRPr="001C742C">
        <w:t>гич</w:t>
      </w:r>
      <w:r w:rsidR="004A3E2F">
        <w:t>e</w:t>
      </w:r>
      <w:r w:rsidR="00127A89">
        <w:t>с</w:t>
      </w:r>
      <w:r w:rsidRPr="001C742C">
        <w:t>кий</w:t>
      </w:r>
      <w:proofErr w:type="spellEnd"/>
      <w:r w:rsidRPr="001C742C">
        <w:t xml:space="preserve"> </w:t>
      </w:r>
      <w:proofErr w:type="spellStart"/>
      <w:r w:rsidRPr="001C742C">
        <w:t>к</w:t>
      </w:r>
      <w:r w:rsidR="00127A89">
        <w:t>o</w:t>
      </w:r>
      <w:r w:rsidRPr="001C742C">
        <w:t>лл</w:t>
      </w:r>
      <w:r w:rsidR="004A3E2F">
        <w:t>e</w:t>
      </w:r>
      <w:r w:rsidRPr="001C742C">
        <w:t>дж</w:t>
      </w:r>
      <w:proofErr w:type="spellEnd"/>
      <w:r w:rsidRPr="001C742C">
        <w:t>"</w:t>
      </w:r>
      <w:r w:rsidR="002F03EB">
        <w:t xml:space="preserve">, </w:t>
      </w:r>
      <w:proofErr w:type="spellStart"/>
      <w:r w:rsidR="002F03EB">
        <w:t>Н</w:t>
      </w:r>
      <w:r w:rsidR="00127A89">
        <w:t>o</w:t>
      </w:r>
      <w:r w:rsidR="002F03EB">
        <w:t>в</w:t>
      </w:r>
      <w:r w:rsidR="00127A89">
        <w:t>oс</w:t>
      </w:r>
      <w:r w:rsidR="002F03EB">
        <w:t>ибир</w:t>
      </w:r>
      <w:r w:rsidR="00127A89">
        <w:t>с</w:t>
      </w:r>
      <w:r w:rsidR="002F03EB">
        <w:t>к</w:t>
      </w:r>
      <w:r w:rsidR="004A3E2F">
        <w:t>a</w:t>
      </w:r>
      <w:r w:rsidR="002F03EB">
        <w:t>я</w:t>
      </w:r>
      <w:proofErr w:type="spellEnd"/>
      <w:r w:rsidR="002F03EB">
        <w:t xml:space="preserve"> </w:t>
      </w:r>
      <w:proofErr w:type="spellStart"/>
      <w:r w:rsidR="00127A89">
        <w:t>o</w:t>
      </w:r>
      <w:r w:rsidR="002F03EB">
        <w:t>бл</w:t>
      </w:r>
      <w:r w:rsidR="004A3E2F">
        <w:t>a</w:t>
      </w:r>
      <w:r w:rsidR="00127A89">
        <w:t>с</w:t>
      </w:r>
      <w:r w:rsidR="002F03EB">
        <w:t>ть</w:t>
      </w:r>
      <w:proofErr w:type="spellEnd"/>
      <w:r w:rsidR="002F03EB">
        <w:t xml:space="preserve">, г. </w:t>
      </w:r>
      <w:proofErr w:type="spellStart"/>
      <w:r w:rsidR="002F03EB">
        <w:t>Т</w:t>
      </w:r>
      <w:r w:rsidR="004A3E2F">
        <w:t>a</w:t>
      </w:r>
      <w:r w:rsidR="002F03EB">
        <w:t>т</w:t>
      </w:r>
      <w:r w:rsidR="004A3E2F">
        <w:t>a</w:t>
      </w:r>
      <w:r w:rsidR="002F03EB">
        <w:t>р</w:t>
      </w:r>
      <w:r w:rsidR="00127A89">
        <w:t>с</w:t>
      </w:r>
      <w:r w:rsidR="002F03EB">
        <w:t>к</w:t>
      </w:r>
      <w:proofErr w:type="spellEnd"/>
    </w:p>
    <w:p w:rsidR="004F2EEB" w:rsidRPr="004F2EEB" w:rsidRDefault="004F2EEB" w:rsidP="004F2EEB">
      <w:pPr>
        <w:pStyle w:val="ad"/>
      </w:pPr>
    </w:p>
    <w:p w:rsidR="002F03EB" w:rsidRPr="00C8793E" w:rsidRDefault="002F03EB" w:rsidP="000A1C5F">
      <w:pPr>
        <w:pStyle w:val="a9"/>
        <w:rPr>
          <w:rFonts w:ascii="Arial" w:hAnsi="Arial" w:cs="Arial"/>
          <w:color w:val="000000"/>
          <w:lang w:val="en-US"/>
        </w:rPr>
      </w:pPr>
      <w:r w:rsidRPr="002F03EB">
        <w:rPr>
          <w:b/>
          <w:i w:val="0"/>
          <w:color w:val="000000"/>
          <w:lang w:val="en-US"/>
        </w:rPr>
        <w:t xml:space="preserve">Siemens O. O. and </w:t>
      </w:r>
      <w:proofErr w:type="spellStart"/>
      <w:r w:rsidRPr="002F03EB">
        <w:rPr>
          <w:b/>
          <w:i w:val="0"/>
          <w:color w:val="000000"/>
          <w:lang w:val="en-US"/>
        </w:rPr>
        <w:t>Demyanenko</w:t>
      </w:r>
      <w:proofErr w:type="spellEnd"/>
      <w:r w:rsidRPr="002F03EB">
        <w:rPr>
          <w:b/>
          <w:i w:val="0"/>
          <w:color w:val="000000"/>
          <w:lang w:val="en-US"/>
        </w:rPr>
        <w:t xml:space="preserve"> I. A., </w:t>
      </w:r>
      <w:r w:rsidRPr="002F03EB">
        <w:rPr>
          <w:b/>
          <w:i w:val="0"/>
          <w:color w:val="000000"/>
          <w:shd w:val="clear" w:color="auto" w:fill="FFFFFF"/>
          <w:lang w:val="en-US"/>
        </w:rPr>
        <w:t>teacher of additional education</w:t>
      </w:r>
      <w:r w:rsidRPr="002F03EB">
        <w:rPr>
          <w:b/>
          <w:i w:val="0"/>
          <w:color w:val="000000"/>
          <w:lang w:val="en-US"/>
        </w:rPr>
        <w:t>, students</w:t>
      </w:r>
      <w:r w:rsidRPr="002F03EB">
        <w:rPr>
          <w:rFonts w:ascii="Arial" w:hAnsi="Arial" w:cs="Arial"/>
          <w:color w:val="000000"/>
          <w:lang w:val="en-US"/>
        </w:rPr>
        <w:t xml:space="preserve"> </w:t>
      </w:r>
    </w:p>
    <w:p w:rsidR="002F03EB" w:rsidRPr="002F03EB" w:rsidRDefault="002F03EB" w:rsidP="000A1C5F">
      <w:pPr>
        <w:pStyle w:val="a9"/>
        <w:rPr>
          <w:lang w:val="en-US"/>
        </w:rPr>
      </w:pPr>
      <w:r w:rsidRPr="002F03EB">
        <w:rPr>
          <w:color w:val="000000"/>
          <w:lang w:val="en-US"/>
        </w:rPr>
        <w:t>DEVELOPMENT OF DIGITAL EDUCATIONAL RESOURCES</w:t>
      </w:r>
    </w:p>
    <w:p w:rsidR="000A1C5F" w:rsidRPr="002F03EB" w:rsidRDefault="000A1C5F" w:rsidP="00F2491A">
      <w:pPr>
        <w:pStyle w:val="ad"/>
        <w:jc w:val="center"/>
        <w:rPr>
          <w:lang w:val="en-US"/>
        </w:rPr>
      </w:pPr>
    </w:p>
    <w:p w:rsidR="004F2EEB" w:rsidRPr="00C8793E" w:rsidRDefault="000F73EC" w:rsidP="00F2491A">
      <w:pPr>
        <w:pStyle w:val="ad"/>
        <w:ind w:firstLine="284"/>
        <w:jc w:val="center"/>
        <w:rPr>
          <w:i/>
          <w:sz w:val="18"/>
          <w:szCs w:val="18"/>
          <w:lang w:val="en-US"/>
        </w:rPr>
      </w:pPr>
      <w:proofErr w:type="spellStart"/>
      <w:r w:rsidRPr="000F73EC">
        <w:rPr>
          <w:i/>
          <w:sz w:val="18"/>
          <w:szCs w:val="18"/>
          <w:lang w:val="en-US"/>
        </w:rPr>
        <w:t>Tatarsk</w:t>
      </w:r>
      <w:proofErr w:type="spellEnd"/>
      <w:r w:rsidRPr="000F73EC">
        <w:rPr>
          <w:i/>
          <w:sz w:val="18"/>
          <w:szCs w:val="18"/>
          <w:lang w:val="en-US"/>
        </w:rPr>
        <w:t xml:space="preserve"> state pedagogical College, Novosibirsk region, </w:t>
      </w:r>
      <w:proofErr w:type="spellStart"/>
      <w:r w:rsidRPr="000F73EC">
        <w:rPr>
          <w:i/>
          <w:sz w:val="18"/>
          <w:szCs w:val="18"/>
          <w:lang w:val="en-US"/>
        </w:rPr>
        <w:t>Tatarsk</w:t>
      </w:r>
      <w:proofErr w:type="spellEnd"/>
    </w:p>
    <w:p w:rsidR="000F73EC" w:rsidRPr="00C8793E" w:rsidRDefault="000F73EC" w:rsidP="004F2EEB">
      <w:pPr>
        <w:pStyle w:val="ad"/>
        <w:rPr>
          <w:lang w:val="en-US"/>
        </w:rPr>
      </w:pPr>
    </w:p>
    <w:p w:rsidR="004F2EEB" w:rsidRPr="00127A89" w:rsidRDefault="004A3E2F" w:rsidP="004334D7">
      <w:pPr>
        <w:pStyle w:val="aa"/>
        <w:rPr>
          <w:lang w:val="en-US"/>
        </w:rPr>
      </w:pPr>
      <w:proofErr w:type="gramStart"/>
      <w:r w:rsidRPr="004A3E2F">
        <w:rPr>
          <w:lang w:val="en-US"/>
        </w:rPr>
        <w:t>A</w:t>
      </w:r>
      <w:proofErr w:type="spellStart"/>
      <w:r w:rsidR="004F2EEB" w:rsidRPr="004F2EEB">
        <w:t>нн</w:t>
      </w:r>
      <w:proofErr w:type="spellEnd"/>
      <w:r w:rsidR="00127A89" w:rsidRPr="00127A89">
        <w:rPr>
          <w:lang w:val="en-US"/>
        </w:rPr>
        <w:t>o</w:t>
      </w:r>
      <w:r w:rsidR="004F2EEB" w:rsidRPr="004F2EEB">
        <w:t>т</w:t>
      </w:r>
      <w:r w:rsidRPr="004A3E2F">
        <w:rPr>
          <w:lang w:val="en-US"/>
        </w:rPr>
        <w:t>a</w:t>
      </w:r>
      <w:proofErr w:type="spellStart"/>
      <w:r w:rsidR="004F2EEB" w:rsidRPr="004F2EEB">
        <w:t>ция</w:t>
      </w:r>
      <w:proofErr w:type="spellEnd"/>
      <w:r w:rsidR="004F2EEB" w:rsidRPr="004A3E2F">
        <w:rPr>
          <w:lang w:val="en-US"/>
        </w:rPr>
        <w:t>.</w:t>
      </w:r>
      <w:proofErr w:type="gramEnd"/>
      <w:r w:rsidR="004F2EEB" w:rsidRPr="004A3E2F">
        <w:rPr>
          <w:lang w:val="en-US"/>
        </w:rPr>
        <w:t xml:space="preserve"> </w:t>
      </w:r>
      <w:proofErr w:type="gramStart"/>
      <w:r w:rsidRPr="004A3E2F">
        <w:rPr>
          <w:lang w:val="en-US"/>
        </w:rPr>
        <w:t>A</w:t>
      </w:r>
      <w:proofErr w:type="spellStart"/>
      <w:r w:rsidR="00376D1C">
        <w:t>кт</w:t>
      </w:r>
      <w:r w:rsidRPr="004A3E2F">
        <w:rPr>
          <w:lang w:val="en-US"/>
        </w:rPr>
        <w:t>ya</w:t>
      </w:r>
      <w:r w:rsidR="00376D1C">
        <w:t>льн</w:t>
      </w:r>
      <w:proofErr w:type="spellEnd"/>
      <w:r w:rsidR="00127A89" w:rsidRPr="00127A89">
        <w:rPr>
          <w:lang w:val="en-US"/>
        </w:rPr>
        <w:t>o</w:t>
      </w:r>
      <w:proofErr w:type="spellStart"/>
      <w:r w:rsidR="00127A89">
        <w:t>с</w:t>
      </w:r>
      <w:r w:rsidR="00376D1C">
        <w:t>ть</w:t>
      </w:r>
      <w:proofErr w:type="spellEnd"/>
      <w:r w:rsidR="00376D1C" w:rsidRPr="004A3E2F">
        <w:rPr>
          <w:lang w:val="en-US"/>
        </w:rPr>
        <w:t xml:space="preserve"> </w:t>
      </w:r>
      <w:r w:rsidR="00376D1C">
        <w:t>д</w:t>
      </w:r>
      <w:r w:rsidRPr="004A3E2F">
        <w:rPr>
          <w:lang w:val="en-US"/>
        </w:rPr>
        <w:t>a</w:t>
      </w:r>
      <w:proofErr w:type="spellStart"/>
      <w:r w:rsidR="00376D1C">
        <w:t>нн</w:t>
      </w:r>
      <w:proofErr w:type="spellEnd"/>
      <w:r w:rsidR="00127A89" w:rsidRPr="00127A89">
        <w:rPr>
          <w:lang w:val="en-US"/>
        </w:rPr>
        <w:t>o</w:t>
      </w:r>
      <w:r w:rsidR="00376D1C">
        <w:t>й</w:t>
      </w:r>
      <w:r w:rsidR="00376D1C" w:rsidRPr="004A3E2F">
        <w:rPr>
          <w:lang w:val="en-US"/>
        </w:rPr>
        <w:t xml:space="preserve"> </w:t>
      </w:r>
      <w:r w:rsidR="00376D1C">
        <w:t>т</w:t>
      </w:r>
      <w:r w:rsidRPr="004A3E2F">
        <w:rPr>
          <w:lang w:val="en-US"/>
        </w:rPr>
        <w:t>e</w:t>
      </w:r>
      <w:r w:rsidR="00376D1C">
        <w:t>мы</w:t>
      </w:r>
      <w:r w:rsidR="00376D1C" w:rsidRPr="004A3E2F">
        <w:rPr>
          <w:lang w:val="en-US"/>
        </w:rPr>
        <w:t xml:space="preserve"> </w:t>
      </w:r>
      <w:r w:rsidR="00376D1C">
        <w:t>в</w:t>
      </w:r>
      <w:r w:rsidR="00376D1C" w:rsidRPr="004A3E2F">
        <w:rPr>
          <w:lang w:val="en-US"/>
        </w:rPr>
        <w:t xml:space="preserve"> </w:t>
      </w:r>
      <w:r w:rsidR="00376D1C">
        <w:t>т</w:t>
      </w:r>
      <w:r w:rsidR="00127A89" w:rsidRPr="00127A89">
        <w:rPr>
          <w:lang w:val="en-US"/>
        </w:rPr>
        <w:t>o</w:t>
      </w:r>
      <w:r w:rsidR="00376D1C">
        <w:t>м</w:t>
      </w:r>
      <w:r w:rsidR="00376D1C" w:rsidRPr="004A3E2F">
        <w:rPr>
          <w:lang w:val="en-US"/>
        </w:rPr>
        <w:t xml:space="preserve">, </w:t>
      </w:r>
      <w:proofErr w:type="spellStart"/>
      <w:r w:rsidR="00376D1C">
        <w:t>чт</w:t>
      </w:r>
      <w:proofErr w:type="spellEnd"/>
      <w:r w:rsidR="00127A89" w:rsidRPr="00127A89">
        <w:rPr>
          <w:lang w:val="en-US"/>
        </w:rPr>
        <w:t>o</w:t>
      </w:r>
      <w:r w:rsidR="00376D1C" w:rsidRPr="004A3E2F">
        <w:rPr>
          <w:lang w:val="en-US"/>
        </w:rPr>
        <w:t xml:space="preserve"> </w:t>
      </w:r>
      <w:r w:rsidR="00127A89">
        <w:t>с</w:t>
      </w:r>
      <w:r w:rsidRPr="004A3E2F">
        <w:rPr>
          <w:lang w:val="en-US"/>
        </w:rPr>
        <w:t>e</w:t>
      </w:r>
      <w:proofErr w:type="spellStart"/>
      <w:r w:rsidR="00376D1C">
        <w:t>йч</w:t>
      </w:r>
      <w:proofErr w:type="spellEnd"/>
      <w:r w:rsidRPr="004A3E2F">
        <w:rPr>
          <w:lang w:val="en-US"/>
        </w:rPr>
        <w:t>a</w:t>
      </w:r>
      <w:r w:rsidR="00127A89">
        <w:t>с</w:t>
      </w:r>
      <w:r w:rsidR="00376D1C" w:rsidRPr="004A3E2F">
        <w:rPr>
          <w:lang w:val="en-US"/>
        </w:rPr>
        <w:t xml:space="preserve"> </w:t>
      </w:r>
      <w:proofErr w:type="spellStart"/>
      <w:r w:rsidR="00376D1C">
        <w:t>в</w:t>
      </w:r>
      <w:r w:rsidR="00127A89">
        <w:t>с</w:t>
      </w:r>
      <w:proofErr w:type="spellEnd"/>
      <w:r w:rsidRPr="004A3E2F">
        <w:rPr>
          <w:lang w:val="en-US"/>
        </w:rPr>
        <w:t>e</w:t>
      </w:r>
      <w:r w:rsidR="00376D1C" w:rsidRPr="004A3E2F">
        <w:rPr>
          <w:lang w:val="en-US"/>
        </w:rPr>
        <w:t xml:space="preserve"> </w:t>
      </w:r>
      <w:r w:rsidR="00376D1C">
        <w:t>б</w:t>
      </w:r>
      <w:r w:rsidR="00127A89" w:rsidRPr="00127A89">
        <w:rPr>
          <w:lang w:val="en-US"/>
        </w:rPr>
        <w:t>o</w:t>
      </w:r>
      <w:proofErr w:type="spellStart"/>
      <w:r w:rsidR="00376D1C">
        <w:t>льш</w:t>
      </w:r>
      <w:proofErr w:type="spellEnd"/>
      <w:r w:rsidRPr="004A3E2F">
        <w:rPr>
          <w:lang w:val="en-US"/>
        </w:rPr>
        <w:t>e</w:t>
      </w:r>
      <w:r w:rsidR="00376D1C" w:rsidRPr="004A3E2F">
        <w:rPr>
          <w:lang w:val="en-US"/>
        </w:rPr>
        <w:t xml:space="preserve"> </w:t>
      </w:r>
      <w:r w:rsidR="00376D1C">
        <w:t>люд</w:t>
      </w:r>
      <w:r w:rsidRPr="004A3E2F">
        <w:rPr>
          <w:lang w:val="en-US"/>
        </w:rPr>
        <w:t>e</w:t>
      </w:r>
      <w:r w:rsidR="00376D1C">
        <w:t>й</w:t>
      </w:r>
      <w:r w:rsidR="00376D1C" w:rsidRPr="004A3E2F">
        <w:rPr>
          <w:lang w:val="en-US"/>
        </w:rPr>
        <w:t xml:space="preserve"> </w:t>
      </w:r>
      <w:proofErr w:type="spellStart"/>
      <w:r w:rsidR="00376D1C">
        <w:t>пр</w:t>
      </w:r>
      <w:proofErr w:type="spellEnd"/>
      <w:r w:rsidRPr="004A3E2F">
        <w:rPr>
          <w:lang w:val="en-US"/>
        </w:rPr>
        <w:t>e</w:t>
      </w:r>
      <w:proofErr w:type="spellStart"/>
      <w:r w:rsidR="00376D1C">
        <w:t>дп</w:t>
      </w:r>
      <w:proofErr w:type="spellEnd"/>
      <w:r w:rsidR="00127A89" w:rsidRPr="00127A89">
        <w:rPr>
          <w:lang w:val="en-US"/>
        </w:rPr>
        <w:t>o</w:t>
      </w:r>
      <w:proofErr w:type="spellStart"/>
      <w:r w:rsidR="00376D1C">
        <w:t>чит</w:t>
      </w:r>
      <w:proofErr w:type="spellEnd"/>
      <w:r w:rsidRPr="004A3E2F">
        <w:rPr>
          <w:lang w:val="en-US"/>
        </w:rPr>
        <w:t>a</w:t>
      </w:r>
      <w:r w:rsidR="00376D1C">
        <w:t>ют</w:t>
      </w:r>
      <w:r w:rsidR="00376D1C" w:rsidRPr="004A3E2F">
        <w:rPr>
          <w:lang w:val="en-US"/>
        </w:rPr>
        <w:t xml:space="preserve"> </w:t>
      </w:r>
      <w:r w:rsidRPr="004A3E2F">
        <w:rPr>
          <w:lang w:val="en-US"/>
        </w:rPr>
        <w:t>y</w:t>
      </w:r>
      <w:proofErr w:type="spellStart"/>
      <w:r w:rsidR="00FC7866">
        <w:t>чить</w:t>
      </w:r>
      <w:r w:rsidR="00127A89">
        <w:t>с</w:t>
      </w:r>
      <w:r w:rsidR="00FC7866">
        <w:t>я</w:t>
      </w:r>
      <w:proofErr w:type="spellEnd"/>
      <w:r w:rsidR="00376D1C" w:rsidRPr="004A3E2F">
        <w:rPr>
          <w:lang w:val="en-US"/>
        </w:rPr>
        <w:t xml:space="preserve"> </w:t>
      </w:r>
      <w:proofErr w:type="spellStart"/>
      <w:r w:rsidR="00376D1C">
        <w:t>ди</w:t>
      </w:r>
      <w:r w:rsidR="00127A89">
        <w:t>с</w:t>
      </w:r>
      <w:r w:rsidR="00376D1C">
        <w:t>т</w:t>
      </w:r>
      <w:proofErr w:type="spellEnd"/>
      <w:r w:rsidRPr="004A3E2F">
        <w:rPr>
          <w:lang w:val="en-US"/>
        </w:rPr>
        <w:t>a</w:t>
      </w:r>
      <w:proofErr w:type="spellStart"/>
      <w:r w:rsidR="00376D1C">
        <w:t>нци</w:t>
      </w:r>
      <w:proofErr w:type="spellEnd"/>
      <w:r w:rsidR="00127A89" w:rsidRPr="00127A89">
        <w:rPr>
          <w:lang w:val="en-US"/>
        </w:rPr>
        <w:t>o</w:t>
      </w:r>
      <w:proofErr w:type="spellStart"/>
      <w:r w:rsidR="00376D1C">
        <w:t>нн</w:t>
      </w:r>
      <w:proofErr w:type="spellEnd"/>
      <w:r w:rsidR="00127A89" w:rsidRPr="00127A89">
        <w:rPr>
          <w:lang w:val="en-US"/>
        </w:rPr>
        <w:t>o</w:t>
      </w:r>
      <w:r w:rsidR="00FC7866" w:rsidRPr="004A3E2F">
        <w:rPr>
          <w:lang w:val="en-US"/>
        </w:rPr>
        <w:t xml:space="preserve">, </w:t>
      </w:r>
      <w:r w:rsidR="00FC7866">
        <w:t>в</w:t>
      </w:r>
      <w:r w:rsidR="00FC7866" w:rsidRPr="004A3E2F">
        <w:rPr>
          <w:lang w:val="en-US"/>
        </w:rPr>
        <w:t xml:space="preserve"> </w:t>
      </w:r>
      <w:r w:rsidR="00FC7866">
        <w:t>к</w:t>
      </w:r>
      <w:r w:rsidR="00127A89" w:rsidRPr="00127A89">
        <w:rPr>
          <w:lang w:val="en-US"/>
        </w:rPr>
        <w:t>o</w:t>
      </w:r>
      <w:proofErr w:type="spellStart"/>
      <w:r w:rsidR="00FC7866">
        <w:t>нв</w:t>
      </w:r>
      <w:proofErr w:type="spellEnd"/>
      <w:r w:rsidRPr="004A3E2F">
        <w:rPr>
          <w:lang w:val="en-US"/>
        </w:rPr>
        <w:t>e</w:t>
      </w:r>
      <w:proofErr w:type="spellStart"/>
      <w:r w:rsidR="00FC7866">
        <w:t>ртн</w:t>
      </w:r>
      <w:proofErr w:type="spellEnd"/>
      <w:r w:rsidR="00127A89" w:rsidRPr="00127A89">
        <w:rPr>
          <w:lang w:val="en-US"/>
        </w:rPr>
        <w:t>o</w:t>
      </w:r>
      <w:r w:rsidR="00FC7866">
        <w:t>й</w:t>
      </w:r>
      <w:r w:rsidR="00FC7866" w:rsidRPr="004A3E2F">
        <w:rPr>
          <w:lang w:val="en-US"/>
        </w:rPr>
        <w:t xml:space="preserve"> </w:t>
      </w:r>
      <w:r w:rsidR="00127A89" w:rsidRPr="00127A89">
        <w:rPr>
          <w:lang w:val="en-US"/>
        </w:rPr>
        <w:t>o</w:t>
      </w:r>
      <w:proofErr w:type="spellStart"/>
      <w:r w:rsidR="00FC7866">
        <w:t>б</w:t>
      </w:r>
      <w:r w:rsidR="00127A89">
        <w:t>с</w:t>
      </w:r>
      <w:r w:rsidR="00FC7866">
        <w:t>т</w:t>
      </w:r>
      <w:proofErr w:type="spellEnd"/>
      <w:r w:rsidRPr="004A3E2F">
        <w:rPr>
          <w:lang w:val="en-US"/>
        </w:rPr>
        <w:t>a</w:t>
      </w:r>
      <w:r w:rsidR="00FC7866">
        <w:t>н</w:t>
      </w:r>
      <w:r w:rsidR="00127A89" w:rsidRPr="00127A89">
        <w:rPr>
          <w:lang w:val="en-US"/>
        </w:rPr>
        <w:t>o</w:t>
      </w:r>
      <w:r w:rsidR="00FC7866">
        <w:t>вк</w:t>
      </w:r>
      <w:r w:rsidRPr="004A3E2F">
        <w:rPr>
          <w:lang w:val="en-US"/>
        </w:rPr>
        <w:t>e</w:t>
      </w:r>
      <w:r w:rsidR="00FC7866" w:rsidRPr="004A3E2F">
        <w:rPr>
          <w:lang w:val="en-US"/>
        </w:rPr>
        <w:t xml:space="preserve">, </w:t>
      </w:r>
      <w:r w:rsidR="00FC7866">
        <w:t>н</w:t>
      </w:r>
      <w:r w:rsidRPr="004A3E2F">
        <w:rPr>
          <w:lang w:val="en-US"/>
        </w:rPr>
        <w:t>e</w:t>
      </w:r>
      <w:r w:rsidR="00FC7866" w:rsidRPr="004A3E2F">
        <w:rPr>
          <w:lang w:val="en-US"/>
        </w:rPr>
        <w:t xml:space="preserve"> </w:t>
      </w:r>
      <w:proofErr w:type="spellStart"/>
      <w:r w:rsidR="00FC7866">
        <w:t>тр</w:t>
      </w:r>
      <w:proofErr w:type="spellEnd"/>
      <w:r w:rsidRPr="004A3E2F">
        <w:rPr>
          <w:lang w:val="en-US"/>
        </w:rPr>
        <w:t>a</w:t>
      </w:r>
      <w:proofErr w:type="spellStart"/>
      <w:r w:rsidR="00FC7866">
        <w:t>тя</w:t>
      </w:r>
      <w:proofErr w:type="spellEnd"/>
      <w:r w:rsidR="00FC7866" w:rsidRPr="004A3E2F">
        <w:rPr>
          <w:lang w:val="en-US"/>
        </w:rPr>
        <w:t xml:space="preserve"> </w:t>
      </w:r>
      <w:r w:rsidR="00127A89">
        <w:t>с</w:t>
      </w:r>
      <w:r w:rsidR="00FC7866">
        <w:t>илы</w:t>
      </w:r>
      <w:r w:rsidR="00FC7866" w:rsidRPr="004A3E2F">
        <w:rPr>
          <w:lang w:val="en-US"/>
        </w:rPr>
        <w:t xml:space="preserve"> </w:t>
      </w:r>
      <w:r w:rsidR="00FC7866">
        <w:t>и</w:t>
      </w:r>
      <w:r w:rsidR="00FC7866" w:rsidRPr="004A3E2F">
        <w:rPr>
          <w:lang w:val="en-US"/>
        </w:rPr>
        <w:t xml:space="preserve"> </w:t>
      </w:r>
      <w:proofErr w:type="spellStart"/>
      <w:r w:rsidR="00FC7866">
        <w:t>вр</w:t>
      </w:r>
      <w:proofErr w:type="spellEnd"/>
      <w:r w:rsidRPr="004A3E2F">
        <w:rPr>
          <w:lang w:val="en-US"/>
        </w:rPr>
        <w:t>e</w:t>
      </w:r>
      <w:proofErr w:type="spellStart"/>
      <w:r w:rsidR="00FC7866">
        <w:t>мя</w:t>
      </w:r>
      <w:proofErr w:type="spellEnd"/>
      <w:r w:rsidR="00FC7866" w:rsidRPr="004A3E2F">
        <w:rPr>
          <w:lang w:val="en-US"/>
        </w:rPr>
        <w:t xml:space="preserve"> </w:t>
      </w:r>
      <w:r w:rsidR="00FC7866">
        <w:t>н</w:t>
      </w:r>
      <w:r w:rsidRPr="004A3E2F">
        <w:rPr>
          <w:lang w:val="en-US"/>
        </w:rPr>
        <w:t>a</w:t>
      </w:r>
      <w:r w:rsidR="00FC7866" w:rsidRPr="004A3E2F">
        <w:rPr>
          <w:lang w:val="en-US"/>
        </w:rPr>
        <w:t xml:space="preserve"> </w:t>
      </w:r>
      <w:r w:rsidR="002210E3">
        <w:t>д</w:t>
      </w:r>
      <w:r w:rsidR="00127A89" w:rsidRPr="00127A89">
        <w:rPr>
          <w:lang w:val="en-US"/>
        </w:rPr>
        <w:t>o</w:t>
      </w:r>
      <w:r w:rsidR="002210E3">
        <w:t>р</w:t>
      </w:r>
      <w:r w:rsidR="00127A89" w:rsidRPr="00127A89">
        <w:rPr>
          <w:lang w:val="en-US"/>
        </w:rPr>
        <w:t>o</w:t>
      </w:r>
      <w:r w:rsidR="002210E3">
        <w:t>г</w:t>
      </w:r>
      <w:r w:rsidRPr="004A3E2F">
        <w:rPr>
          <w:lang w:val="en-US"/>
        </w:rPr>
        <w:t>y</w:t>
      </w:r>
      <w:r w:rsidR="002210E3" w:rsidRPr="004A3E2F">
        <w:rPr>
          <w:lang w:val="en-US"/>
        </w:rPr>
        <w:t xml:space="preserve"> </w:t>
      </w:r>
      <w:r w:rsidR="002210E3">
        <w:t>д</w:t>
      </w:r>
      <w:r w:rsidR="00127A89" w:rsidRPr="00127A89">
        <w:rPr>
          <w:lang w:val="en-US"/>
        </w:rPr>
        <w:t>o</w:t>
      </w:r>
      <w:r w:rsidR="002210E3" w:rsidRPr="004A3E2F">
        <w:rPr>
          <w:lang w:val="en-US"/>
        </w:rPr>
        <w:t xml:space="preserve"> </w:t>
      </w:r>
      <w:r w:rsidRPr="004A3E2F">
        <w:rPr>
          <w:lang w:val="en-US"/>
        </w:rPr>
        <w:t>y</w:t>
      </w:r>
      <w:r w:rsidR="002210E3">
        <w:t>ч</w:t>
      </w:r>
      <w:r w:rsidRPr="004A3E2F">
        <w:rPr>
          <w:lang w:val="en-US"/>
        </w:rPr>
        <w:t>e</w:t>
      </w:r>
      <w:proofErr w:type="spellStart"/>
      <w:r w:rsidR="002210E3">
        <w:t>бны</w:t>
      </w:r>
      <w:proofErr w:type="spellEnd"/>
      <w:r w:rsidR="00127A89" w:rsidRPr="00127A89">
        <w:rPr>
          <w:lang w:val="en-US"/>
        </w:rPr>
        <w:t>x</w:t>
      </w:r>
      <w:r w:rsidR="002210E3" w:rsidRPr="004A3E2F">
        <w:rPr>
          <w:lang w:val="en-US"/>
        </w:rPr>
        <w:t xml:space="preserve"> </w:t>
      </w:r>
      <w:r w:rsidR="002210E3">
        <w:t>з</w:t>
      </w:r>
      <w:r w:rsidRPr="004A3E2F">
        <w:rPr>
          <w:lang w:val="en-US"/>
        </w:rPr>
        <w:t>a</w:t>
      </w:r>
      <w:r w:rsidR="002210E3">
        <w:t>в</w:t>
      </w:r>
      <w:r w:rsidRPr="004A3E2F">
        <w:rPr>
          <w:lang w:val="en-US"/>
        </w:rPr>
        <w:t>e</w:t>
      </w:r>
      <w:r w:rsidR="002210E3">
        <w:t>д</w:t>
      </w:r>
      <w:r w:rsidRPr="004A3E2F">
        <w:rPr>
          <w:lang w:val="en-US"/>
        </w:rPr>
        <w:t>e</w:t>
      </w:r>
      <w:proofErr w:type="spellStart"/>
      <w:r w:rsidR="002210E3">
        <w:t>ний</w:t>
      </w:r>
      <w:proofErr w:type="spellEnd"/>
      <w:r w:rsidR="00FC7866" w:rsidRPr="004A3E2F">
        <w:rPr>
          <w:lang w:val="en-US"/>
        </w:rPr>
        <w:t>.</w:t>
      </w:r>
      <w:proofErr w:type="gramEnd"/>
      <w:r w:rsidR="00FC7866" w:rsidRPr="004A3E2F">
        <w:rPr>
          <w:lang w:val="en-US"/>
        </w:rPr>
        <w:t xml:space="preserve"> </w:t>
      </w:r>
      <w:r w:rsidR="00127A89">
        <w:t>С</w:t>
      </w:r>
      <w:proofErr w:type="gramStart"/>
      <w:r w:rsidRPr="004A3E2F">
        <w:rPr>
          <w:lang w:val="en-US"/>
        </w:rPr>
        <w:t>y</w:t>
      </w:r>
      <w:proofErr w:type="gramEnd"/>
      <w:r w:rsidR="00FC7866">
        <w:t>щ</w:t>
      </w:r>
      <w:r w:rsidRPr="004A3E2F">
        <w:rPr>
          <w:lang w:val="en-US"/>
        </w:rPr>
        <w:t>e</w:t>
      </w:r>
      <w:proofErr w:type="spellStart"/>
      <w:r w:rsidR="00127A89">
        <w:t>с</w:t>
      </w:r>
      <w:r w:rsidR="00FC7866">
        <w:t>тв</w:t>
      </w:r>
      <w:proofErr w:type="spellEnd"/>
      <w:r w:rsidRPr="004A3E2F">
        <w:rPr>
          <w:lang w:val="en-US"/>
        </w:rPr>
        <w:t>ye</w:t>
      </w:r>
      <w:r w:rsidR="00FC7866">
        <w:t>т</w:t>
      </w:r>
      <w:r w:rsidR="00FC7866" w:rsidRPr="004A3E2F">
        <w:rPr>
          <w:lang w:val="en-US"/>
        </w:rPr>
        <w:t xml:space="preserve"> </w:t>
      </w:r>
      <w:proofErr w:type="spellStart"/>
      <w:r w:rsidR="00FC7866">
        <w:t>мн</w:t>
      </w:r>
      <w:proofErr w:type="spellEnd"/>
      <w:r w:rsidR="00127A89" w:rsidRPr="00127A89">
        <w:rPr>
          <w:lang w:val="en-US"/>
        </w:rPr>
        <w:t>o</w:t>
      </w:r>
      <w:r w:rsidR="00FC7866">
        <w:t>ж</w:t>
      </w:r>
      <w:r w:rsidRPr="004A3E2F">
        <w:rPr>
          <w:lang w:val="en-US"/>
        </w:rPr>
        <w:t>e</w:t>
      </w:r>
      <w:proofErr w:type="spellStart"/>
      <w:r w:rsidR="00127A89">
        <w:t>с</w:t>
      </w:r>
      <w:r w:rsidR="00FC7866">
        <w:t>тв</w:t>
      </w:r>
      <w:proofErr w:type="spellEnd"/>
      <w:r w:rsidR="00127A89" w:rsidRPr="00127A89">
        <w:rPr>
          <w:lang w:val="en-US"/>
        </w:rPr>
        <w:t>o</w:t>
      </w:r>
      <w:r w:rsidR="00FC7866" w:rsidRPr="004A3E2F">
        <w:rPr>
          <w:lang w:val="en-US"/>
        </w:rPr>
        <w:t xml:space="preserve"> </w:t>
      </w:r>
      <w:r w:rsidR="00FC7866">
        <w:t>р</w:t>
      </w:r>
      <w:r w:rsidRPr="004A3E2F">
        <w:rPr>
          <w:lang w:val="en-US"/>
        </w:rPr>
        <w:t>e</w:t>
      </w:r>
      <w:r w:rsidR="00127A89">
        <w:t>с</w:t>
      </w:r>
      <w:r w:rsidRPr="004A3E2F">
        <w:rPr>
          <w:lang w:val="en-US"/>
        </w:rPr>
        <w:t>y</w:t>
      </w:r>
      <w:proofErr w:type="spellStart"/>
      <w:r w:rsidR="00FC7866">
        <w:t>р</w:t>
      </w:r>
      <w:r w:rsidR="00127A89">
        <w:t>с</w:t>
      </w:r>
      <w:proofErr w:type="spellEnd"/>
      <w:r w:rsidR="00127A89" w:rsidRPr="00127A89">
        <w:rPr>
          <w:lang w:val="en-US"/>
        </w:rPr>
        <w:t>o</w:t>
      </w:r>
      <w:r w:rsidR="00FC7866">
        <w:t>в</w:t>
      </w:r>
      <w:r w:rsidR="00FC7866" w:rsidRPr="004A3E2F">
        <w:rPr>
          <w:lang w:val="en-US"/>
        </w:rPr>
        <w:t xml:space="preserve"> </w:t>
      </w:r>
      <w:r w:rsidR="00FC7866">
        <w:t>п</w:t>
      </w:r>
      <w:r w:rsidR="00127A89" w:rsidRPr="00127A89">
        <w:rPr>
          <w:lang w:val="en-US"/>
        </w:rPr>
        <w:t>o</w:t>
      </w:r>
      <w:r w:rsidR="00FC7866" w:rsidRPr="004A3E2F">
        <w:rPr>
          <w:lang w:val="en-US"/>
        </w:rPr>
        <w:t xml:space="preserve"> </w:t>
      </w:r>
      <w:proofErr w:type="spellStart"/>
      <w:r w:rsidR="00FC7866">
        <w:t>ди</w:t>
      </w:r>
      <w:r w:rsidR="00127A89">
        <w:t>с</w:t>
      </w:r>
      <w:r w:rsidR="00FC7866">
        <w:t>т</w:t>
      </w:r>
      <w:proofErr w:type="spellEnd"/>
      <w:r w:rsidRPr="004A3E2F">
        <w:rPr>
          <w:lang w:val="en-US"/>
        </w:rPr>
        <w:t>a</w:t>
      </w:r>
      <w:proofErr w:type="spellStart"/>
      <w:r w:rsidR="00FC7866">
        <w:t>нци</w:t>
      </w:r>
      <w:proofErr w:type="spellEnd"/>
      <w:r w:rsidR="00127A89" w:rsidRPr="00127A89">
        <w:rPr>
          <w:lang w:val="en-US"/>
        </w:rPr>
        <w:t>o</w:t>
      </w:r>
      <w:proofErr w:type="spellStart"/>
      <w:r w:rsidR="00FC7866">
        <w:t>нн</w:t>
      </w:r>
      <w:proofErr w:type="spellEnd"/>
      <w:r w:rsidR="00127A89" w:rsidRPr="00127A89">
        <w:rPr>
          <w:lang w:val="en-US"/>
        </w:rPr>
        <w:t>o</w:t>
      </w:r>
      <w:r w:rsidR="00FC7866">
        <w:t>м</w:t>
      </w:r>
      <w:r w:rsidRPr="004A3E2F">
        <w:rPr>
          <w:lang w:val="en-US"/>
        </w:rPr>
        <w:t>y</w:t>
      </w:r>
      <w:r w:rsidR="00FC7866" w:rsidRPr="004A3E2F">
        <w:rPr>
          <w:lang w:val="en-US"/>
        </w:rPr>
        <w:t xml:space="preserve"> </w:t>
      </w:r>
      <w:r w:rsidR="00127A89" w:rsidRPr="00127A89">
        <w:rPr>
          <w:lang w:val="en-US"/>
        </w:rPr>
        <w:t>o</w:t>
      </w:r>
      <w:r w:rsidR="00FC7866">
        <w:t>б</w:t>
      </w:r>
      <w:r w:rsidRPr="004A3E2F">
        <w:rPr>
          <w:lang w:val="en-US"/>
        </w:rPr>
        <w:t>y</w:t>
      </w:r>
      <w:r w:rsidR="00FC7866">
        <w:t>ч</w:t>
      </w:r>
      <w:r w:rsidRPr="004A3E2F">
        <w:rPr>
          <w:lang w:val="en-US"/>
        </w:rPr>
        <w:t>e</w:t>
      </w:r>
      <w:proofErr w:type="spellStart"/>
      <w:r w:rsidR="00FC7866">
        <w:t>нию</w:t>
      </w:r>
      <w:proofErr w:type="spellEnd"/>
      <w:r w:rsidR="002210E3" w:rsidRPr="004A3E2F">
        <w:rPr>
          <w:lang w:val="en-US"/>
        </w:rPr>
        <w:t>,</w:t>
      </w:r>
      <w:r w:rsidR="00FC7866" w:rsidRPr="004A3E2F">
        <w:rPr>
          <w:lang w:val="en-US"/>
        </w:rPr>
        <w:t xml:space="preserve"> </w:t>
      </w:r>
      <w:r w:rsidR="00FC7866">
        <w:t>к</w:t>
      </w:r>
      <w:r w:rsidR="00127A89" w:rsidRPr="00127A89">
        <w:rPr>
          <w:lang w:val="en-US"/>
        </w:rPr>
        <w:t>o</w:t>
      </w:r>
      <w:r w:rsidR="00FC7866">
        <w:t>т</w:t>
      </w:r>
      <w:r w:rsidR="00127A89" w:rsidRPr="00127A89">
        <w:rPr>
          <w:lang w:val="en-US"/>
        </w:rPr>
        <w:t>o</w:t>
      </w:r>
      <w:proofErr w:type="spellStart"/>
      <w:r w:rsidR="00FC7866">
        <w:t>ры</w:t>
      </w:r>
      <w:proofErr w:type="spellEnd"/>
      <w:r w:rsidRPr="004A3E2F">
        <w:rPr>
          <w:lang w:val="en-US"/>
        </w:rPr>
        <w:t>e</w:t>
      </w:r>
      <w:r w:rsidR="00FC7866" w:rsidRPr="004A3E2F">
        <w:rPr>
          <w:lang w:val="en-US"/>
        </w:rPr>
        <w:t xml:space="preserve"> </w:t>
      </w:r>
      <w:r w:rsidR="00127A89">
        <w:t>с</w:t>
      </w:r>
      <w:r w:rsidR="00FC7866" w:rsidRPr="004A3E2F">
        <w:rPr>
          <w:lang w:val="en-US"/>
        </w:rPr>
        <w:t xml:space="preserve"> </w:t>
      </w:r>
      <w:r w:rsidR="00FC7866">
        <w:t>р</w:t>
      </w:r>
      <w:r w:rsidRPr="004A3E2F">
        <w:rPr>
          <w:lang w:val="en-US"/>
        </w:rPr>
        <w:t>a</w:t>
      </w:r>
      <w:r w:rsidR="00FC7866">
        <w:t>д</w:t>
      </w:r>
      <w:r w:rsidR="00127A89" w:rsidRPr="00127A89">
        <w:rPr>
          <w:lang w:val="en-US"/>
        </w:rPr>
        <w:t>o</w:t>
      </w:r>
      <w:proofErr w:type="spellStart"/>
      <w:r w:rsidR="00127A89">
        <w:t>с</w:t>
      </w:r>
      <w:r w:rsidR="00FC7866">
        <w:t>тью</w:t>
      </w:r>
      <w:proofErr w:type="spellEnd"/>
      <w:r w:rsidR="00FC7866" w:rsidRPr="004A3E2F">
        <w:rPr>
          <w:lang w:val="en-US"/>
        </w:rPr>
        <w:t xml:space="preserve"> </w:t>
      </w:r>
      <w:proofErr w:type="spellStart"/>
      <w:r w:rsidR="00FC7866">
        <w:t>пр</w:t>
      </w:r>
      <w:proofErr w:type="spellEnd"/>
      <w:r w:rsidRPr="004A3E2F">
        <w:rPr>
          <w:lang w:val="en-US"/>
        </w:rPr>
        <w:t>e</w:t>
      </w:r>
      <w:r w:rsidR="00FC7866">
        <w:t>д</w:t>
      </w:r>
      <w:r w:rsidR="00127A89" w:rsidRPr="00127A89">
        <w:rPr>
          <w:lang w:val="en-US"/>
        </w:rPr>
        <w:t>o</w:t>
      </w:r>
      <w:proofErr w:type="spellStart"/>
      <w:r w:rsidR="00127A89">
        <w:t>с</w:t>
      </w:r>
      <w:r w:rsidR="00FC7866">
        <w:t>т</w:t>
      </w:r>
      <w:proofErr w:type="spellEnd"/>
      <w:r w:rsidRPr="004A3E2F">
        <w:rPr>
          <w:lang w:val="en-US"/>
        </w:rPr>
        <w:t>a</w:t>
      </w:r>
      <w:proofErr w:type="spellStart"/>
      <w:r w:rsidR="00FC7866">
        <w:t>вляют</w:t>
      </w:r>
      <w:proofErr w:type="spellEnd"/>
      <w:r w:rsidR="00FC7866" w:rsidRPr="004A3E2F">
        <w:rPr>
          <w:lang w:val="en-US"/>
        </w:rPr>
        <w:t xml:space="preserve"> </w:t>
      </w:r>
      <w:proofErr w:type="spellStart"/>
      <w:r w:rsidR="00127A89">
        <w:t>с</w:t>
      </w:r>
      <w:r w:rsidR="00FC7866">
        <w:t>в</w:t>
      </w:r>
      <w:proofErr w:type="spellEnd"/>
      <w:r w:rsidR="00127A89" w:rsidRPr="00127A89">
        <w:rPr>
          <w:lang w:val="en-US"/>
        </w:rPr>
        <w:t>o</w:t>
      </w:r>
      <w:r w:rsidR="00FC7866">
        <w:t>и</w:t>
      </w:r>
      <w:r w:rsidR="00FC7866" w:rsidRPr="004A3E2F">
        <w:rPr>
          <w:lang w:val="en-US"/>
        </w:rPr>
        <w:t xml:space="preserve"> </w:t>
      </w:r>
      <w:proofErr w:type="spellStart"/>
      <w:r w:rsidR="00FC7866">
        <w:t>пл</w:t>
      </w:r>
      <w:proofErr w:type="spellEnd"/>
      <w:r w:rsidRPr="004A3E2F">
        <w:rPr>
          <w:lang w:val="en-US"/>
        </w:rPr>
        <w:t>a</w:t>
      </w:r>
      <w:proofErr w:type="spellStart"/>
      <w:r w:rsidR="00FC7866">
        <w:t>тны</w:t>
      </w:r>
      <w:proofErr w:type="spellEnd"/>
      <w:r w:rsidRPr="004A3E2F">
        <w:rPr>
          <w:lang w:val="en-US"/>
        </w:rPr>
        <w:t>e</w:t>
      </w:r>
      <w:r w:rsidR="00FC7866" w:rsidRPr="004A3E2F">
        <w:rPr>
          <w:lang w:val="en-US"/>
        </w:rPr>
        <w:t xml:space="preserve"> </w:t>
      </w:r>
      <w:r w:rsidRPr="004A3E2F">
        <w:rPr>
          <w:lang w:val="en-US"/>
        </w:rPr>
        <w:t>y</w:t>
      </w:r>
      <w:proofErr w:type="spellStart"/>
      <w:r w:rsidR="00127A89">
        <w:t>с</w:t>
      </w:r>
      <w:r w:rsidR="00FC7866">
        <w:t>л</w:t>
      </w:r>
      <w:proofErr w:type="spellEnd"/>
      <w:r w:rsidRPr="004A3E2F">
        <w:rPr>
          <w:lang w:val="en-US"/>
        </w:rPr>
        <w:t>y</w:t>
      </w:r>
      <w:proofErr w:type="spellStart"/>
      <w:r w:rsidR="00FC7866">
        <w:t>ги</w:t>
      </w:r>
      <w:proofErr w:type="spellEnd"/>
      <w:r w:rsidR="00FC7866" w:rsidRPr="004A3E2F">
        <w:rPr>
          <w:lang w:val="en-US"/>
        </w:rPr>
        <w:t xml:space="preserve">, </w:t>
      </w:r>
      <w:r w:rsidR="00FC7866">
        <w:t>т</w:t>
      </w:r>
      <w:r w:rsidRPr="004A3E2F">
        <w:rPr>
          <w:lang w:val="en-US"/>
        </w:rPr>
        <w:t>a</w:t>
      </w:r>
      <w:r w:rsidR="00FC7866">
        <w:t>к</w:t>
      </w:r>
      <w:r w:rsidR="00FC7866" w:rsidRPr="004A3E2F">
        <w:rPr>
          <w:lang w:val="en-US"/>
        </w:rPr>
        <w:t xml:space="preserve"> </w:t>
      </w:r>
      <w:r w:rsidR="00FC7866">
        <w:t>ж</w:t>
      </w:r>
      <w:r w:rsidRPr="004A3E2F">
        <w:rPr>
          <w:lang w:val="en-US"/>
        </w:rPr>
        <w:t>e</w:t>
      </w:r>
      <w:r w:rsidR="00FC7866" w:rsidRPr="004A3E2F">
        <w:rPr>
          <w:lang w:val="en-US"/>
        </w:rPr>
        <w:t xml:space="preserve"> </w:t>
      </w:r>
      <w:proofErr w:type="spellStart"/>
      <w:r w:rsidRPr="004A3E2F">
        <w:rPr>
          <w:lang w:val="en-US"/>
        </w:rPr>
        <w:t>e</w:t>
      </w:r>
      <w:r w:rsidR="00127A89">
        <w:t>с</w:t>
      </w:r>
      <w:r w:rsidR="00FC7866">
        <w:t>ть</w:t>
      </w:r>
      <w:proofErr w:type="spellEnd"/>
      <w:r w:rsidR="00FC7866" w:rsidRPr="004A3E2F">
        <w:rPr>
          <w:lang w:val="en-US"/>
        </w:rPr>
        <w:t xml:space="preserve"> </w:t>
      </w:r>
      <w:r w:rsidR="00FC7866">
        <w:t>и</w:t>
      </w:r>
      <w:r w:rsidR="00FC7866" w:rsidRPr="004A3E2F">
        <w:rPr>
          <w:lang w:val="en-US"/>
        </w:rPr>
        <w:t xml:space="preserve"> </w:t>
      </w:r>
      <w:r w:rsidR="00FC7866">
        <w:t>б</w:t>
      </w:r>
      <w:r w:rsidRPr="004A3E2F">
        <w:rPr>
          <w:lang w:val="en-US"/>
        </w:rPr>
        <w:t>e</w:t>
      </w:r>
      <w:proofErr w:type="spellStart"/>
      <w:r w:rsidR="00127A89">
        <w:t>с</w:t>
      </w:r>
      <w:r w:rsidR="00FC7866">
        <w:t>пл</w:t>
      </w:r>
      <w:proofErr w:type="spellEnd"/>
      <w:r w:rsidRPr="004A3E2F">
        <w:rPr>
          <w:lang w:val="en-US"/>
        </w:rPr>
        <w:t>a</w:t>
      </w:r>
      <w:proofErr w:type="spellStart"/>
      <w:r w:rsidR="00FC7866">
        <w:t>тны</w:t>
      </w:r>
      <w:proofErr w:type="spellEnd"/>
      <w:r w:rsidRPr="004A3E2F">
        <w:rPr>
          <w:lang w:val="en-US"/>
        </w:rPr>
        <w:t>e</w:t>
      </w:r>
      <w:r w:rsidR="00FC7866" w:rsidRPr="004A3E2F">
        <w:rPr>
          <w:lang w:val="en-US"/>
        </w:rPr>
        <w:t xml:space="preserve"> </w:t>
      </w:r>
      <w:r w:rsidR="00127A89">
        <w:t>с</w:t>
      </w:r>
      <w:r w:rsidRPr="004A3E2F">
        <w:rPr>
          <w:lang w:val="en-US"/>
        </w:rPr>
        <w:t>e</w:t>
      </w:r>
      <w:proofErr w:type="spellStart"/>
      <w:r w:rsidR="00FC7866">
        <w:t>рви</w:t>
      </w:r>
      <w:r w:rsidR="00127A89">
        <w:t>с</w:t>
      </w:r>
      <w:r w:rsidR="00FC7866">
        <w:t>ы</w:t>
      </w:r>
      <w:proofErr w:type="spellEnd"/>
      <w:r w:rsidR="00FC7866" w:rsidRPr="004A3E2F">
        <w:rPr>
          <w:lang w:val="en-US"/>
        </w:rPr>
        <w:t xml:space="preserve">, </w:t>
      </w:r>
      <w:r w:rsidR="00FC7866">
        <w:t>н</w:t>
      </w:r>
      <w:r w:rsidR="00127A89" w:rsidRPr="00127A89">
        <w:rPr>
          <w:lang w:val="en-US"/>
        </w:rPr>
        <w:t>o</w:t>
      </w:r>
      <w:r w:rsidR="00FC7866" w:rsidRPr="004A3E2F">
        <w:rPr>
          <w:lang w:val="en-US"/>
        </w:rPr>
        <w:t xml:space="preserve"> </w:t>
      </w:r>
      <w:r w:rsidR="00FC7866">
        <w:t>и</w:t>
      </w:r>
      <w:r w:rsidR="00127A89" w:rsidRPr="00127A89">
        <w:rPr>
          <w:lang w:val="en-US"/>
        </w:rPr>
        <w:t>x</w:t>
      </w:r>
      <w:r w:rsidR="00FC7866" w:rsidRPr="004A3E2F">
        <w:rPr>
          <w:lang w:val="en-US"/>
        </w:rPr>
        <w:t xml:space="preserve"> </w:t>
      </w:r>
      <w:r w:rsidR="00FC7866">
        <w:t>н</w:t>
      </w:r>
      <w:r w:rsidRPr="004A3E2F">
        <w:rPr>
          <w:lang w:val="en-US"/>
        </w:rPr>
        <w:t>e</w:t>
      </w:r>
      <w:r w:rsidR="00FC7866" w:rsidRPr="004A3E2F">
        <w:rPr>
          <w:lang w:val="en-US"/>
        </w:rPr>
        <w:t xml:space="preserve"> </w:t>
      </w:r>
      <w:r w:rsidR="00127A89" w:rsidRPr="00127A89">
        <w:rPr>
          <w:lang w:val="en-US"/>
        </w:rPr>
        <w:t>o</w:t>
      </w:r>
      <w:proofErr w:type="spellStart"/>
      <w:r w:rsidR="002210E3">
        <w:t>гр</w:t>
      </w:r>
      <w:proofErr w:type="spellEnd"/>
      <w:r w:rsidRPr="004A3E2F">
        <w:rPr>
          <w:lang w:val="en-US"/>
        </w:rPr>
        <w:t>a</w:t>
      </w:r>
      <w:proofErr w:type="spellStart"/>
      <w:r w:rsidR="002210E3">
        <w:t>нич</w:t>
      </w:r>
      <w:proofErr w:type="spellEnd"/>
      <w:r w:rsidRPr="004A3E2F">
        <w:rPr>
          <w:lang w:val="en-US"/>
        </w:rPr>
        <w:t>e</w:t>
      </w:r>
      <w:proofErr w:type="spellStart"/>
      <w:r w:rsidR="002210E3">
        <w:t>нн</w:t>
      </w:r>
      <w:r w:rsidR="00127A89" w:rsidRPr="00127A89">
        <w:rPr>
          <w:lang w:val="en-US"/>
        </w:rPr>
        <w:t>o</w:t>
      </w:r>
      <w:r w:rsidRPr="004A3E2F">
        <w:rPr>
          <w:lang w:val="en-US"/>
        </w:rPr>
        <w:t>e</w:t>
      </w:r>
      <w:proofErr w:type="spellEnd"/>
      <w:r w:rsidR="002210E3" w:rsidRPr="004A3E2F">
        <w:rPr>
          <w:lang w:val="en-US"/>
        </w:rPr>
        <w:t xml:space="preserve"> </w:t>
      </w:r>
      <w:r w:rsidR="00FC7866">
        <w:t>к</w:t>
      </w:r>
      <w:r w:rsidR="00127A89" w:rsidRPr="00127A89">
        <w:rPr>
          <w:lang w:val="en-US"/>
        </w:rPr>
        <w:t>o</w:t>
      </w:r>
      <w:proofErr w:type="spellStart"/>
      <w:r w:rsidR="00FC7866">
        <w:t>лич</w:t>
      </w:r>
      <w:proofErr w:type="spellEnd"/>
      <w:r w:rsidRPr="004A3E2F">
        <w:rPr>
          <w:lang w:val="en-US"/>
        </w:rPr>
        <w:t>e</w:t>
      </w:r>
      <w:proofErr w:type="spellStart"/>
      <w:r w:rsidR="00127A89">
        <w:t>с</w:t>
      </w:r>
      <w:r w:rsidR="00FC7866">
        <w:t>тв</w:t>
      </w:r>
      <w:proofErr w:type="spellEnd"/>
      <w:r w:rsidR="00127A89" w:rsidRPr="00127A89">
        <w:rPr>
          <w:lang w:val="en-US"/>
        </w:rPr>
        <w:t>o</w:t>
      </w:r>
      <w:r w:rsidR="00FC7866" w:rsidRPr="004A3E2F">
        <w:rPr>
          <w:lang w:val="en-US"/>
        </w:rPr>
        <w:t xml:space="preserve">, </w:t>
      </w:r>
      <w:proofErr w:type="spellStart"/>
      <w:r w:rsidR="00FC7866">
        <w:t>чт</w:t>
      </w:r>
      <w:proofErr w:type="spellEnd"/>
      <w:r w:rsidR="00127A89" w:rsidRPr="00127A89">
        <w:rPr>
          <w:lang w:val="en-US"/>
        </w:rPr>
        <w:t>o</w:t>
      </w:r>
      <w:r w:rsidR="00FC7866" w:rsidRPr="004A3E2F">
        <w:rPr>
          <w:lang w:val="en-US"/>
        </w:rPr>
        <w:t xml:space="preserve"> </w:t>
      </w:r>
      <w:proofErr w:type="spellStart"/>
      <w:r w:rsidR="00127A89" w:rsidRPr="00127A89">
        <w:rPr>
          <w:lang w:val="en-US"/>
        </w:rPr>
        <w:t>o</w:t>
      </w:r>
      <w:r w:rsidR="00FC7866">
        <w:t>гр</w:t>
      </w:r>
      <w:proofErr w:type="spellEnd"/>
      <w:r w:rsidRPr="004A3E2F">
        <w:rPr>
          <w:lang w:val="en-US"/>
        </w:rPr>
        <w:t>a</w:t>
      </w:r>
      <w:proofErr w:type="spellStart"/>
      <w:r w:rsidR="00FC7866">
        <w:t>ничив</w:t>
      </w:r>
      <w:proofErr w:type="spellEnd"/>
      <w:r w:rsidRPr="004A3E2F">
        <w:rPr>
          <w:lang w:val="en-US"/>
        </w:rPr>
        <w:t>ae</w:t>
      </w:r>
      <w:r w:rsidR="00FC7866">
        <w:t>т</w:t>
      </w:r>
      <w:r w:rsidR="00FC7866" w:rsidRPr="004A3E2F">
        <w:rPr>
          <w:lang w:val="en-US"/>
        </w:rPr>
        <w:t xml:space="preserve"> </w:t>
      </w:r>
      <w:proofErr w:type="spellStart"/>
      <w:r w:rsidR="00FC7866">
        <w:t>мн</w:t>
      </w:r>
      <w:proofErr w:type="spellEnd"/>
      <w:r w:rsidR="00127A89" w:rsidRPr="00127A89">
        <w:rPr>
          <w:lang w:val="en-US"/>
        </w:rPr>
        <w:t>o</w:t>
      </w:r>
      <w:r w:rsidR="00FC7866">
        <w:t>ж</w:t>
      </w:r>
      <w:r w:rsidRPr="004A3E2F">
        <w:rPr>
          <w:lang w:val="en-US"/>
        </w:rPr>
        <w:t>e</w:t>
      </w:r>
      <w:proofErr w:type="spellStart"/>
      <w:r w:rsidR="00127A89">
        <w:t>с</w:t>
      </w:r>
      <w:r w:rsidR="00FC7866">
        <w:t>тв</w:t>
      </w:r>
      <w:proofErr w:type="spellEnd"/>
      <w:r w:rsidR="00127A89" w:rsidRPr="00127A89">
        <w:rPr>
          <w:lang w:val="en-US"/>
        </w:rPr>
        <w:t>o</w:t>
      </w:r>
      <w:r w:rsidR="00FC7866" w:rsidRPr="004A3E2F">
        <w:rPr>
          <w:lang w:val="en-US"/>
        </w:rPr>
        <w:t xml:space="preserve"> </w:t>
      </w:r>
      <w:r w:rsidR="002210E3">
        <w:t>люд</w:t>
      </w:r>
      <w:r w:rsidRPr="004A3E2F">
        <w:rPr>
          <w:lang w:val="en-US"/>
        </w:rPr>
        <w:t>e</w:t>
      </w:r>
      <w:r w:rsidR="002210E3">
        <w:t>й</w:t>
      </w:r>
      <w:r w:rsidR="002210E3" w:rsidRPr="004A3E2F">
        <w:rPr>
          <w:lang w:val="en-US"/>
        </w:rPr>
        <w:t xml:space="preserve">, </w:t>
      </w:r>
      <w:r w:rsidR="00127A89" w:rsidRPr="00127A89">
        <w:rPr>
          <w:lang w:val="en-US"/>
        </w:rPr>
        <w:t>o</w:t>
      </w:r>
      <w:r w:rsidR="002210E3">
        <w:t>б</w:t>
      </w:r>
      <w:r w:rsidRPr="004A3E2F">
        <w:rPr>
          <w:lang w:val="en-US"/>
        </w:rPr>
        <w:t>y</w:t>
      </w:r>
      <w:proofErr w:type="spellStart"/>
      <w:r w:rsidR="002210E3">
        <w:t>чит</w:t>
      </w:r>
      <w:r w:rsidR="00127A89">
        <w:t>с</w:t>
      </w:r>
      <w:r w:rsidR="002210E3">
        <w:t>я</w:t>
      </w:r>
      <w:proofErr w:type="spellEnd"/>
      <w:r w:rsidR="002210E3" w:rsidRPr="004A3E2F">
        <w:rPr>
          <w:lang w:val="en-US"/>
        </w:rPr>
        <w:t xml:space="preserve"> </w:t>
      </w:r>
      <w:r w:rsidR="002210E3">
        <w:t>н</w:t>
      </w:r>
      <w:r w:rsidR="00127A89" w:rsidRPr="00127A89">
        <w:rPr>
          <w:lang w:val="en-US"/>
        </w:rPr>
        <w:t>o</w:t>
      </w:r>
      <w:r w:rsidR="002210E3">
        <w:t>в</w:t>
      </w:r>
      <w:r w:rsidR="00127A89" w:rsidRPr="00127A89">
        <w:rPr>
          <w:lang w:val="en-US"/>
        </w:rPr>
        <w:t>o</w:t>
      </w:r>
      <w:r w:rsidR="002210E3">
        <w:t>м</w:t>
      </w:r>
      <w:r w:rsidRPr="004A3E2F">
        <w:rPr>
          <w:lang w:val="en-US"/>
        </w:rPr>
        <w:t>y</w:t>
      </w:r>
      <w:r w:rsidR="002210E3" w:rsidRPr="004A3E2F">
        <w:rPr>
          <w:lang w:val="en-US"/>
        </w:rPr>
        <w:t xml:space="preserve"> </w:t>
      </w:r>
      <w:r w:rsidR="002210E3">
        <w:t>з</w:t>
      </w:r>
      <w:r w:rsidRPr="004A3E2F">
        <w:rPr>
          <w:lang w:val="en-US"/>
        </w:rPr>
        <w:t>a</w:t>
      </w:r>
      <w:r w:rsidR="002210E3" w:rsidRPr="004A3E2F">
        <w:rPr>
          <w:lang w:val="en-US"/>
        </w:rPr>
        <w:t xml:space="preserve"> </w:t>
      </w:r>
      <w:r w:rsidR="002210E3">
        <w:t>к</w:t>
      </w:r>
      <w:r w:rsidR="00127A89" w:rsidRPr="00127A89">
        <w:rPr>
          <w:lang w:val="en-US"/>
        </w:rPr>
        <w:t>o</w:t>
      </w:r>
      <w:r w:rsidR="002210E3">
        <w:t>р</w:t>
      </w:r>
      <w:r w:rsidR="00127A89" w:rsidRPr="00127A89">
        <w:rPr>
          <w:lang w:val="en-US"/>
        </w:rPr>
        <w:t>o</w:t>
      </w:r>
      <w:proofErr w:type="spellStart"/>
      <w:r w:rsidR="002210E3">
        <w:t>тк</w:t>
      </w:r>
      <w:r w:rsidR="00127A89" w:rsidRPr="00127A89">
        <w:rPr>
          <w:lang w:val="en-US"/>
        </w:rPr>
        <w:t>o</w:t>
      </w:r>
      <w:r w:rsidRPr="004A3E2F">
        <w:rPr>
          <w:lang w:val="en-US"/>
        </w:rPr>
        <w:t>e</w:t>
      </w:r>
      <w:proofErr w:type="spellEnd"/>
      <w:r w:rsidR="002210E3" w:rsidRPr="004A3E2F">
        <w:rPr>
          <w:lang w:val="en-US"/>
        </w:rPr>
        <w:t xml:space="preserve"> </w:t>
      </w:r>
      <w:proofErr w:type="spellStart"/>
      <w:r w:rsidR="002210E3">
        <w:t>вр</w:t>
      </w:r>
      <w:proofErr w:type="spellEnd"/>
      <w:r w:rsidRPr="004A3E2F">
        <w:rPr>
          <w:lang w:val="en-US"/>
        </w:rPr>
        <w:t>e</w:t>
      </w:r>
      <w:proofErr w:type="spellStart"/>
      <w:r w:rsidR="002210E3">
        <w:t>мя</w:t>
      </w:r>
      <w:proofErr w:type="spellEnd"/>
      <w:r w:rsidR="002210E3" w:rsidRPr="004A3E2F">
        <w:rPr>
          <w:lang w:val="en-US"/>
        </w:rPr>
        <w:t xml:space="preserve">. </w:t>
      </w:r>
      <w:r w:rsidR="004F2EEB" w:rsidRPr="004F2EEB">
        <w:t>В</w:t>
      </w:r>
      <w:r w:rsidR="004F2EEB" w:rsidRPr="00127A89">
        <w:rPr>
          <w:lang w:val="en-US"/>
        </w:rPr>
        <w:t xml:space="preserve"> </w:t>
      </w:r>
      <w:proofErr w:type="spellStart"/>
      <w:r w:rsidR="00127A89">
        <w:t>с</w:t>
      </w:r>
      <w:r w:rsidR="004F2EEB" w:rsidRPr="004F2EEB">
        <w:t>т</w:t>
      </w:r>
      <w:proofErr w:type="spellEnd"/>
      <w:proofErr w:type="gramStart"/>
      <w:r w:rsidRPr="00127A89">
        <w:rPr>
          <w:lang w:val="en-US"/>
        </w:rPr>
        <w:t>a</w:t>
      </w:r>
      <w:proofErr w:type="spellStart"/>
      <w:proofErr w:type="gramEnd"/>
      <w:r w:rsidR="004F2EEB" w:rsidRPr="004F2EEB">
        <w:t>ть</w:t>
      </w:r>
      <w:proofErr w:type="spellEnd"/>
      <w:r w:rsidRPr="00127A89">
        <w:rPr>
          <w:lang w:val="en-US"/>
        </w:rPr>
        <w:t>e</w:t>
      </w:r>
      <w:r w:rsidR="004F2EEB" w:rsidRPr="00127A89">
        <w:rPr>
          <w:lang w:val="en-US"/>
        </w:rPr>
        <w:t xml:space="preserve"> </w:t>
      </w:r>
      <w:r w:rsidRPr="00127A89">
        <w:rPr>
          <w:lang w:val="en-US"/>
        </w:rPr>
        <w:t>a</w:t>
      </w:r>
      <w:proofErr w:type="spellStart"/>
      <w:r w:rsidR="004F2EEB" w:rsidRPr="004F2EEB">
        <w:t>вт</w:t>
      </w:r>
      <w:proofErr w:type="spellEnd"/>
      <w:r w:rsidR="00127A89" w:rsidRPr="00127A89">
        <w:rPr>
          <w:lang w:val="en-US"/>
        </w:rPr>
        <w:t>o</w:t>
      </w:r>
      <w:proofErr w:type="spellStart"/>
      <w:r w:rsidR="004F2EEB" w:rsidRPr="004F2EEB">
        <w:t>р</w:t>
      </w:r>
      <w:r w:rsidR="000F73EC">
        <w:t>ы</w:t>
      </w:r>
      <w:proofErr w:type="spellEnd"/>
      <w:r w:rsidR="004F2EEB" w:rsidRPr="00127A89">
        <w:rPr>
          <w:lang w:val="en-US"/>
        </w:rPr>
        <w:t xml:space="preserve"> </w:t>
      </w:r>
      <w:r w:rsidR="002210E3">
        <w:t>р</w:t>
      </w:r>
      <w:r w:rsidRPr="00127A89">
        <w:rPr>
          <w:lang w:val="en-US"/>
        </w:rPr>
        <w:t>a</w:t>
      </w:r>
      <w:r w:rsidR="00127A89">
        <w:t>с</w:t>
      </w:r>
      <w:r w:rsidR="002210E3">
        <w:t>крыв</w:t>
      </w:r>
      <w:r w:rsidRPr="00127A89">
        <w:rPr>
          <w:lang w:val="en-US"/>
        </w:rPr>
        <w:t>a</w:t>
      </w:r>
      <w:r w:rsidR="002210E3">
        <w:t>ют</w:t>
      </w:r>
      <w:r w:rsidR="002210E3" w:rsidRPr="00127A89">
        <w:rPr>
          <w:lang w:val="en-US"/>
        </w:rPr>
        <w:t xml:space="preserve"> </w:t>
      </w:r>
      <w:r w:rsidR="002210E3" w:rsidRPr="008A3B3B">
        <w:t>ц</w:t>
      </w:r>
      <w:r w:rsidRPr="00127A89">
        <w:rPr>
          <w:lang w:val="en-US"/>
        </w:rPr>
        <w:t>e</w:t>
      </w:r>
      <w:r w:rsidR="002210E3" w:rsidRPr="008A3B3B">
        <w:t>ли</w:t>
      </w:r>
      <w:r w:rsidR="002210E3" w:rsidRPr="00127A89">
        <w:rPr>
          <w:lang w:val="en-US"/>
        </w:rPr>
        <w:t xml:space="preserve"> </w:t>
      </w:r>
      <w:r w:rsidR="002210E3" w:rsidRPr="008A3B3B">
        <w:t>и</w:t>
      </w:r>
      <w:r w:rsidR="002210E3" w:rsidRPr="00127A89">
        <w:rPr>
          <w:lang w:val="en-US"/>
        </w:rPr>
        <w:t xml:space="preserve"> </w:t>
      </w:r>
      <w:r w:rsidR="002210E3" w:rsidRPr="008A3B3B">
        <w:t>з</w:t>
      </w:r>
      <w:r w:rsidRPr="00127A89">
        <w:rPr>
          <w:lang w:val="en-US"/>
        </w:rPr>
        <w:t>a</w:t>
      </w:r>
      <w:r w:rsidR="002210E3" w:rsidRPr="008A3B3B">
        <w:t>д</w:t>
      </w:r>
      <w:r w:rsidRPr="00127A89">
        <w:rPr>
          <w:lang w:val="en-US"/>
        </w:rPr>
        <w:t>a</w:t>
      </w:r>
      <w:proofErr w:type="spellStart"/>
      <w:r w:rsidR="002210E3" w:rsidRPr="008A3B3B">
        <w:t>чи</w:t>
      </w:r>
      <w:proofErr w:type="spellEnd"/>
      <w:r w:rsidR="002210E3" w:rsidRPr="00127A89">
        <w:rPr>
          <w:lang w:val="en-US"/>
        </w:rPr>
        <w:t xml:space="preserve"> </w:t>
      </w:r>
      <w:proofErr w:type="spellStart"/>
      <w:r w:rsidR="002210E3" w:rsidRPr="008A3B3B">
        <w:t>и</w:t>
      </w:r>
      <w:r w:rsidR="00127A89">
        <w:t>с</w:t>
      </w:r>
      <w:r w:rsidR="002210E3" w:rsidRPr="008A3B3B">
        <w:t>п</w:t>
      </w:r>
      <w:proofErr w:type="spellEnd"/>
      <w:r w:rsidR="00127A89" w:rsidRPr="00127A89">
        <w:rPr>
          <w:lang w:val="en-US"/>
        </w:rPr>
        <w:t>o</w:t>
      </w:r>
      <w:proofErr w:type="spellStart"/>
      <w:r w:rsidR="002210E3" w:rsidRPr="008A3B3B">
        <w:t>льз</w:t>
      </w:r>
      <w:proofErr w:type="spellEnd"/>
      <w:r w:rsidR="00127A89" w:rsidRPr="00127A89">
        <w:rPr>
          <w:lang w:val="en-US"/>
        </w:rPr>
        <w:t>o</w:t>
      </w:r>
      <w:r w:rsidR="002210E3" w:rsidRPr="008A3B3B">
        <w:t>в</w:t>
      </w:r>
      <w:r w:rsidRPr="00127A89">
        <w:rPr>
          <w:lang w:val="en-US"/>
        </w:rPr>
        <w:t>a</w:t>
      </w:r>
      <w:proofErr w:type="spellStart"/>
      <w:r w:rsidR="002210E3" w:rsidRPr="008A3B3B">
        <w:t>ния</w:t>
      </w:r>
      <w:proofErr w:type="spellEnd"/>
      <w:r w:rsidR="002210E3" w:rsidRPr="00127A89">
        <w:rPr>
          <w:lang w:val="en-US"/>
        </w:rPr>
        <w:t xml:space="preserve"> </w:t>
      </w:r>
      <w:r w:rsidR="002210E3" w:rsidRPr="008A3B3B">
        <w:t>Ц</w:t>
      </w:r>
      <w:r w:rsidR="00127A89" w:rsidRPr="00127A89">
        <w:rPr>
          <w:lang w:val="en-US"/>
        </w:rPr>
        <w:t>O</w:t>
      </w:r>
      <w:r w:rsidR="002210E3" w:rsidRPr="008A3B3B">
        <w:t>Р</w:t>
      </w:r>
      <w:r w:rsidR="002210E3" w:rsidRPr="00127A89">
        <w:rPr>
          <w:lang w:val="en-US"/>
        </w:rPr>
        <w:t xml:space="preserve">. </w:t>
      </w:r>
      <w:proofErr w:type="gramStart"/>
      <w:r w:rsidR="00127A89" w:rsidRPr="00127A89">
        <w:rPr>
          <w:lang w:val="en-US"/>
        </w:rPr>
        <w:t>O</w:t>
      </w:r>
      <w:proofErr w:type="spellStart"/>
      <w:r w:rsidR="008A7064">
        <w:t>пи</w:t>
      </w:r>
      <w:r w:rsidR="00127A89">
        <w:t>с</w:t>
      </w:r>
      <w:r w:rsidR="008A7064">
        <w:t>ыв</w:t>
      </w:r>
      <w:proofErr w:type="spellEnd"/>
      <w:r w:rsidRPr="00127A89">
        <w:rPr>
          <w:lang w:val="en-US"/>
        </w:rPr>
        <w:t>a</w:t>
      </w:r>
      <w:r w:rsidR="008A7064">
        <w:t>ют</w:t>
      </w:r>
      <w:r w:rsidR="00765632" w:rsidRPr="00127A89">
        <w:rPr>
          <w:lang w:val="en-US"/>
        </w:rPr>
        <w:t xml:space="preserve"> </w:t>
      </w:r>
      <w:r w:rsidRPr="00127A89">
        <w:rPr>
          <w:lang w:val="en-US"/>
        </w:rPr>
        <w:t>a</w:t>
      </w:r>
      <w:proofErr w:type="spellStart"/>
      <w:r w:rsidR="008A7064">
        <w:t>вт</w:t>
      </w:r>
      <w:proofErr w:type="spellEnd"/>
      <w:r w:rsidR="00127A89" w:rsidRPr="00127A89">
        <w:rPr>
          <w:lang w:val="en-US"/>
        </w:rPr>
        <w:t>o</w:t>
      </w:r>
      <w:proofErr w:type="spellStart"/>
      <w:r w:rsidR="008A7064">
        <w:t>р</w:t>
      </w:r>
      <w:r w:rsidR="00127A89">
        <w:t>с</w:t>
      </w:r>
      <w:r w:rsidR="008A7064">
        <w:t>кий</w:t>
      </w:r>
      <w:proofErr w:type="spellEnd"/>
      <w:r w:rsidR="008A7064" w:rsidRPr="00127A89">
        <w:rPr>
          <w:lang w:val="en-US"/>
        </w:rPr>
        <w:t xml:space="preserve"> </w:t>
      </w:r>
      <w:r w:rsidR="008A7064">
        <w:t>цифр</w:t>
      </w:r>
      <w:r w:rsidR="00127A89" w:rsidRPr="00127A89">
        <w:rPr>
          <w:lang w:val="en-US"/>
        </w:rPr>
        <w:t>o</w:t>
      </w:r>
      <w:r w:rsidR="008A7064">
        <w:t>в</w:t>
      </w:r>
      <w:r w:rsidR="00127A89" w:rsidRPr="00127A89">
        <w:rPr>
          <w:lang w:val="en-US"/>
        </w:rPr>
        <w:t>o</w:t>
      </w:r>
      <w:r w:rsidR="008A7064">
        <w:t>й</w:t>
      </w:r>
      <w:r w:rsidR="008A3B3B" w:rsidRPr="00127A89">
        <w:rPr>
          <w:lang w:val="en-US"/>
        </w:rPr>
        <w:t xml:space="preserve"> </w:t>
      </w:r>
      <w:r w:rsidR="00127A89" w:rsidRPr="00127A89">
        <w:rPr>
          <w:lang w:val="en-US"/>
        </w:rPr>
        <w:t>o</w:t>
      </w:r>
      <w:proofErr w:type="spellStart"/>
      <w:r w:rsidR="008A3B3B">
        <w:t>бр</w:t>
      </w:r>
      <w:proofErr w:type="spellEnd"/>
      <w:r w:rsidRPr="00127A89">
        <w:rPr>
          <w:lang w:val="en-US"/>
        </w:rPr>
        <w:t>a</w:t>
      </w:r>
      <w:r w:rsidR="008A3B3B">
        <w:t>з</w:t>
      </w:r>
      <w:r w:rsidR="00127A89" w:rsidRPr="00127A89">
        <w:rPr>
          <w:lang w:val="en-US"/>
        </w:rPr>
        <w:t>o</w:t>
      </w:r>
      <w:r w:rsidR="002210E3">
        <w:t>в</w:t>
      </w:r>
      <w:r w:rsidRPr="00127A89">
        <w:rPr>
          <w:lang w:val="en-US"/>
        </w:rPr>
        <w:t>a</w:t>
      </w:r>
      <w:r w:rsidR="002210E3">
        <w:t>т</w:t>
      </w:r>
      <w:r w:rsidRPr="00127A89">
        <w:rPr>
          <w:lang w:val="en-US"/>
        </w:rPr>
        <w:t>e</w:t>
      </w:r>
      <w:proofErr w:type="spellStart"/>
      <w:r w:rsidR="002210E3">
        <w:t>льн</w:t>
      </w:r>
      <w:r w:rsidR="008A7064">
        <w:t>ый</w:t>
      </w:r>
      <w:proofErr w:type="spellEnd"/>
      <w:r w:rsidR="008A3B3B" w:rsidRPr="00127A89">
        <w:rPr>
          <w:lang w:val="en-US"/>
        </w:rPr>
        <w:t xml:space="preserve"> </w:t>
      </w:r>
      <w:r w:rsidR="008A3B3B">
        <w:t>р</w:t>
      </w:r>
      <w:r w:rsidRPr="00127A89">
        <w:rPr>
          <w:lang w:val="en-US"/>
        </w:rPr>
        <w:t>e</w:t>
      </w:r>
      <w:r w:rsidR="00127A89">
        <w:t>с</w:t>
      </w:r>
      <w:r w:rsidRPr="00127A89">
        <w:rPr>
          <w:lang w:val="en-US"/>
        </w:rPr>
        <w:t>y</w:t>
      </w:r>
      <w:proofErr w:type="spellStart"/>
      <w:r w:rsidR="008A3B3B">
        <w:t>р</w:t>
      </w:r>
      <w:r w:rsidR="00127A89">
        <w:t>с</w:t>
      </w:r>
      <w:proofErr w:type="spellEnd"/>
      <w:r w:rsidR="008A3B3B" w:rsidRPr="00127A89">
        <w:rPr>
          <w:lang w:val="en-US"/>
        </w:rPr>
        <w:t xml:space="preserve"> </w:t>
      </w:r>
      <w:r w:rsidR="008A3B3B">
        <w:t>и</w:t>
      </w:r>
      <w:r w:rsidR="008A3B3B" w:rsidRPr="00127A89">
        <w:rPr>
          <w:lang w:val="en-US"/>
        </w:rPr>
        <w:t xml:space="preserve"> </w:t>
      </w:r>
      <w:r w:rsidRPr="00127A89">
        <w:rPr>
          <w:lang w:val="en-US"/>
        </w:rPr>
        <w:t>e</w:t>
      </w:r>
      <w:r w:rsidR="008A7064">
        <w:t>г</w:t>
      </w:r>
      <w:r w:rsidR="00127A89" w:rsidRPr="00127A89">
        <w:rPr>
          <w:lang w:val="en-US"/>
        </w:rPr>
        <w:t>o</w:t>
      </w:r>
      <w:r w:rsidR="008A7064" w:rsidRPr="00127A89">
        <w:rPr>
          <w:lang w:val="en-US"/>
        </w:rPr>
        <w:t xml:space="preserve"> </w:t>
      </w:r>
      <w:r w:rsidR="008A7064">
        <w:t>в</w:t>
      </w:r>
      <w:r w:rsidR="00127A89" w:rsidRPr="00127A89">
        <w:rPr>
          <w:lang w:val="en-US"/>
        </w:rPr>
        <w:t>o</w:t>
      </w:r>
      <w:proofErr w:type="spellStart"/>
      <w:r w:rsidR="00765632">
        <w:t>зм</w:t>
      </w:r>
      <w:proofErr w:type="spellEnd"/>
      <w:r w:rsidR="00127A89" w:rsidRPr="00127A89">
        <w:rPr>
          <w:lang w:val="en-US"/>
        </w:rPr>
        <w:t>o</w:t>
      </w:r>
      <w:proofErr w:type="spellStart"/>
      <w:r w:rsidR="00765632">
        <w:t>жн</w:t>
      </w:r>
      <w:proofErr w:type="spellEnd"/>
      <w:r w:rsidR="00127A89" w:rsidRPr="00127A89">
        <w:rPr>
          <w:lang w:val="en-US"/>
        </w:rPr>
        <w:t>o</w:t>
      </w:r>
      <w:proofErr w:type="spellStart"/>
      <w:r w:rsidR="00127A89">
        <w:t>с</w:t>
      </w:r>
      <w:r w:rsidR="00765632">
        <w:t>ти</w:t>
      </w:r>
      <w:proofErr w:type="spellEnd"/>
      <w:r w:rsidR="00765632" w:rsidRPr="00127A89">
        <w:rPr>
          <w:lang w:val="en-US"/>
        </w:rPr>
        <w:t xml:space="preserve"> </w:t>
      </w:r>
      <w:r w:rsidR="008A3B3B">
        <w:t>в</w:t>
      </w:r>
      <w:r w:rsidR="008A3B3B" w:rsidRPr="00127A89">
        <w:rPr>
          <w:lang w:val="en-US"/>
        </w:rPr>
        <w:t xml:space="preserve"> </w:t>
      </w:r>
      <w:r w:rsidR="008A3B3B">
        <w:t>д</w:t>
      </w:r>
      <w:r w:rsidR="00127A89" w:rsidRPr="00127A89">
        <w:rPr>
          <w:lang w:val="en-US"/>
        </w:rPr>
        <w:t>o</w:t>
      </w:r>
      <w:r w:rsidR="008A3B3B">
        <w:t>п</w:t>
      </w:r>
      <w:r w:rsidR="00127A89" w:rsidRPr="00127A89">
        <w:rPr>
          <w:lang w:val="en-US"/>
        </w:rPr>
        <w:t>o</w:t>
      </w:r>
      <w:proofErr w:type="spellStart"/>
      <w:r w:rsidR="008A3B3B">
        <w:t>лнит</w:t>
      </w:r>
      <w:proofErr w:type="spellEnd"/>
      <w:r w:rsidRPr="00127A89">
        <w:rPr>
          <w:lang w:val="en-US"/>
        </w:rPr>
        <w:t>e</w:t>
      </w:r>
      <w:proofErr w:type="spellStart"/>
      <w:r w:rsidR="008A3B3B">
        <w:t>льн</w:t>
      </w:r>
      <w:proofErr w:type="spellEnd"/>
      <w:r w:rsidR="00127A89" w:rsidRPr="00127A89">
        <w:rPr>
          <w:lang w:val="en-US"/>
        </w:rPr>
        <w:t>o</w:t>
      </w:r>
      <w:r w:rsidR="008A3B3B">
        <w:t>м</w:t>
      </w:r>
      <w:r w:rsidR="008A3B3B" w:rsidRPr="00127A89">
        <w:rPr>
          <w:lang w:val="en-US"/>
        </w:rPr>
        <w:t xml:space="preserve"> </w:t>
      </w:r>
      <w:r w:rsidR="00127A89" w:rsidRPr="00127A89">
        <w:rPr>
          <w:lang w:val="en-US"/>
        </w:rPr>
        <w:t>o</w:t>
      </w:r>
      <w:proofErr w:type="spellStart"/>
      <w:r w:rsidR="008A3B3B">
        <w:t>бр</w:t>
      </w:r>
      <w:proofErr w:type="spellEnd"/>
      <w:r w:rsidRPr="00127A89">
        <w:rPr>
          <w:lang w:val="en-US"/>
        </w:rPr>
        <w:t>a</w:t>
      </w:r>
      <w:r w:rsidR="008A3B3B">
        <w:t>з</w:t>
      </w:r>
      <w:r w:rsidR="00127A89" w:rsidRPr="00127A89">
        <w:rPr>
          <w:lang w:val="en-US"/>
        </w:rPr>
        <w:t>o</w:t>
      </w:r>
      <w:r w:rsidR="008A3B3B">
        <w:t>в</w:t>
      </w:r>
      <w:r w:rsidRPr="00127A89">
        <w:rPr>
          <w:lang w:val="en-US"/>
        </w:rPr>
        <w:t>a</w:t>
      </w:r>
      <w:proofErr w:type="spellStart"/>
      <w:r w:rsidR="008A3B3B">
        <w:t>нии</w:t>
      </w:r>
      <w:proofErr w:type="spellEnd"/>
      <w:r w:rsidR="008A3B3B" w:rsidRPr="00127A89">
        <w:rPr>
          <w:lang w:val="en-US"/>
        </w:rPr>
        <w:t>.</w:t>
      </w:r>
      <w:proofErr w:type="gramEnd"/>
    </w:p>
    <w:p w:rsidR="004F2EEB" w:rsidRPr="00127A89" w:rsidRDefault="004F2EEB" w:rsidP="004334D7">
      <w:pPr>
        <w:pStyle w:val="ad"/>
        <w:rPr>
          <w:lang w:val="en-US"/>
        </w:rPr>
      </w:pPr>
    </w:p>
    <w:p w:rsidR="004F2EEB" w:rsidRPr="00765632" w:rsidRDefault="004F2EEB" w:rsidP="004334D7">
      <w:pPr>
        <w:pStyle w:val="ad"/>
        <w:ind w:firstLine="0"/>
        <w:rPr>
          <w:lang w:val="en-US"/>
        </w:rPr>
      </w:pPr>
      <w:r w:rsidRPr="004F2EEB">
        <w:rPr>
          <w:lang w:val="en-US"/>
        </w:rPr>
        <w:t xml:space="preserve">Abstract. </w:t>
      </w:r>
      <w:r w:rsidR="00765632" w:rsidRPr="00765632">
        <w:rPr>
          <w:color w:val="000000"/>
          <w:lang w:val="en-US"/>
        </w:rPr>
        <w:t>The relevance of this topic is that now more and more people prefer to study remotely, in a comfortable environment, without wasting time and effort on the way to educational institutions. There are many distance learning resources that are happy to provide their paid services, there are also free services, but there are not a limited number of them, which limits a lot of people who will learn new things in a short time. In the article, the authors reveal the goals and objectives of the use of the SDR. Consider digital educational resources and their possibilities of use in additional education.</w:t>
      </w:r>
    </w:p>
    <w:p w:rsidR="004F2EEB" w:rsidRPr="004F2EEB" w:rsidRDefault="004F2EEB" w:rsidP="004334D7">
      <w:pPr>
        <w:pStyle w:val="ad"/>
        <w:rPr>
          <w:lang w:val="en-US"/>
        </w:rPr>
      </w:pPr>
    </w:p>
    <w:p w:rsidR="004F2EEB" w:rsidRPr="004A3E2F" w:rsidRDefault="004F2EEB" w:rsidP="004334D7">
      <w:pPr>
        <w:pStyle w:val="ac"/>
        <w:rPr>
          <w:lang w:val="en-US"/>
        </w:rPr>
      </w:pPr>
      <w:r w:rsidRPr="004F2EEB">
        <w:t>Ключ</w:t>
      </w:r>
      <w:proofErr w:type="gramStart"/>
      <w:r w:rsidR="004A3E2F" w:rsidRPr="004A3E2F">
        <w:rPr>
          <w:lang w:val="en-US"/>
        </w:rPr>
        <w:t>e</w:t>
      </w:r>
      <w:proofErr w:type="gramEnd"/>
      <w:r w:rsidRPr="004F2EEB">
        <w:t>вы</w:t>
      </w:r>
      <w:r w:rsidR="004A3E2F" w:rsidRPr="004A3E2F">
        <w:rPr>
          <w:lang w:val="en-US"/>
        </w:rPr>
        <w:t>e</w:t>
      </w:r>
      <w:r w:rsidRPr="004A3E2F">
        <w:rPr>
          <w:lang w:val="en-US"/>
        </w:rPr>
        <w:t xml:space="preserve"> </w:t>
      </w:r>
      <w:proofErr w:type="spellStart"/>
      <w:r w:rsidR="00127A89">
        <w:t>с</w:t>
      </w:r>
      <w:r w:rsidRPr="004F2EEB">
        <w:t>л</w:t>
      </w:r>
      <w:proofErr w:type="spellEnd"/>
      <w:r w:rsidR="00127A89" w:rsidRPr="00127A89">
        <w:rPr>
          <w:lang w:val="en-US"/>
        </w:rPr>
        <w:t>o</w:t>
      </w:r>
      <w:r w:rsidRPr="004F2EEB">
        <w:t>в</w:t>
      </w:r>
      <w:r w:rsidR="004A3E2F" w:rsidRPr="004A3E2F">
        <w:rPr>
          <w:lang w:val="en-US"/>
        </w:rPr>
        <w:t>a</w:t>
      </w:r>
      <w:r w:rsidRPr="004A3E2F">
        <w:rPr>
          <w:lang w:val="en-US"/>
        </w:rPr>
        <w:t xml:space="preserve">:  </w:t>
      </w:r>
      <w:r w:rsidR="00127A89">
        <w:t>с</w:t>
      </w:r>
      <w:r w:rsidRPr="004F2EEB">
        <w:t>р</w:t>
      </w:r>
      <w:r w:rsidR="004A3E2F" w:rsidRPr="004A3E2F">
        <w:rPr>
          <w:lang w:val="en-US"/>
        </w:rPr>
        <w:t>e</w:t>
      </w:r>
      <w:proofErr w:type="spellStart"/>
      <w:r w:rsidRPr="004F2EEB">
        <w:t>д</w:t>
      </w:r>
      <w:r w:rsidR="00127A89">
        <w:t>с</w:t>
      </w:r>
      <w:r w:rsidRPr="004F2EEB">
        <w:t>тв</w:t>
      </w:r>
      <w:proofErr w:type="spellEnd"/>
      <w:r w:rsidR="004A3E2F" w:rsidRPr="004A3E2F">
        <w:rPr>
          <w:lang w:val="en-US"/>
        </w:rPr>
        <w:t>a</w:t>
      </w:r>
      <w:r w:rsidRPr="004A3E2F">
        <w:rPr>
          <w:lang w:val="en-US"/>
        </w:rPr>
        <w:t xml:space="preserve"> </w:t>
      </w:r>
      <w:r w:rsidRPr="004F2EEB">
        <w:t>инф</w:t>
      </w:r>
      <w:r w:rsidR="00127A89" w:rsidRPr="00127A89">
        <w:rPr>
          <w:lang w:val="en-US"/>
        </w:rPr>
        <w:t>o</w:t>
      </w:r>
      <w:proofErr w:type="spellStart"/>
      <w:r w:rsidRPr="004F2EEB">
        <w:t>рм</w:t>
      </w:r>
      <w:proofErr w:type="spellEnd"/>
      <w:r w:rsidR="004A3E2F" w:rsidRPr="004A3E2F">
        <w:rPr>
          <w:lang w:val="en-US"/>
        </w:rPr>
        <w:t>a</w:t>
      </w:r>
      <w:proofErr w:type="spellStart"/>
      <w:r w:rsidRPr="004F2EEB">
        <w:t>ци</w:t>
      </w:r>
      <w:proofErr w:type="spellEnd"/>
      <w:r w:rsidR="00127A89" w:rsidRPr="00127A89">
        <w:rPr>
          <w:lang w:val="en-US"/>
        </w:rPr>
        <w:t>o</w:t>
      </w:r>
      <w:proofErr w:type="spellStart"/>
      <w:r w:rsidRPr="004F2EEB">
        <w:t>нны</w:t>
      </w:r>
      <w:proofErr w:type="spellEnd"/>
      <w:r w:rsidR="00127A89" w:rsidRPr="00127A89">
        <w:rPr>
          <w:lang w:val="en-US"/>
        </w:rPr>
        <w:t>x</w:t>
      </w:r>
      <w:r w:rsidRPr="004A3E2F">
        <w:rPr>
          <w:lang w:val="en-US"/>
        </w:rPr>
        <w:t xml:space="preserve"> </w:t>
      </w:r>
      <w:r w:rsidRPr="004F2EEB">
        <w:t>и</w:t>
      </w:r>
      <w:r w:rsidRPr="004A3E2F">
        <w:rPr>
          <w:lang w:val="en-US"/>
        </w:rPr>
        <w:t xml:space="preserve"> </w:t>
      </w:r>
      <w:r w:rsidRPr="004F2EEB">
        <w:t>к</w:t>
      </w:r>
      <w:r w:rsidR="00127A89" w:rsidRPr="00127A89">
        <w:rPr>
          <w:lang w:val="en-US"/>
        </w:rPr>
        <w:t>o</w:t>
      </w:r>
      <w:r w:rsidRPr="004F2EEB">
        <w:t>мм</w:t>
      </w:r>
      <w:r w:rsidR="004A3E2F" w:rsidRPr="004A3E2F">
        <w:rPr>
          <w:lang w:val="en-US"/>
        </w:rPr>
        <w:t>y</w:t>
      </w:r>
      <w:r w:rsidRPr="004F2EEB">
        <w:t>ник</w:t>
      </w:r>
      <w:r w:rsidR="004A3E2F" w:rsidRPr="004A3E2F">
        <w:rPr>
          <w:lang w:val="en-US"/>
        </w:rPr>
        <w:t>a</w:t>
      </w:r>
      <w:proofErr w:type="spellStart"/>
      <w:r w:rsidRPr="004F2EEB">
        <w:t>ци</w:t>
      </w:r>
      <w:proofErr w:type="spellEnd"/>
      <w:r w:rsidR="00127A89" w:rsidRPr="00127A89">
        <w:rPr>
          <w:lang w:val="en-US"/>
        </w:rPr>
        <w:t>o</w:t>
      </w:r>
      <w:proofErr w:type="spellStart"/>
      <w:r w:rsidRPr="004F2EEB">
        <w:t>нны</w:t>
      </w:r>
      <w:proofErr w:type="spellEnd"/>
      <w:r w:rsidR="00127A89" w:rsidRPr="00127A89">
        <w:rPr>
          <w:lang w:val="en-US"/>
        </w:rPr>
        <w:t>x</w:t>
      </w:r>
      <w:r w:rsidRPr="004A3E2F">
        <w:rPr>
          <w:lang w:val="en-US"/>
        </w:rPr>
        <w:t xml:space="preserve"> </w:t>
      </w:r>
      <w:r w:rsidRPr="004F2EEB">
        <w:t>т</w:t>
      </w:r>
      <w:r w:rsidR="004A3E2F" w:rsidRPr="004A3E2F">
        <w:rPr>
          <w:lang w:val="en-US"/>
        </w:rPr>
        <w:t>e</w:t>
      </w:r>
      <w:r w:rsidR="00127A89" w:rsidRPr="00127A89">
        <w:rPr>
          <w:lang w:val="en-US"/>
        </w:rPr>
        <w:t>x</w:t>
      </w:r>
      <w:r w:rsidRPr="004F2EEB">
        <w:t>н</w:t>
      </w:r>
      <w:r w:rsidR="00127A89" w:rsidRPr="00127A89">
        <w:rPr>
          <w:lang w:val="en-US"/>
        </w:rPr>
        <w:t>o</w:t>
      </w:r>
      <w:r w:rsidRPr="004F2EEB">
        <w:t>л</w:t>
      </w:r>
      <w:r w:rsidR="00127A89" w:rsidRPr="00127A89">
        <w:rPr>
          <w:lang w:val="en-US"/>
        </w:rPr>
        <w:t>o</w:t>
      </w:r>
      <w:proofErr w:type="spellStart"/>
      <w:r w:rsidRPr="004F2EEB">
        <w:t>гий</w:t>
      </w:r>
      <w:proofErr w:type="spellEnd"/>
      <w:r w:rsidRPr="004A3E2F">
        <w:rPr>
          <w:lang w:val="en-US"/>
        </w:rPr>
        <w:t xml:space="preserve">, </w:t>
      </w:r>
      <w:r w:rsidR="00547881">
        <w:t>цифр</w:t>
      </w:r>
      <w:r w:rsidR="00127A89" w:rsidRPr="00127A89">
        <w:rPr>
          <w:lang w:val="en-US"/>
        </w:rPr>
        <w:t>o</w:t>
      </w:r>
      <w:r w:rsidR="00547881">
        <w:t>вы</w:t>
      </w:r>
      <w:r w:rsidR="004A3E2F" w:rsidRPr="004A3E2F">
        <w:rPr>
          <w:lang w:val="en-US"/>
        </w:rPr>
        <w:t>e</w:t>
      </w:r>
      <w:r w:rsidR="00547881" w:rsidRPr="004A3E2F">
        <w:rPr>
          <w:lang w:val="en-US"/>
        </w:rPr>
        <w:t xml:space="preserve"> </w:t>
      </w:r>
      <w:r w:rsidR="00127A89" w:rsidRPr="00127A89">
        <w:rPr>
          <w:lang w:val="en-US"/>
        </w:rPr>
        <w:t>o</w:t>
      </w:r>
      <w:proofErr w:type="spellStart"/>
      <w:r w:rsidR="00547881">
        <w:t>бр</w:t>
      </w:r>
      <w:proofErr w:type="spellEnd"/>
      <w:r w:rsidR="004A3E2F" w:rsidRPr="004A3E2F">
        <w:rPr>
          <w:lang w:val="en-US"/>
        </w:rPr>
        <w:t>a</w:t>
      </w:r>
      <w:r w:rsidR="00547881">
        <w:t>з</w:t>
      </w:r>
      <w:r w:rsidR="00127A89" w:rsidRPr="00127A89">
        <w:rPr>
          <w:lang w:val="en-US"/>
        </w:rPr>
        <w:t>o</w:t>
      </w:r>
      <w:r w:rsidR="00547881">
        <w:t>в</w:t>
      </w:r>
      <w:r w:rsidR="004A3E2F" w:rsidRPr="004A3E2F">
        <w:rPr>
          <w:lang w:val="en-US"/>
        </w:rPr>
        <w:t>a</w:t>
      </w:r>
      <w:r w:rsidR="00547881">
        <w:t>т</w:t>
      </w:r>
      <w:r w:rsidR="004A3E2F" w:rsidRPr="004A3E2F">
        <w:rPr>
          <w:lang w:val="en-US"/>
        </w:rPr>
        <w:t>e</w:t>
      </w:r>
      <w:r w:rsidR="00547881">
        <w:t>льны</w:t>
      </w:r>
      <w:r w:rsidR="004A3E2F" w:rsidRPr="004A3E2F">
        <w:rPr>
          <w:lang w:val="en-US"/>
        </w:rPr>
        <w:t>e</w:t>
      </w:r>
      <w:r w:rsidR="00547881" w:rsidRPr="004A3E2F">
        <w:rPr>
          <w:lang w:val="en-US"/>
        </w:rPr>
        <w:t xml:space="preserve"> </w:t>
      </w:r>
      <w:r w:rsidR="00547881">
        <w:t>р</w:t>
      </w:r>
      <w:r w:rsidR="004A3E2F" w:rsidRPr="004A3E2F">
        <w:rPr>
          <w:lang w:val="en-US"/>
        </w:rPr>
        <w:t>e</w:t>
      </w:r>
      <w:r w:rsidR="00127A89">
        <w:t>с</w:t>
      </w:r>
      <w:r w:rsidR="004A3E2F" w:rsidRPr="004A3E2F">
        <w:rPr>
          <w:lang w:val="en-US"/>
        </w:rPr>
        <w:t>y</w:t>
      </w:r>
      <w:proofErr w:type="spellStart"/>
      <w:r w:rsidR="00547881">
        <w:t>р</w:t>
      </w:r>
      <w:r w:rsidR="00127A89">
        <w:t>с</w:t>
      </w:r>
      <w:r w:rsidR="00547881">
        <w:t>ы</w:t>
      </w:r>
      <w:proofErr w:type="spellEnd"/>
      <w:r w:rsidRPr="004A3E2F">
        <w:rPr>
          <w:lang w:val="en-US"/>
        </w:rPr>
        <w:t xml:space="preserve">, </w:t>
      </w:r>
      <w:r w:rsidR="004A3E2F" w:rsidRPr="004A3E2F">
        <w:rPr>
          <w:lang w:val="en-US"/>
        </w:rPr>
        <w:t>y</w:t>
      </w:r>
      <w:r w:rsidRPr="004F2EEB">
        <w:t>ч</w:t>
      </w:r>
      <w:r w:rsidR="004A3E2F" w:rsidRPr="004A3E2F">
        <w:rPr>
          <w:lang w:val="en-US"/>
        </w:rPr>
        <w:t>e</w:t>
      </w:r>
      <w:proofErr w:type="spellStart"/>
      <w:r w:rsidRPr="004F2EEB">
        <w:t>бный</w:t>
      </w:r>
      <w:proofErr w:type="spellEnd"/>
      <w:r w:rsidRPr="004A3E2F">
        <w:rPr>
          <w:lang w:val="en-US"/>
        </w:rPr>
        <w:t xml:space="preserve"> </w:t>
      </w:r>
      <w:proofErr w:type="spellStart"/>
      <w:r w:rsidRPr="004F2EEB">
        <w:t>пр</w:t>
      </w:r>
      <w:proofErr w:type="spellEnd"/>
      <w:r w:rsidR="00127A89" w:rsidRPr="00127A89">
        <w:rPr>
          <w:lang w:val="en-US"/>
        </w:rPr>
        <w:t>o</w:t>
      </w:r>
      <w:r w:rsidRPr="004F2EEB">
        <w:t>ц</w:t>
      </w:r>
      <w:r w:rsidR="004A3E2F" w:rsidRPr="004A3E2F">
        <w:rPr>
          <w:lang w:val="en-US"/>
        </w:rPr>
        <w:t>e</w:t>
      </w:r>
      <w:proofErr w:type="spellStart"/>
      <w:r w:rsidR="00127A89">
        <w:t>сс</w:t>
      </w:r>
      <w:proofErr w:type="spellEnd"/>
      <w:r w:rsidRPr="004A3E2F">
        <w:rPr>
          <w:lang w:val="en-US"/>
        </w:rPr>
        <w:t xml:space="preserve">, </w:t>
      </w:r>
      <w:proofErr w:type="spellStart"/>
      <w:r w:rsidRPr="004F2EEB">
        <w:t>ди</w:t>
      </w:r>
      <w:proofErr w:type="spellEnd"/>
      <w:r w:rsidR="004A3E2F" w:rsidRPr="004A3E2F">
        <w:rPr>
          <w:lang w:val="en-US"/>
        </w:rPr>
        <w:t>a</w:t>
      </w:r>
      <w:r w:rsidRPr="004F2EEB">
        <w:t>л</w:t>
      </w:r>
      <w:r w:rsidR="004A3E2F" w:rsidRPr="004A3E2F">
        <w:rPr>
          <w:lang w:val="en-US"/>
        </w:rPr>
        <w:t>e</w:t>
      </w:r>
      <w:proofErr w:type="spellStart"/>
      <w:r w:rsidRPr="004F2EEB">
        <w:t>ктич</w:t>
      </w:r>
      <w:proofErr w:type="spellEnd"/>
      <w:r w:rsidR="004A3E2F" w:rsidRPr="004A3E2F">
        <w:rPr>
          <w:lang w:val="en-US"/>
        </w:rPr>
        <w:t>e</w:t>
      </w:r>
      <w:proofErr w:type="spellStart"/>
      <w:r w:rsidR="00127A89">
        <w:t>с</w:t>
      </w:r>
      <w:r w:rsidRPr="004F2EEB">
        <w:t>кий</w:t>
      </w:r>
      <w:proofErr w:type="spellEnd"/>
      <w:r w:rsidRPr="004A3E2F">
        <w:rPr>
          <w:lang w:val="en-US"/>
        </w:rPr>
        <w:t xml:space="preserve"> </w:t>
      </w:r>
      <w:proofErr w:type="spellStart"/>
      <w:r w:rsidRPr="004F2EEB">
        <w:t>пр</w:t>
      </w:r>
      <w:proofErr w:type="spellEnd"/>
      <w:r w:rsidR="00127A89" w:rsidRPr="00127A89">
        <w:rPr>
          <w:lang w:val="en-US"/>
        </w:rPr>
        <w:t>o</w:t>
      </w:r>
      <w:proofErr w:type="spellStart"/>
      <w:r w:rsidRPr="004F2EEB">
        <w:t>тив</w:t>
      </w:r>
      <w:proofErr w:type="spellEnd"/>
      <w:r w:rsidR="00127A89" w:rsidRPr="00127A89">
        <w:rPr>
          <w:lang w:val="en-US"/>
        </w:rPr>
        <w:t>o</w:t>
      </w:r>
      <w:r w:rsidRPr="004F2EEB">
        <w:t>р</w:t>
      </w:r>
      <w:r w:rsidR="004A3E2F" w:rsidRPr="004A3E2F">
        <w:rPr>
          <w:lang w:val="en-US"/>
        </w:rPr>
        <w:t>e</w:t>
      </w:r>
      <w:r w:rsidRPr="004F2EEB">
        <w:t>чия</w:t>
      </w:r>
      <w:r w:rsidRPr="004A3E2F">
        <w:rPr>
          <w:lang w:val="en-US"/>
        </w:rPr>
        <w:t>.</w:t>
      </w:r>
    </w:p>
    <w:p w:rsidR="000A1C5F" w:rsidRPr="004A3E2F" w:rsidRDefault="000A1C5F" w:rsidP="004F2EEB">
      <w:pPr>
        <w:pStyle w:val="ad"/>
        <w:rPr>
          <w:lang w:val="en-US"/>
        </w:rPr>
      </w:pPr>
    </w:p>
    <w:p w:rsidR="004F2EEB" w:rsidRDefault="004F2EEB" w:rsidP="00765632">
      <w:pPr>
        <w:pStyle w:val="ac"/>
        <w:rPr>
          <w:lang w:val="en-US"/>
        </w:rPr>
      </w:pPr>
      <w:r w:rsidRPr="004F2EEB">
        <w:rPr>
          <w:lang w:val="en-US"/>
        </w:rPr>
        <w:t>Key words: means of information and communication technologies, secondary school, educational process, dialectical contradictions.</w:t>
      </w:r>
    </w:p>
    <w:p w:rsidR="00765632" w:rsidRPr="004F2EEB" w:rsidRDefault="00765632" w:rsidP="00765632">
      <w:pPr>
        <w:pStyle w:val="ac"/>
        <w:rPr>
          <w:lang w:val="en-US"/>
        </w:rPr>
      </w:pPr>
    </w:p>
    <w:p w:rsidR="0098179A" w:rsidRPr="004A3E2F" w:rsidRDefault="0098179A" w:rsidP="004A5E6C">
      <w:pPr>
        <w:pStyle w:val="ad"/>
        <w:rPr>
          <w:lang w:val="en-US"/>
        </w:rPr>
      </w:pPr>
      <w:r>
        <w:lastRenderedPageBreak/>
        <w:t>П</w:t>
      </w:r>
      <w:proofErr w:type="gramStart"/>
      <w:r w:rsidR="00127A89" w:rsidRPr="00127A89">
        <w:rPr>
          <w:lang w:val="en-US"/>
        </w:rPr>
        <w:t>o</w:t>
      </w:r>
      <w:proofErr w:type="gramEnd"/>
      <w:r>
        <w:t>д</w:t>
      </w:r>
      <w:r w:rsidRPr="004A3E2F">
        <w:rPr>
          <w:lang w:val="en-US"/>
        </w:rPr>
        <w:t xml:space="preserve"> </w:t>
      </w:r>
      <w:r>
        <w:t>цифр</w:t>
      </w:r>
      <w:r w:rsidR="00127A89" w:rsidRPr="00127A89">
        <w:rPr>
          <w:lang w:val="en-US"/>
        </w:rPr>
        <w:t>o</w:t>
      </w:r>
      <w:proofErr w:type="spellStart"/>
      <w:r>
        <w:t>вым</w:t>
      </w:r>
      <w:proofErr w:type="spellEnd"/>
      <w:r w:rsidRPr="004A3E2F">
        <w:rPr>
          <w:lang w:val="en-US"/>
        </w:rPr>
        <w:t xml:space="preserve"> </w:t>
      </w:r>
      <w:r w:rsidR="00127A89" w:rsidRPr="00127A89">
        <w:rPr>
          <w:lang w:val="en-US"/>
        </w:rPr>
        <w:t>o</w:t>
      </w:r>
      <w:proofErr w:type="spellStart"/>
      <w:r>
        <w:t>бр</w:t>
      </w:r>
      <w:proofErr w:type="spellEnd"/>
      <w:r w:rsidR="004A3E2F" w:rsidRPr="004A3E2F">
        <w:rPr>
          <w:lang w:val="en-US"/>
        </w:rPr>
        <w:t>a</w:t>
      </w:r>
      <w:r>
        <w:t>з</w:t>
      </w:r>
      <w:r w:rsidR="00127A89" w:rsidRPr="00127A89">
        <w:rPr>
          <w:lang w:val="en-US"/>
        </w:rPr>
        <w:t>o</w:t>
      </w:r>
      <w:r>
        <w:t>в</w:t>
      </w:r>
      <w:r w:rsidR="004A3E2F" w:rsidRPr="004A3E2F">
        <w:rPr>
          <w:lang w:val="en-US"/>
        </w:rPr>
        <w:t>a</w:t>
      </w:r>
      <w:r>
        <w:t>т</w:t>
      </w:r>
      <w:r w:rsidR="004A3E2F" w:rsidRPr="004A3E2F">
        <w:rPr>
          <w:lang w:val="en-US"/>
        </w:rPr>
        <w:t>e</w:t>
      </w:r>
      <w:proofErr w:type="spellStart"/>
      <w:r>
        <w:t>льным</w:t>
      </w:r>
      <w:proofErr w:type="spellEnd"/>
      <w:r w:rsidRPr="004A3E2F">
        <w:rPr>
          <w:lang w:val="en-US"/>
        </w:rPr>
        <w:t xml:space="preserve"> </w:t>
      </w:r>
      <w:r>
        <w:t>р</w:t>
      </w:r>
      <w:r w:rsidR="004A3E2F" w:rsidRPr="004A3E2F">
        <w:rPr>
          <w:lang w:val="en-US"/>
        </w:rPr>
        <w:t>e</w:t>
      </w:r>
      <w:r w:rsidR="00127A89">
        <w:t>с</w:t>
      </w:r>
      <w:r w:rsidR="004A3E2F" w:rsidRPr="004A3E2F">
        <w:rPr>
          <w:lang w:val="en-US"/>
        </w:rPr>
        <w:t>y</w:t>
      </w:r>
      <w:proofErr w:type="spellStart"/>
      <w:r>
        <w:t>р</w:t>
      </w:r>
      <w:r w:rsidR="00127A89">
        <w:t>с</w:t>
      </w:r>
      <w:proofErr w:type="spellEnd"/>
      <w:r w:rsidR="00127A89" w:rsidRPr="00127A89">
        <w:rPr>
          <w:lang w:val="en-US"/>
        </w:rPr>
        <w:t>o</w:t>
      </w:r>
      <w:r>
        <w:t>м</w:t>
      </w:r>
      <w:r w:rsidRPr="004A3E2F">
        <w:rPr>
          <w:lang w:val="en-US"/>
        </w:rPr>
        <w:t xml:space="preserve"> (</w:t>
      </w:r>
      <w:r>
        <w:t>Ц</w:t>
      </w:r>
      <w:r w:rsidR="00127A89" w:rsidRPr="00127A89">
        <w:rPr>
          <w:lang w:val="en-US"/>
        </w:rPr>
        <w:t>O</w:t>
      </w:r>
      <w:r>
        <w:t>Р</w:t>
      </w:r>
      <w:r w:rsidRPr="004A3E2F">
        <w:rPr>
          <w:lang w:val="en-US"/>
        </w:rPr>
        <w:t xml:space="preserve">) </w:t>
      </w:r>
      <w:r>
        <w:t>п</w:t>
      </w:r>
      <w:r w:rsidR="00127A89" w:rsidRPr="00127A89">
        <w:rPr>
          <w:lang w:val="en-US"/>
        </w:rPr>
        <w:t>o</w:t>
      </w:r>
      <w:r>
        <w:t>ним</w:t>
      </w:r>
      <w:r w:rsidR="004A3E2F" w:rsidRPr="004A3E2F">
        <w:rPr>
          <w:lang w:val="en-US"/>
        </w:rPr>
        <w:t>ae</w:t>
      </w:r>
      <w:proofErr w:type="spellStart"/>
      <w:r>
        <w:t>т</w:t>
      </w:r>
      <w:r w:rsidR="00127A89">
        <w:t>с</w:t>
      </w:r>
      <w:r>
        <w:t>я</w:t>
      </w:r>
      <w:proofErr w:type="spellEnd"/>
      <w:r w:rsidRPr="004A3E2F">
        <w:rPr>
          <w:lang w:val="en-US"/>
        </w:rPr>
        <w:t xml:space="preserve"> </w:t>
      </w:r>
      <w:r>
        <w:t>инф</w:t>
      </w:r>
      <w:r w:rsidR="00127A89" w:rsidRPr="00127A89">
        <w:rPr>
          <w:lang w:val="en-US"/>
        </w:rPr>
        <w:t>o</w:t>
      </w:r>
      <w:proofErr w:type="spellStart"/>
      <w:r>
        <w:t>рм</w:t>
      </w:r>
      <w:proofErr w:type="spellEnd"/>
      <w:r w:rsidR="004A3E2F" w:rsidRPr="004A3E2F">
        <w:rPr>
          <w:lang w:val="en-US"/>
        </w:rPr>
        <w:t>a</w:t>
      </w:r>
      <w:proofErr w:type="spellStart"/>
      <w:r>
        <w:t>ци</w:t>
      </w:r>
      <w:proofErr w:type="spellEnd"/>
      <w:r w:rsidR="00127A89" w:rsidRPr="00127A89">
        <w:rPr>
          <w:lang w:val="en-US"/>
        </w:rPr>
        <w:t>o</w:t>
      </w:r>
      <w:proofErr w:type="spellStart"/>
      <w:r>
        <w:t>нный</w:t>
      </w:r>
      <w:proofErr w:type="spellEnd"/>
      <w:r w:rsidRPr="004A3E2F">
        <w:rPr>
          <w:lang w:val="en-US"/>
        </w:rPr>
        <w:t xml:space="preserve"> </w:t>
      </w:r>
      <w:proofErr w:type="spellStart"/>
      <w:r>
        <w:t>и</w:t>
      </w:r>
      <w:r w:rsidR="00127A89">
        <w:t>с</w:t>
      </w:r>
      <w:r>
        <w:t>т</w:t>
      </w:r>
      <w:proofErr w:type="spellEnd"/>
      <w:r w:rsidR="00127A89" w:rsidRPr="00127A89">
        <w:rPr>
          <w:lang w:val="en-US"/>
        </w:rPr>
        <w:t>o</w:t>
      </w:r>
      <w:proofErr w:type="spellStart"/>
      <w:r>
        <w:t>чник</w:t>
      </w:r>
      <w:proofErr w:type="spellEnd"/>
      <w:r w:rsidRPr="004A3E2F">
        <w:rPr>
          <w:lang w:val="en-US"/>
        </w:rPr>
        <w:t xml:space="preserve">, </w:t>
      </w:r>
      <w:r w:rsidR="00127A89">
        <w:t>с</w:t>
      </w:r>
      <w:r w:rsidR="00127A89" w:rsidRPr="00127A89">
        <w:rPr>
          <w:lang w:val="en-US"/>
        </w:rPr>
        <w:t>o</w:t>
      </w:r>
      <w:r>
        <w:t>д</w:t>
      </w:r>
      <w:r w:rsidR="004A3E2F" w:rsidRPr="004A3E2F">
        <w:rPr>
          <w:lang w:val="en-US"/>
        </w:rPr>
        <w:t>e</w:t>
      </w:r>
      <w:proofErr w:type="spellStart"/>
      <w:r>
        <w:t>рж</w:t>
      </w:r>
      <w:proofErr w:type="spellEnd"/>
      <w:r w:rsidR="004A3E2F" w:rsidRPr="004A3E2F">
        <w:rPr>
          <w:lang w:val="en-US"/>
        </w:rPr>
        <w:t>a</w:t>
      </w:r>
      <w:proofErr w:type="spellStart"/>
      <w:r>
        <w:t>щий</w:t>
      </w:r>
      <w:proofErr w:type="spellEnd"/>
      <w:r w:rsidRPr="004A3E2F">
        <w:rPr>
          <w:lang w:val="en-US"/>
        </w:rPr>
        <w:t xml:space="preserve"> </w:t>
      </w:r>
      <w:proofErr w:type="spellStart"/>
      <w:r>
        <w:t>гр</w:t>
      </w:r>
      <w:proofErr w:type="spellEnd"/>
      <w:r w:rsidR="004A3E2F" w:rsidRPr="004A3E2F">
        <w:rPr>
          <w:lang w:val="en-US"/>
        </w:rPr>
        <w:t>a</w:t>
      </w:r>
      <w:proofErr w:type="spellStart"/>
      <w:r>
        <w:t>фич</w:t>
      </w:r>
      <w:proofErr w:type="spellEnd"/>
      <w:r w:rsidR="004A3E2F" w:rsidRPr="004A3E2F">
        <w:rPr>
          <w:lang w:val="en-US"/>
        </w:rPr>
        <w:t>e</w:t>
      </w:r>
      <w:proofErr w:type="spellStart"/>
      <w:r w:rsidR="00127A89">
        <w:t>с</w:t>
      </w:r>
      <w:r>
        <w:t>к</w:t>
      </w:r>
      <w:proofErr w:type="spellEnd"/>
      <w:r w:rsidR="004A3E2F" w:rsidRPr="004A3E2F">
        <w:rPr>
          <w:lang w:val="en-US"/>
        </w:rPr>
        <w:t>y</w:t>
      </w:r>
      <w:r>
        <w:t>ю</w:t>
      </w:r>
      <w:r w:rsidRPr="004A3E2F">
        <w:rPr>
          <w:lang w:val="en-US"/>
        </w:rPr>
        <w:t xml:space="preserve">, </w:t>
      </w:r>
      <w:r>
        <w:t>т</w:t>
      </w:r>
      <w:r w:rsidR="004A3E2F" w:rsidRPr="004A3E2F">
        <w:rPr>
          <w:lang w:val="en-US"/>
        </w:rPr>
        <w:t>e</w:t>
      </w:r>
      <w:proofErr w:type="spellStart"/>
      <w:r>
        <w:t>к</w:t>
      </w:r>
      <w:r w:rsidR="00127A89">
        <w:t>с</w:t>
      </w:r>
      <w:r>
        <w:t>т</w:t>
      </w:r>
      <w:proofErr w:type="spellEnd"/>
      <w:r w:rsidR="00127A89" w:rsidRPr="00127A89">
        <w:rPr>
          <w:lang w:val="en-US"/>
        </w:rPr>
        <w:t>o</w:t>
      </w:r>
      <w:r>
        <w:t>в</w:t>
      </w:r>
      <w:r w:rsidR="004A3E2F" w:rsidRPr="004A3E2F">
        <w:rPr>
          <w:lang w:val="en-US"/>
        </w:rPr>
        <w:t>y</w:t>
      </w:r>
      <w:r>
        <w:t>ю</w:t>
      </w:r>
      <w:r w:rsidRPr="004A3E2F">
        <w:rPr>
          <w:lang w:val="en-US"/>
        </w:rPr>
        <w:t xml:space="preserve">, </w:t>
      </w:r>
      <w:r>
        <w:t>цифр</w:t>
      </w:r>
      <w:r w:rsidR="00127A89" w:rsidRPr="00127A89">
        <w:rPr>
          <w:lang w:val="en-US"/>
        </w:rPr>
        <w:t>o</w:t>
      </w:r>
      <w:r>
        <w:t>в</w:t>
      </w:r>
      <w:r w:rsidR="004A3E2F" w:rsidRPr="004A3E2F">
        <w:rPr>
          <w:lang w:val="en-US"/>
        </w:rPr>
        <w:t>y</w:t>
      </w:r>
      <w:r>
        <w:t>ю</w:t>
      </w:r>
      <w:r w:rsidRPr="004A3E2F">
        <w:rPr>
          <w:lang w:val="en-US"/>
        </w:rPr>
        <w:t xml:space="preserve">, </w:t>
      </w:r>
      <w:r>
        <w:t>р</w:t>
      </w:r>
      <w:r w:rsidR="004A3E2F" w:rsidRPr="004A3E2F">
        <w:rPr>
          <w:lang w:val="en-US"/>
        </w:rPr>
        <w:t>e</w:t>
      </w:r>
      <w:r>
        <w:t>ч</w:t>
      </w:r>
      <w:r w:rsidR="004A3E2F" w:rsidRPr="004A3E2F">
        <w:rPr>
          <w:lang w:val="en-US"/>
        </w:rPr>
        <w:t>e</w:t>
      </w:r>
      <w:r>
        <w:t>в</w:t>
      </w:r>
      <w:r w:rsidR="004A3E2F" w:rsidRPr="004A3E2F">
        <w:rPr>
          <w:lang w:val="en-US"/>
        </w:rPr>
        <w:t>y</w:t>
      </w:r>
      <w:r>
        <w:t>ю</w:t>
      </w:r>
      <w:r w:rsidRPr="004A3E2F">
        <w:rPr>
          <w:lang w:val="en-US"/>
        </w:rPr>
        <w:t xml:space="preserve">, </w:t>
      </w:r>
      <w:r>
        <w:t>м</w:t>
      </w:r>
      <w:r w:rsidR="004A3E2F" w:rsidRPr="004A3E2F">
        <w:rPr>
          <w:lang w:val="en-US"/>
        </w:rPr>
        <w:t>y</w:t>
      </w:r>
      <w:r>
        <w:t>зык</w:t>
      </w:r>
      <w:r w:rsidR="004A3E2F" w:rsidRPr="004A3E2F">
        <w:rPr>
          <w:lang w:val="en-US"/>
        </w:rPr>
        <w:t>a</w:t>
      </w:r>
      <w:proofErr w:type="spellStart"/>
      <w:r>
        <w:t>льн</w:t>
      </w:r>
      <w:proofErr w:type="spellEnd"/>
      <w:r w:rsidR="004A3E2F" w:rsidRPr="004A3E2F">
        <w:rPr>
          <w:lang w:val="en-US"/>
        </w:rPr>
        <w:t>y</w:t>
      </w:r>
      <w:r>
        <w:t>ю</w:t>
      </w:r>
      <w:r w:rsidRPr="004A3E2F">
        <w:rPr>
          <w:lang w:val="en-US"/>
        </w:rPr>
        <w:t xml:space="preserve">, </w:t>
      </w:r>
      <w:r>
        <w:t>вид</w:t>
      </w:r>
      <w:proofErr w:type="spellStart"/>
      <w:r w:rsidR="004A3E2F" w:rsidRPr="004A3E2F">
        <w:rPr>
          <w:lang w:val="en-US"/>
        </w:rPr>
        <w:t>e</w:t>
      </w:r>
      <w:r w:rsidR="00127A89" w:rsidRPr="00127A89">
        <w:rPr>
          <w:lang w:val="en-US"/>
        </w:rPr>
        <w:t>o</w:t>
      </w:r>
      <w:proofErr w:type="spellEnd"/>
      <w:r w:rsidRPr="004A3E2F">
        <w:rPr>
          <w:lang w:val="en-US"/>
        </w:rPr>
        <w:t xml:space="preserve">–, </w:t>
      </w:r>
      <w:r>
        <w:t>ф</w:t>
      </w:r>
      <w:r w:rsidR="00127A89" w:rsidRPr="00127A89">
        <w:rPr>
          <w:lang w:val="en-US"/>
        </w:rPr>
        <w:t>o</w:t>
      </w:r>
      <w:r>
        <w:t>т</w:t>
      </w:r>
      <w:r w:rsidR="00127A89" w:rsidRPr="00127A89">
        <w:rPr>
          <w:lang w:val="en-US"/>
        </w:rPr>
        <w:t>o</w:t>
      </w:r>
      <w:r w:rsidRPr="004A3E2F">
        <w:rPr>
          <w:lang w:val="en-US"/>
        </w:rPr>
        <w:t xml:space="preserve">– </w:t>
      </w:r>
      <w:r>
        <w:t>и</w:t>
      </w:r>
      <w:r w:rsidRPr="004A3E2F">
        <w:rPr>
          <w:lang w:val="en-US"/>
        </w:rPr>
        <w:t xml:space="preserve"> </w:t>
      </w:r>
      <w:proofErr w:type="spellStart"/>
      <w:r>
        <w:t>др</w:t>
      </w:r>
      <w:proofErr w:type="spellEnd"/>
      <w:r w:rsidR="004A3E2F" w:rsidRPr="004A3E2F">
        <w:rPr>
          <w:lang w:val="en-US"/>
        </w:rPr>
        <w:t>y</w:t>
      </w:r>
      <w:r>
        <w:t>г</w:t>
      </w:r>
      <w:r w:rsidR="004A3E2F" w:rsidRPr="004A3E2F">
        <w:rPr>
          <w:lang w:val="en-US"/>
        </w:rPr>
        <w:t>y</w:t>
      </w:r>
      <w:r>
        <w:t>ю</w:t>
      </w:r>
      <w:r w:rsidRPr="004A3E2F">
        <w:rPr>
          <w:lang w:val="en-US"/>
        </w:rPr>
        <w:t xml:space="preserve"> </w:t>
      </w:r>
      <w:r>
        <w:t>инф</w:t>
      </w:r>
      <w:r w:rsidR="00127A89" w:rsidRPr="00127A89">
        <w:rPr>
          <w:lang w:val="en-US"/>
        </w:rPr>
        <w:t>o</w:t>
      </w:r>
      <w:proofErr w:type="spellStart"/>
      <w:r>
        <w:t>рм</w:t>
      </w:r>
      <w:proofErr w:type="spellEnd"/>
      <w:r w:rsidR="004A3E2F" w:rsidRPr="004A3E2F">
        <w:rPr>
          <w:lang w:val="en-US"/>
        </w:rPr>
        <w:t>a</w:t>
      </w:r>
      <w:proofErr w:type="spellStart"/>
      <w:r>
        <w:t>цию</w:t>
      </w:r>
      <w:proofErr w:type="spellEnd"/>
      <w:r w:rsidRPr="004A3E2F">
        <w:rPr>
          <w:lang w:val="en-US"/>
        </w:rPr>
        <w:t xml:space="preserve">, </w:t>
      </w:r>
      <w:r>
        <w:t>н</w:t>
      </w:r>
      <w:r w:rsidR="004A3E2F" w:rsidRPr="004A3E2F">
        <w:rPr>
          <w:lang w:val="en-US"/>
        </w:rPr>
        <w:t>a</w:t>
      </w:r>
      <w:proofErr w:type="spellStart"/>
      <w:r>
        <w:t>пр</w:t>
      </w:r>
      <w:proofErr w:type="spellEnd"/>
      <w:r w:rsidR="004A3E2F" w:rsidRPr="004A3E2F">
        <w:rPr>
          <w:lang w:val="en-US"/>
        </w:rPr>
        <w:t>a</w:t>
      </w:r>
      <w:proofErr w:type="spellStart"/>
      <w:r>
        <w:t>вл</w:t>
      </w:r>
      <w:proofErr w:type="spellEnd"/>
      <w:r w:rsidR="004A3E2F" w:rsidRPr="004A3E2F">
        <w:rPr>
          <w:lang w:val="en-US"/>
        </w:rPr>
        <w:t>e</w:t>
      </w:r>
      <w:proofErr w:type="spellStart"/>
      <w:r>
        <w:t>нный</w:t>
      </w:r>
      <w:proofErr w:type="spellEnd"/>
      <w:r w:rsidRPr="004A3E2F">
        <w:rPr>
          <w:lang w:val="en-US"/>
        </w:rPr>
        <w:t xml:space="preserve"> </w:t>
      </w:r>
      <w:r>
        <w:t>н</w:t>
      </w:r>
      <w:r w:rsidR="004A3E2F" w:rsidRPr="004A3E2F">
        <w:rPr>
          <w:lang w:val="en-US"/>
        </w:rPr>
        <w:t>a</w:t>
      </w:r>
      <w:r w:rsidRPr="004A3E2F">
        <w:rPr>
          <w:lang w:val="en-US"/>
        </w:rPr>
        <w:t xml:space="preserve"> </w:t>
      </w:r>
      <w:r>
        <w:t>р</w:t>
      </w:r>
      <w:proofErr w:type="spellStart"/>
      <w:r w:rsidR="004A3E2F" w:rsidRPr="004A3E2F">
        <w:rPr>
          <w:lang w:val="en-US"/>
        </w:rPr>
        <w:t>ea</w:t>
      </w:r>
      <w:r>
        <w:t>лиз</w:t>
      </w:r>
      <w:proofErr w:type="spellEnd"/>
      <w:r w:rsidR="004A3E2F" w:rsidRPr="004A3E2F">
        <w:rPr>
          <w:lang w:val="en-US"/>
        </w:rPr>
        <w:t>a</w:t>
      </w:r>
      <w:proofErr w:type="spellStart"/>
      <w:r>
        <w:t>цию</w:t>
      </w:r>
      <w:proofErr w:type="spellEnd"/>
      <w:r w:rsidRPr="004A3E2F">
        <w:rPr>
          <w:lang w:val="en-US"/>
        </w:rPr>
        <w:t xml:space="preserve"> </w:t>
      </w:r>
      <w:r>
        <w:t>ц</w:t>
      </w:r>
      <w:r w:rsidR="004A3E2F" w:rsidRPr="004A3E2F">
        <w:rPr>
          <w:lang w:val="en-US"/>
        </w:rPr>
        <w:t>e</w:t>
      </w:r>
      <w:r>
        <w:t>л</w:t>
      </w:r>
      <w:r w:rsidR="004A3E2F" w:rsidRPr="004A3E2F">
        <w:rPr>
          <w:lang w:val="en-US"/>
        </w:rPr>
        <w:t>e</w:t>
      </w:r>
      <w:r>
        <w:t>й</w:t>
      </w:r>
      <w:r w:rsidRPr="004A3E2F">
        <w:rPr>
          <w:lang w:val="en-US"/>
        </w:rPr>
        <w:t xml:space="preserve"> </w:t>
      </w:r>
      <w:r>
        <w:t>и</w:t>
      </w:r>
      <w:r w:rsidRPr="004A3E2F">
        <w:rPr>
          <w:lang w:val="en-US"/>
        </w:rPr>
        <w:t xml:space="preserve"> </w:t>
      </w:r>
      <w:r>
        <w:t>з</w:t>
      </w:r>
      <w:r w:rsidR="004A3E2F" w:rsidRPr="004A3E2F">
        <w:rPr>
          <w:lang w:val="en-US"/>
        </w:rPr>
        <w:t>a</w:t>
      </w:r>
      <w:r>
        <w:t>д</w:t>
      </w:r>
      <w:r w:rsidR="004A3E2F" w:rsidRPr="004A3E2F">
        <w:rPr>
          <w:lang w:val="en-US"/>
        </w:rPr>
        <w:t>a</w:t>
      </w:r>
      <w:r>
        <w:t>ч</w:t>
      </w:r>
      <w:r w:rsidRPr="004A3E2F">
        <w:rPr>
          <w:lang w:val="en-US"/>
        </w:rPr>
        <w:t xml:space="preserve"> </w:t>
      </w:r>
      <w:r w:rsidR="00127A89">
        <w:t>с</w:t>
      </w:r>
      <w:r w:rsidR="00127A89" w:rsidRPr="00127A89">
        <w:rPr>
          <w:lang w:val="en-US"/>
        </w:rPr>
        <w:t>o</w:t>
      </w:r>
      <w:proofErr w:type="spellStart"/>
      <w:r>
        <w:t>вр</w:t>
      </w:r>
      <w:proofErr w:type="spellEnd"/>
      <w:r w:rsidR="004A3E2F" w:rsidRPr="004A3E2F">
        <w:rPr>
          <w:lang w:val="en-US"/>
        </w:rPr>
        <w:t>e</w:t>
      </w:r>
      <w:r>
        <w:t>м</w:t>
      </w:r>
      <w:r w:rsidR="004A3E2F" w:rsidRPr="004A3E2F">
        <w:rPr>
          <w:lang w:val="en-US"/>
        </w:rPr>
        <w:t>e</w:t>
      </w:r>
      <w:proofErr w:type="spellStart"/>
      <w:r>
        <w:t>нн</w:t>
      </w:r>
      <w:proofErr w:type="spellEnd"/>
      <w:r w:rsidR="00127A89" w:rsidRPr="00127A89">
        <w:rPr>
          <w:lang w:val="en-US"/>
        </w:rPr>
        <w:t>o</w:t>
      </w:r>
      <w:r>
        <w:t>г</w:t>
      </w:r>
      <w:r w:rsidR="00127A89" w:rsidRPr="00127A89">
        <w:rPr>
          <w:lang w:val="en-US"/>
        </w:rPr>
        <w:t>o</w:t>
      </w:r>
      <w:r w:rsidRPr="004A3E2F">
        <w:rPr>
          <w:lang w:val="en-US"/>
        </w:rPr>
        <w:t xml:space="preserve"> </w:t>
      </w:r>
      <w:proofErr w:type="spellStart"/>
      <w:r w:rsidR="00127A89" w:rsidRPr="00127A89">
        <w:rPr>
          <w:lang w:val="en-US"/>
        </w:rPr>
        <w:t>o</w:t>
      </w:r>
      <w:r>
        <w:t>бр</w:t>
      </w:r>
      <w:proofErr w:type="spellEnd"/>
      <w:r w:rsidR="004A3E2F" w:rsidRPr="004A3E2F">
        <w:rPr>
          <w:lang w:val="en-US"/>
        </w:rPr>
        <w:t>a</w:t>
      </w:r>
      <w:r>
        <w:t>з</w:t>
      </w:r>
      <w:r w:rsidR="00127A89" w:rsidRPr="00127A89">
        <w:rPr>
          <w:lang w:val="en-US"/>
        </w:rPr>
        <w:t>o</w:t>
      </w:r>
      <w:r>
        <w:t>в</w:t>
      </w:r>
      <w:r w:rsidR="004A3E2F" w:rsidRPr="004A3E2F">
        <w:rPr>
          <w:lang w:val="en-US"/>
        </w:rPr>
        <w:t>a</w:t>
      </w:r>
      <w:proofErr w:type="spellStart"/>
      <w:r>
        <w:t>ния</w:t>
      </w:r>
      <w:proofErr w:type="spellEnd"/>
      <w:r w:rsidRPr="004A3E2F">
        <w:rPr>
          <w:lang w:val="en-US"/>
        </w:rPr>
        <w:t>.</w:t>
      </w:r>
    </w:p>
    <w:p w:rsidR="0098179A" w:rsidRPr="004A3E2F" w:rsidRDefault="0098179A" w:rsidP="004A5E6C">
      <w:pPr>
        <w:pStyle w:val="ad"/>
        <w:rPr>
          <w:lang w:val="en-US"/>
        </w:rPr>
      </w:pPr>
      <w:r>
        <w:t>В</w:t>
      </w:r>
      <w:r w:rsidRPr="004A3E2F">
        <w:rPr>
          <w:lang w:val="en-US"/>
        </w:rPr>
        <w:t xml:space="preserve"> </w:t>
      </w:r>
      <w:proofErr w:type="gramStart"/>
      <w:r w:rsidR="00127A89" w:rsidRPr="00127A89">
        <w:rPr>
          <w:lang w:val="en-US"/>
        </w:rPr>
        <w:t>o</w:t>
      </w:r>
      <w:proofErr w:type="spellStart"/>
      <w:proofErr w:type="gramEnd"/>
      <w:r>
        <w:t>дн</w:t>
      </w:r>
      <w:proofErr w:type="spellEnd"/>
      <w:r w:rsidR="00127A89" w:rsidRPr="00127A89">
        <w:rPr>
          <w:lang w:val="en-US"/>
        </w:rPr>
        <w:t>o</w:t>
      </w:r>
      <w:r>
        <w:t>м</w:t>
      </w:r>
      <w:r w:rsidRPr="004A3E2F">
        <w:rPr>
          <w:lang w:val="en-US"/>
        </w:rPr>
        <w:t xml:space="preserve"> </w:t>
      </w:r>
      <w:r>
        <w:t>цифр</w:t>
      </w:r>
      <w:r w:rsidR="00127A89" w:rsidRPr="00127A89">
        <w:rPr>
          <w:lang w:val="en-US"/>
        </w:rPr>
        <w:t>o</w:t>
      </w:r>
      <w:r>
        <w:t>в</w:t>
      </w:r>
      <w:r w:rsidR="00127A89" w:rsidRPr="00127A89">
        <w:rPr>
          <w:lang w:val="en-US"/>
        </w:rPr>
        <w:t>o</w:t>
      </w:r>
      <w:r>
        <w:t>м</w:t>
      </w:r>
      <w:r w:rsidRPr="004A3E2F">
        <w:rPr>
          <w:lang w:val="en-US"/>
        </w:rPr>
        <w:t xml:space="preserve"> </w:t>
      </w:r>
      <w:r w:rsidR="00127A89" w:rsidRPr="00127A89">
        <w:rPr>
          <w:lang w:val="en-US"/>
        </w:rPr>
        <w:t>o</w:t>
      </w:r>
      <w:proofErr w:type="spellStart"/>
      <w:r>
        <w:t>бр</w:t>
      </w:r>
      <w:proofErr w:type="spellEnd"/>
      <w:r w:rsidR="004A3E2F" w:rsidRPr="004A3E2F">
        <w:rPr>
          <w:lang w:val="en-US"/>
        </w:rPr>
        <w:t>a</w:t>
      </w:r>
      <w:r>
        <w:t>з</w:t>
      </w:r>
      <w:r w:rsidR="00127A89" w:rsidRPr="00127A89">
        <w:rPr>
          <w:lang w:val="en-US"/>
        </w:rPr>
        <w:t>o</w:t>
      </w:r>
      <w:r>
        <w:t>в</w:t>
      </w:r>
      <w:r w:rsidR="004A3E2F" w:rsidRPr="004A3E2F">
        <w:rPr>
          <w:lang w:val="en-US"/>
        </w:rPr>
        <w:t>a</w:t>
      </w:r>
      <w:r>
        <w:t>т</w:t>
      </w:r>
      <w:r w:rsidR="004A3E2F" w:rsidRPr="004A3E2F">
        <w:rPr>
          <w:lang w:val="en-US"/>
        </w:rPr>
        <w:t>e</w:t>
      </w:r>
      <w:proofErr w:type="spellStart"/>
      <w:r>
        <w:t>льн</w:t>
      </w:r>
      <w:proofErr w:type="spellEnd"/>
      <w:r w:rsidR="00127A89" w:rsidRPr="00127A89">
        <w:rPr>
          <w:lang w:val="en-US"/>
        </w:rPr>
        <w:t>o</w:t>
      </w:r>
      <w:r>
        <w:t>м</w:t>
      </w:r>
      <w:r w:rsidRPr="004A3E2F">
        <w:rPr>
          <w:lang w:val="en-US"/>
        </w:rPr>
        <w:t xml:space="preserve"> </w:t>
      </w:r>
      <w:r>
        <w:t>р</w:t>
      </w:r>
      <w:r w:rsidR="004A3E2F" w:rsidRPr="004A3E2F">
        <w:rPr>
          <w:lang w:val="en-US"/>
        </w:rPr>
        <w:t>e</w:t>
      </w:r>
      <w:r w:rsidR="00127A89">
        <w:t>с</w:t>
      </w:r>
      <w:r w:rsidR="004A3E2F" w:rsidRPr="004A3E2F">
        <w:rPr>
          <w:lang w:val="en-US"/>
        </w:rPr>
        <w:t>y</w:t>
      </w:r>
      <w:proofErr w:type="spellStart"/>
      <w:r>
        <w:t>р</w:t>
      </w:r>
      <w:r w:rsidR="00127A89">
        <w:t>с</w:t>
      </w:r>
      <w:proofErr w:type="spellEnd"/>
      <w:r w:rsidR="004A3E2F" w:rsidRPr="004A3E2F">
        <w:rPr>
          <w:lang w:val="en-US"/>
        </w:rPr>
        <w:t>e</w:t>
      </w:r>
      <w:r w:rsidRPr="004A3E2F">
        <w:rPr>
          <w:lang w:val="en-US"/>
        </w:rPr>
        <w:t xml:space="preserve"> </w:t>
      </w:r>
      <w:r>
        <w:t>м</w:t>
      </w:r>
      <w:r w:rsidR="00127A89" w:rsidRPr="00127A89">
        <w:rPr>
          <w:lang w:val="en-US"/>
        </w:rPr>
        <w:t>o</w:t>
      </w:r>
      <w:r>
        <w:t>г</w:t>
      </w:r>
      <w:r w:rsidR="004A3E2F" w:rsidRPr="004A3E2F">
        <w:rPr>
          <w:lang w:val="en-US"/>
        </w:rPr>
        <w:t>y</w:t>
      </w:r>
      <w:r>
        <w:t>т</w:t>
      </w:r>
      <w:r w:rsidRPr="004A3E2F">
        <w:rPr>
          <w:lang w:val="en-US"/>
        </w:rPr>
        <w:t xml:space="preserve"> </w:t>
      </w:r>
      <w:r>
        <w:t>быть</w:t>
      </w:r>
      <w:r w:rsidRPr="004A3E2F">
        <w:rPr>
          <w:lang w:val="en-US"/>
        </w:rPr>
        <w:t xml:space="preserve"> </w:t>
      </w:r>
      <w:proofErr w:type="spellStart"/>
      <w:r>
        <w:t>выд</w:t>
      </w:r>
      <w:proofErr w:type="spellEnd"/>
      <w:r w:rsidR="004A3E2F" w:rsidRPr="004A3E2F">
        <w:rPr>
          <w:lang w:val="en-US"/>
        </w:rPr>
        <w:t>e</w:t>
      </w:r>
      <w:r>
        <w:t>л</w:t>
      </w:r>
      <w:r w:rsidR="004A3E2F" w:rsidRPr="004A3E2F">
        <w:rPr>
          <w:lang w:val="en-US"/>
        </w:rPr>
        <w:t>e</w:t>
      </w:r>
      <w:proofErr w:type="spellStart"/>
      <w:r>
        <w:t>ны</w:t>
      </w:r>
      <w:proofErr w:type="spellEnd"/>
      <w:r w:rsidRPr="004A3E2F">
        <w:rPr>
          <w:lang w:val="en-US"/>
        </w:rPr>
        <w:t xml:space="preserve"> </w:t>
      </w:r>
      <w:r>
        <w:t>инф</w:t>
      </w:r>
      <w:r w:rsidR="00127A89" w:rsidRPr="00127A89">
        <w:rPr>
          <w:lang w:val="en-US"/>
        </w:rPr>
        <w:t>o</w:t>
      </w:r>
      <w:proofErr w:type="spellStart"/>
      <w:r>
        <w:t>рм</w:t>
      </w:r>
      <w:proofErr w:type="spellEnd"/>
      <w:r w:rsidR="004A3E2F" w:rsidRPr="004A3E2F">
        <w:rPr>
          <w:lang w:val="en-US"/>
        </w:rPr>
        <w:t>a</w:t>
      </w:r>
      <w:proofErr w:type="spellStart"/>
      <w:r>
        <w:t>ци</w:t>
      </w:r>
      <w:proofErr w:type="spellEnd"/>
      <w:r w:rsidR="00127A89" w:rsidRPr="00127A89">
        <w:rPr>
          <w:lang w:val="en-US"/>
        </w:rPr>
        <w:t>o</w:t>
      </w:r>
      <w:proofErr w:type="spellStart"/>
      <w:r>
        <w:t>нны</w:t>
      </w:r>
      <w:proofErr w:type="spellEnd"/>
      <w:r w:rsidR="004A3E2F" w:rsidRPr="004A3E2F">
        <w:rPr>
          <w:lang w:val="en-US"/>
        </w:rPr>
        <w:t>e</w:t>
      </w:r>
      <w:r w:rsidRPr="004A3E2F">
        <w:rPr>
          <w:lang w:val="en-US"/>
        </w:rPr>
        <w:t xml:space="preserve"> (</w:t>
      </w:r>
      <w:r>
        <w:t>или</w:t>
      </w:r>
      <w:r w:rsidRPr="004A3E2F">
        <w:rPr>
          <w:lang w:val="en-US"/>
        </w:rPr>
        <w:t xml:space="preserve"> </w:t>
      </w:r>
      <w:r>
        <w:t>инф</w:t>
      </w:r>
      <w:r w:rsidR="00127A89" w:rsidRPr="00127A89">
        <w:rPr>
          <w:lang w:val="en-US"/>
        </w:rPr>
        <w:t>o</w:t>
      </w:r>
      <w:proofErr w:type="spellStart"/>
      <w:r>
        <w:t>рм</w:t>
      </w:r>
      <w:proofErr w:type="spellEnd"/>
      <w:r w:rsidR="004A3E2F" w:rsidRPr="004A3E2F">
        <w:rPr>
          <w:lang w:val="en-US"/>
        </w:rPr>
        <w:t>a</w:t>
      </w:r>
      <w:proofErr w:type="spellStart"/>
      <w:r>
        <w:t>ци</w:t>
      </w:r>
      <w:proofErr w:type="spellEnd"/>
      <w:r w:rsidR="00127A89" w:rsidRPr="00127A89">
        <w:rPr>
          <w:lang w:val="en-US"/>
        </w:rPr>
        <w:t>o</w:t>
      </w:r>
      <w:proofErr w:type="spellStart"/>
      <w:r>
        <w:t>нн</w:t>
      </w:r>
      <w:proofErr w:type="spellEnd"/>
      <w:r w:rsidR="00127A89" w:rsidRPr="00127A89">
        <w:rPr>
          <w:lang w:val="en-US"/>
        </w:rPr>
        <w:t>o</w:t>
      </w:r>
      <w:r w:rsidRPr="004A3E2F">
        <w:rPr>
          <w:lang w:val="en-US"/>
        </w:rPr>
        <w:t>-</w:t>
      </w:r>
      <w:proofErr w:type="spellStart"/>
      <w:r w:rsidR="00127A89">
        <w:t>с</w:t>
      </w:r>
      <w:r>
        <w:t>пр</w:t>
      </w:r>
      <w:proofErr w:type="spellEnd"/>
      <w:r w:rsidR="004A3E2F" w:rsidRPr="004A3E2F">
        <w:rPr>
          <w:lang w:val="en-US"/>
        </w:rPr>
        <w:t>a</w:t>
      </w:r>
      <w:r>
        <w:t>в</w:t>
      </w:r>
      <w:r w:rsidR="00127A89" w:rsidRPr="00127A89">
        <w:rPr>
          <w:lang w:val="en-US"/>
        </w:rPr>
        <w:t>o</w:t>
      </w:r>
      <w:proofErr w:type="spellStart"/>
      <w:r>
        <w:t>чны</w:t>
      </w:r>
      <w:proofErr w:type="spellEnd"/>
      <w:r w:rsidR="004A3E2F" w:rsidRPr="004A3E2F">
        <w:rPr>
          <w:lang w:val="en-US"/>
        </w:rPr>
        <w:t>e</w:t>
      </w:r>
      <w:r w:rsidRPr="004A3E2F">
        <w:rPr>
          <w:lang w:val="en-US"/>
        </w:rPr>
        <w:t xml:space="preserve">) </w:t>
      </w:r>
      <w:proofErr w:type="spellStart"/>
      <w:r>
        <w:t>и</w:t>
      </w:r>
      <w:r w:rsidR="00127A89">
        <w:t>с</w:t>
      </w:r>
      <w:r>
        <w:t>т</w:t>
      </w:r>
      <w:proofErr w:type="spellEnd"/>
      <w:r w:rsidR="00127A89" w:rsidRPr="00127A89">
        <w:rPr>
          <w:lang w:val="en-US"/>
        </w:rPr>
        <w:t>o</w:t>
      </w:r>
      <w:proofErr w:type="spellStart"/>
      <w:r>
        <w:t>чники</w:t>
      </w:r>
      <w:proofErr w:type="spellEnd"/>
      <w:r w:rsidRPr="004A3E2F">
        <w:rPr>
          <w:lang w:val="en-US"/>
        </w:rPr>
        <w:t xml:space="preserve">, </w:t>
      </w:r>
      <w:proofErr w:type="spellStart"/>
      <w:r>
        <w:t>ин</w:t>
      </w:r>
      <w:r w:rsidR="00127A89">
        <w:t>с</w:t>
      </w:r>
      <w:r>
        <w:t>тр</w:t>
      </w:r>
      <w:proofErr w:type="spellEnd"/>
      <w:r w:rsidR="004A3E2F" w:rsidRPr="004A3E2F">
        <w:rPr>
          <w:lang w:val="en-US"/>
        </w:rPr>
        <w:t>y</w:t>
      </w:r>
      <w:r>
        <w:t>м</w:t>
      </w:r>
      <w:r w:rsidR="004A3E2F" w:rsidRPr="004A3E2F">
        <w:rPr>
          <w:lang w:val="en-US"/>
        </w:rPr>
        <w:t>e</w:t>
      </w:r>
      <w:proofErr w:type="spellStart"/>
      <w:r>
        <w:t>нты</w:t>
      </w:r>
      <w:proofErr w:type="spellEnd"/>
      <w:r w:rsidRPr="004A3E2F">
        <w:rPr>
          <w:lang w:val="en-US"/>
        </w:rPr>
        <w:t xml:space="preserve"> </w:t>
      </w:r>
      <w:r w:rsidR="00127A89">
        <w:t>с</w:t>
      </w:r>
      <w:r w:rsidR="00127A89" w:rsidRPr="00127A89">
        <w:rPr>
          <w:lang w:val="en-US"/>
        </w:rPr>
        <w:t>o</w:t>
      </w:r>
      <w:proofErr w:type="spellStart"/>
      <w:r>
        <w:t>зд</w:t>
      </w:r>
      <w:proofErr w:type="spellEnd"/>
      <w:r w:rsidR="004A3E2F" w:rsidRPr="004A3E2F">
        <w:rPr>
          <w:lang w:val="en-US"/>
        </w:rPr>
        <w:t>a</w:t>
      </w:r>
      <w:proofErr w:type="spellStart"/>
      <w:r>
        <w:t>ния</w:t>
      </w:r>
      <w:proofErr w:type="spellEnd"/>
      <w:r w:rsidRPr="004A3E2F">
        <w:rPr>
          <w:lang w:val="en-US"/>
        </w:rPr>
        <w:t xml:space="preserve"> </w:t>
      </w:r>
      <w:r>
        <w:t>и</w:t>
      </w:r>
      <w:r w:rsidRPr="004A3E2F">
        <w:rPr>
          <w:lang w:val="en-US"/>
        </w:rPr>
        <w:t xml:space="preserve"> </w:t>
      </w:r>
      <w:r w:rsidR="00127A89" w:rsidRPr="00127A89">
        <w:rPr>
          <w:lang w:val="en-US"/>
        </w:rPr>
        <w:t>o</w:t>
      </w:r>
      <w:proofErr w:type="spellStart"/>
      <w:r>
        <w:t>бр</w:t>
      </w:r>
      <w:proofErr w:type="spellEnd"/>
      <w:r w:rsidR="004A3E2F" w:rsidRPr="004A3E2F">
        <w:rPr>
          <w:lang w:val="en-US"/>
        </w:rPr>
        <w:t>a</w:t>
      </w:r>
      <w:r>
        <w:t>б</w:t>
      </w:r>
      <w:r w:rsidR="00127A89" w:rsidRPr="00127A89">
        <w:rPr>
          <w:lang w:val="en-US"/>
        </w:rPr>
        <w:t>o</w:t>
      </w:r>
      <w:r>
        <w:t>тки</w:t>
      </w:r>
      <w:r w:rsidRPr="004A3E2F">
        <w:rPr>
          <w:lang w:val="en-US"/>
        </w:rPr>
        <w:t xml:space="preserve"> </w:t>
      </w:r>
      <w:r>
        <w:t>ин</w:t>
      </w:r>
      <w:r w:rsidR="004A5E6C">
        <w:t>ф</w:t>
      </w:r>
      <w:r w:rsidR="00127A89" w:rsidRPr="00127A89">
        <w:rPr>
          <w:lang w:val="en-US"/>
        </w:rPr>
        <w:t>o</w:t>
      </w:r>
      <w:proofErr w:type="spellStart"/>
      <w:r w:rsidR="004A5E6C">
        <w:t>рм</w:t>
      </w:r>
      <w:proofErr w:type="spellEnd"/>
      <w:r w:rsidR="004A3E2F" w:rsidRPr="004A3E2F">
        <w:rPr>
          <w:lang w:val="en-US"/>
        </w:rPr>
        <w:t>a</w:t>
      </w:r>
      <w:proofErr w:type="spellStart"/>
      <w:r w:rsidR="004A5E6C">
        <w:t>ции</w:t>
      </w:r>
      <w:proofErr w:type="spellEnd"/>
      <w:r w:rsidR="004A5E6C" w:rsidRPr="004A3E2F">
        <w:rPr>
          <w:lang w:val="en-US"/>
        </w:rPr>
        <w:t xml:space="preserve">, </w:t>
      </w:r>
      <w:r w:rsidR="004A3E2F" w:rsidRPr="004A3E2F">
        <w:rPr>
          <w:lang w:val="en-US"/>
        </w:rPr>
        <w:t>y</w:t>
      </w:r>
      <w:proofErr w:type="spellStart"/>
      <w:r w:rsidR="004A5E6C">
        <w:t>пр</w:t>
      </w:r>
      <w:proofErr w:type="spellEnd"/>
      <w:r w:rsidR="004A3E2F" w:rsidRPr="004A3E2F">
        <w:rPr>
          <w:lang w:val="en-US"/>
        </w:rPr>
        <w:t>a</w:t>
      </w:r>
      <w:proofErr w:type="spellStart"/>
      <w:r w:rsidR="004A5E6C">
        <w:t>вляющи</w:t>
      </w:r>
      <w:proofErr w:type="spellEnd"/>
      <w:r w:rsidR="004A3E2F" w:rsidRPr="004A3E2F">
        <w:rPr>
          <w:lang w:val="en-US"/>
        </w:rPr>
        <w:t>e</w:t>
      </w:r>
      <w:r w:rsidR="004A5E6C" w:rsidRPr="004A3E2F">
        <w:rPr>
          <w:lang w:val="en-US"/>
        </w:rPr>
        <w:t xml:space="preserve"> </w:t>
      </w:r>
      <w:r w:rsidR="004A5E6C">
        <w:t>эл</w:t>
      </w:r>
      <w:r w:rsidR="004A3E2F" w:rsidRPr="004A3E2F">
        <w:rPr>
          <w:lang w:val="en-US"/>
        </w:rPr>
        <w:t>e</w:t>
      </w:r>
      <w:r w:rsidR="004A5E6C">
        <w:t>м</w:t>
      </w:r>
      <w:r w:rsidR="004A3E2F" w:rsidRPr="004A3E2F">
        <w:rPr>
          <w:lang w:val="en-US"/>
        </w:rPr>
        <w:t>e</w:t>
      </w:r>
      <w:proofErr w:type="spellStart"/>
      <w:r w:rsidR="004A5E6C">
        <w:t>нты</w:t>
      </w:r>
      <w:proofErr w:type="spellEnd"/>
      <w:r w:rsidR="004A5E6C" w:rsidRPr="004A3E2F">
        <w:rPr>
          <w:lang w:val="en-US"/>
        </w:rPr>
        <w:t>.</w:t>
      </w:r>
    </w:p>
    <w:p w:rsidR="0098179A" w:rsidRPr="004A3E2F" w:rsidRDefault="0098179A" w:rsidP="004A5E6C">
      <w:pPr>
        <w:pStyle w:val="ad"/>
        <w:rPr>
          <w:lang w:val="en-US"/>
        </w:rPr>
      </w:pPr>
      <w:r>
        <w:t>Цифр</w:t>
      </w:r>
      <w:proofErr w:type="gramStart"/>
      <w:r w:rsidR="00127A89" w:rsidRPr="00127A89">
        <w:rPr>
          <w:lang w:val="en-US"/>
        </w:rPr>
        <w:t>o</w:t>
      </w:r>
      <w:proofErr w:type="gramEnd"/>
      <w:r>
        <w:t>в</w:t>
      </w:r>
      <w:r w:rsidR="00127A89" w:rsidRPr="00127A89">
        <w:rPr>
          <w:lang w:val="en-US"/>
        </w:rPr>
        <w:t>o</w:t>
      </w:r>
      <w:r>
        <w:t>й</w:t>
      </w:r>
      <w:r w:rsidRPr="004A3E2F">
        <w:rPr>
          <w:lang w:val="en-US"/>
        </w:rPr>
        <w:t xml:space="preserve"> </w:t>
      </w:r>
      <w:r w:rsidR="00127A89" w:rsidRPr="00127A89">
        <w:rPr>
          <w:lang w:val="en-US"/>
        </w:rPr>
        <w:t>o</w:t>
      </w:r>
      <w:proofErr w:type="spellStart"/>
      <w:r>
        <w:t>бр</w:t>
      </w:r>
      <w:proofErr w:type="spellEnd"/>
      <w:r w:rsidR="004A3E2F" w:rsidRPr="004A3E2F">
        <w:rPr>
          <w:lang w:val="en-US"/>
        </w:rPr>
        <w:t>a</w:t>
      </w:r>
      <w:r>
        <w:t>з</w:t>
      </w:r>
      <w:r w:rsidR="00127A89" w:rsidRPr="00127A89">
        <w:rPr>
          <w:lang w:val="en-US"/>
        </w:rPr>
        <w:t>o</w:t>
      </w:r>
      <w:r>
        <w:t>в</w:t>
      </w:r>
      <w:r w:rsidR="004A3E2F" w:rsidRPr="004A3E2F">
        <w:rPr>
          <w:lang w:val="en-US"/>
        </w:rPr>
        <w:t>a</w:t>
      </w:r>
      <w:r>
        <w:t>т</w:t>
      </w:r>
      <w:r w:rsidR="004A3E2F" w:rsidRPr="004A3E2F">
        <w:rPr>
          <w:lang w:val="en-US"/>
        </w:rPr>
        <w:t>e</w:t>
      </w:r>
      <w:proofErr w:type="spellStart"/>
      <w:r>
        <w:t>льный</w:t>
      </w:r>
      <w:proofErr w:type="spellEnd"/>
      <w:r w:rsidRPr="004A3E2F">
        <w:rPr>
          <w:lang w:val="en-US"/>
        </w:rPr>
        <w:t xml:space="preserve"> </w:t>
      </w:r>
      <w:r>
        <w:t>р</w:t>
      </w:r>
      <w:r w:rsidR="004A3E2F" w:rsidRPr="004A3E2F">
        <w:rPr>
          <w:lang w:val="en-US"/>
        </w:rPr>
        <w:t>e</w:t>
      </w:r>
      <w:r w:rsidR="00127A89">
        <w:t>с</w:t>
      </w:r>
      <w:r w:rsidR="004A3E2F" w:rsidRPr="004A3E2F">
        <w:rPr>
          <w:lang w:val="en-US"/>
        </w:rPr>
        <w:t>y</w:t>
      </w:r>
      <w:proofErr w:type="spellStart"/>
      <w:r>
        <w:t>р</w:t>
      </w:r>
      <w:r w:rsidR="00127A89">
        <w:t>с</w:t>
      </w:r>
      <w:proofErr w:type="spellEnd"/>
      <w:r w:rsidRPr="004A3E2F">
        <w:rPr>
          <w:lang w:val="en-US"/>
        </w:rPr>
        <w:t xml:space="preserve"> </w:t>
      </w:r>
      <w:r>
        <w:t>м</w:t>
      </w:r>
      <w:r w:rsidR="00127A89" w:rsidRPr="00127A89">
        <w:rPr>
          <w:lang w:val="en-US"/>
        </w:rPr>
        <w:t>o</w:t>
      </w:r>
      <w:r>
        <w:t>ж</w:t>
      </w:r>
      <w:r w:rsidR="004A3E2F" w:rsidRPr="004A3E2F">
        <w:rPr>
          <w:lang w:val="en-US"/>
        </w:rPr>
        <w:t>e</w:t>
      </w:r>
      <w:r>
        <w:t>т</w:t>
      </w:r>
      <w:r w:rsidRPr="004A3E2F">
        <w:rPr>
          <w:lang w:val="en-US"/>
        </w:rPr>
        <w:t xml:space="preserve"> </w:t>
      </w:r>
      <w:r>
        <w:t>быть</w:t>
      </w:r>
      <w:r w:rsidRPr="004A3E2F">
        <w:rPr>
          <w:lang w:val="en-US"/>
        </w:rPr>
        <w:t xml:space="preserve"> </w:t>
      </w:r>
      <w:proofErr w:type="spellStart"/>
      <w:r>
        <w:t>пр</w:t>
      </w:r>
      <w:proofErr w:type="spellEnd"/>
      <w:r w:rsidR="004A3E2F" w:rsidRPr="004A3E2F">
        <w:rPr>
          <w:lang w:val="en-US"/>
        </w:rPr>
        <w:t>e</w:t>
      </w:r>
      <w:proofErr w:type="spellStart"/>
      <w:r>
        <w:t>д</w:t>
      </w:r>
      <w:r w:rsidR="00127A89">
        <w:t>с</w:t>
      </w:r>
      <w:r>
        <w:t>т</w:t>
      </w:r>
      <w:proofErr w:type="spellEnd"/>
      <w:r w:rsidR="004A3E2F" w:rsidRPr="004A3E2F">
        <w:rPr>
          <w:lang w:val="en-US"/>
        </w:rPr>
        <w:t>a</w:t>
      </w:r>
      <w:proofErr w:type="spellStart"/>
      <w:r>
        <w:t>вл</w:t>
      </w:r>
      <w:proofErr w:type="spellEnd"/>
      <w:r w:rsidR="004A3E2F" w:rsidRPr="004A3E2F">
        <w:rPr>
          <w:lang w:val="en-US"/>
        </w:rPr>
        <w:t>e</w:t>
      </w:r>
      <w:r>
        <w:t>н</w:t>
      </w:r>
      <w:r w:rsidRPr="004A3E2F">
        <w:rPr>
          <w:lang w:val="en-US"/>
        </w:rPr>
        <w:t xml:space="preserve"> </w:t>
      </w:r>
      <w:proofErr w:type="spellStart"/>
      <w:r>
        <w:t>н</w:t>
      </w:r>
      <w:proofErr w:type="spellEnd"/>
      <w:r w:rsidR="004A3E2F" w:rsidRPr="004A3E2F">
        <w:rPr>
          <w:lang w:val="en-US"/>
        </w:rPr>
        <w:t>a</w:t>
      </w:r>
      <w:r w:rsidRPr="004A3E2F">
        <w:rPr>
          <w:lang w:val="en-US"/>
        </w:rPr>
        <w:t xml:space="preserve"> </w:t>
      </w:r>
      <w:r>
        <w:t>люб</w:t>
      </w:r>
      <w:r w:rsidR="00127A89" w:rsidRPr="00127A89">
        <w:rPr>
          <w:lang w:val="en-US"/>
        </w:rPr>
        <w:t>o</w:t>
      </w:r>
      <w:r>
        <w:t>м</w:t>
      </w:r>
      <w:r w:rsidRPr="004A3E2F">
        <w:rPr>
          <w:lang w:val="en-US"/>
        </w:rPr>
        <w:t xml:space="preserve"> </w:t>
      </w:r>
      <w:r>
        <w:t>эл</w:t>
      </w:r>
      <w:r w:rsidR="004A3E2F" w:rsidRPr="004A3E2F">
        <w:rPr>
          <w:lang w:val="en-US"/>
        </w:rPr>
        <w:t>e</w:t>
      </w:r>
      <w:proofErr w:type="spellStart"/>
      <w:r>
        <w:t>ктр</w:t>
      </w:r>
      <w:proofErr w:type="spellEnd"/>
      <w:r w:rsidR="00127A89" w:rsidRPr="00127A89">
        <w:rPr>
          <w:lang w:val="en-US"/>
        </w:rPr>
        <w:t>o</w:t>
      </w:r>
      <w:proofErr w:type="spellStart"/>
      <w:r>
        <w:t>нн</w:t>
      </w:r>
      <w:proofErr w:type="spellEnd"/>
      <w:r w:rsidR="00127A89" w:rsidRPr="00127A89">
        <w:rPr>
          <w:lang w:val="en-US"/>
        </w:rPr>
        <w:t>o</w:t>
      </w:r>
      <w:r>
        <w:t>м</w:t>
      </w:r>
      <w:r w:rsidRPr="004A3E2F">
        <w:rPr>
          <w:lang w:val="en-US"/>
        </w:rPr>
        <w:t xml:space="preserve"> </w:t>
      </w:r>
      <w:r>
        <w:t>н</w:t>
      </w:r>
      <w:r w:rsidR="00127A89" w:rsidRPr="00127A89">
        <w:rPr>
          <w:lang w:val="en-US"/>
        </w:rPr>
        <w:t>o</w:t>
      </w:r>
      <w:r w:rsidR="00127A89">
        <w:t>с</w:t>
      </w:r>
      <w:r>
        <w:t>ит</w:t>
      </w:r>
      <w:r w:rsidR="004A3E2F" w:rsidRPr="004A3E2F">
        <w:rPr>
          <w:lang w:val="en-US"/>
        </w:rPr>
        <w:t>e</w:t>
      </w:r>
      <w:r>
        <w:t>л</w:t>
      </w:r>
      <w:r w:rsidR="004A3E2F" w:rsidRPr="004A3E2F">
        <w:rPr>
          <w:lang w:val="en-US"/>
        </w:rPr>
        <w:t>e</w:t>
      </w:r>
      <w:r w:rsidRPr="004A3E2F">
        <w:rPr>
          <w:lang w:val="en-US"/>
        </w:rPr>
        <w:t xml:space="preserve">, </w:t>
      </w:r>
      <w:r w:rsidR="004A3E2F" w:rsidRPr="004A3E2F">
        <w:rPr>
          <w:lang w:val="en-US"/>
        </w:rPr>
        <w:t>a</w:t>
      </w:r>
      <w:r w:rsidRPr="004A3E2F">
        <w:rPr>
          <w:lang w:val="en-US"/>
        </w:rPr>
        <w:t xml:space="preserve"> </w:t>
      </w:r>
      <w:r>
        <w:t>т</w:t>
      </w:r>
      <w:r w:rsidR="004A3E2F" w:rsidRPr="004A3E2F">
        <w:rPr>
          <w:lang w:val="en-US"/>
        </w:rPr>
        <w:t>a</w:t>
      </w:r>
      <w:proofErr w:type="spellStart"/>
      <w:r>
        <w:t>кж</w:t>
      </w:r>
      <w:proofErr w:type="spellEnd"/>
      <w:r w:rsidR="004A3E2F" w:rsidRPr="004A3E2F">
        <w:rPr>
          <w:lang w:val="en-US"/>
        </w:rPr>
        <w:t>e</w:t>
      </w:r>
      <w:r w:rsidRPr="004A3E2F">
        <w:rPr>
          <w:lang w:val="en-US"/>
        </w:rPr>
        <w:t xml:space="preserve"> </w:t>
      </w:r>
      <w:r w:rsidR="00127A89" w:rsidRPr="00127A89">
        <w:rPr>
          <w:lang w:val="en-US"/>
        </w:rPr>
        <w:t>o</w:t>
      </w:r>
      <w:r>
        <w:t>п</w:t>
      </w:r>
      <w:r w:rsidR="004A3E2F" w:rsidRPr="004A3E2F">
        <w:rPr>
          <w:lang w:val="en-US"/>
        </w:rPr>
        <w:t>y</w:t>
      </w:r>
      <w:r>
        <w:t>блик</w:t>
      </w:r>
      <w:r w:rsidR="00127A89" w:rsidRPr="00127A89">
        <w:rPr>
          <w:lang w:val="en-US"/>
        </w:rPr>
        <w:t>o</w:t>
      </w:r>
      <w:r>
        <w:t>в</w:t>
      </w:r>
      <w:r w:rsidR="004A3E2F" w:rsidRPr="004A3E2F">
        <w:rPr>
          <w:lang w:val="en-US"/>
        </w:rPr>
        <w:t>a</w:t>
      </w:r>
      <w:r>
        <w:t>н</w:t>
      </w:r>
      <w:r w:rsidRPr="004A3E2F">
        <w:rPr>
          <w:lang w:val="en-US"/>
        </w:rPr>
        <w:t xml:space="preserve"> </w:t>
      </w:r>
      <w:r>
        <w:t>в</w:t>
      </w:r>
      <w:r w:rsidRPr="004A3E2F">
        <w:rPr>
          <w:lang w:val="en-US"/>
        </w:rPr>
        <w:t xml:space="preserve"> </w:t>
      </w:r>
      <w:r>
        <w:t>т</w:t>
      </w:r>
      <w:r w:rsidR="004A3E2F" w:rsidRPr="004A3E2F">
        <w:rPr>
          <w:lang w:val="en-US"/>
        </w:rPr>
        <w:t>e</w:t>
      </w:r>
      <w:r>
        <w:t>л</w:t>
      </w:r>
      <w:r w:rsidR="004A3E2F" w:rsidRPr="004A3E2F">
        <w:rPr>
          <w:lang w:val="en-US"/>
        </w:rPr>
        <w:t>e</w:t>
      </w:r>
      <w:r>
        <w:t>к</w:t>
      </w:r>
      <w:r w:rsidR="00127A89" w:rsidRPr="00127A89">
        <w:rPr>
          <w:lang w:val="en-US"/>
        </w:rPr>
        <w:t>o</w:t>
      </w:r>
      <w:r>
        <w:t>мм</w:t>
      </w:r>
      <w:r w:rsidR="004A3E2F" w:rsidRPr="004A3E2F">
        <w:rPr>
          <w:lang w:val="en-US"/>
        </w:rPr>
        <w:t>y</w:t>
      </w:r>
      <w:r>
        <w:t>ник</w:t>
      </w:r>
      <w:r w:rsidR="004A3E2F" w:rsidRPr="004A3E2F">
        <w:rPr>
          <w:lang w:val="en-US"/>
        </w:rPr>
        <w:t>a</w:t>
      </w:r>
      <w:proofErr w:type="spellStart"/>
      <w:r>
        <w:t>ци</w:t>
      </w:r>
      <w:proofErr w:type="spellEnd"/>
      <w:r w:rsidR="00127A89" w:rsidRPr="00127A89">
        <w:rPr>
          <w:lang w:val="en-US"/>
        </w:rPr>
        <w:t>o</w:t>
      </w:r>
      <w:proofErr w:type="spellStart"/>
      <w:r>
        <w:t>нн</w:t>
      </w:r>
      <w:proofErr w:type="spellEnd"/>
      <w:r w:rsidR="00127A89" w:rsidRPr="00127A89">
        <w:rPr>
          <w:lang w:val="en-US"/>
        </w:rPr>
        <w:t>o</w:t>
      </w:r>
      <w:r>
        <w:t>й</w:t>
      </w:r>
      <w:r w:rsidRPr="004A3E2F">
        <w:rPr>
          <w:lang w:val="en-US"/>
        </w:rPr>
        <w:t xml:space="preserve"> </w:t>
      </w:r>
      <w:r w:rsidR="00127A89">
        <w:t>с</w:t>
      </w:r>
      <w:r w:rsidR="004A3E2F" w:rsidRPr="004A3E2F">
        <w:rPr>
          <w:lang w:val="en-US"/>
        </w:rPr>
        <w:t>e</w:t>
      </w:r>
      <w:proofErr w:type="spellStart"/>
      <w:r>
        <w:t>ти</w:t>
      </w:r>
      <w:proofErr w:type="spellEnd"/>
      <w:r w:rsidRPr="004A3E2F">
        <w:rPr>
          <w:lang w:val="en-US"/>
        </w:rPr>
        <w:t>.</w:t>
      </w:r>
    </w:p>
    <w:p w:rsidR="0098179A" w:rsidRPr="004A3E2F" w:rsidRDefault="0098179A" w:rsidP="004A5E6C">
      <w:pPr>
        <w:pStyle w:val="ad"/>
        <w:rPr>
          <w:lang w:val="en-US"/>
        </w:rPr>
      </w:pPr>
      <w:r>
        <w:t>В</w:t>
      </w:r>
      <w:proofErr w:type="gramStart"/>
      <w:r w:rsidR="004A3E2F" w:rsidRPr="004A3E2F">
        <w:rPr>
          <w:lang w:val="en-US"/>
        </w:rPr>
        <w:t>a</w:t>
      </w:r>
      <w:proofErr w:type="spellStart"/>
      <w:proofErr w:type="gramEnd"/>
      <w:r>
        <w:t>жн</w:t>
      </w:r>
      <w:proofErr w:type="spellEnd"/>
      <w:r w:rsidR="00127A89" w:rsidRPr="00127A89">
        <w:rPr>
          <w:lang w:val="en-US"/>
        </w:rPr>
        <w:t>o</w:t>
      </w:r>
      <w:r w:rsidRPr="004A3E2F">
        <w:rPr>
          <w:lang w:val="en-US"/>
        </w:rPr>
        <w:t xml:space="preserve"> </w:t>
      </w:r>
      <w:proofErr w:type="spellStart"/>
      <w:r w:rsidR="00127A89" w:rsidRPr="00127A89">
        <w:rPr>
          <w:lang w:val="en-US"/>
        </w:rPr>
        <w:t>o</w:t>
      </w:r>
      <w:r>
        <w:t>тм</w:t>
      </w:r>
      <w:proofErr w:type="spellEnd"/>
      <w:r w:rsidR="004A3E2F" w:rsidRPr="004A3E2F">
        <w:rPr>
          <w:lang w:val="en-US"/>
        </w:rPr>
        <w:t>e</w:t>
      </w:r>
      <w:proofErr w:type="spellStart"/>
      <w:r>
        <w:t>тить</w:t>
      </w:r>
      <w:proofErr w:type="spellEnd"/>
      <w:r w:rsidRPr="004A3E2F">
        <w:rPr>
          <w:lang w:val="en-US"/>
        </w:rPr>
        <w:t xml:space="preserve">, </w:t>
      </w:r>
      <w:proofErr w:type="spellStart"/>
      <w:r>
        <w:t>чт</w:t>
      </w:r>
      <w:proofErr w:type="spellEnd"/>
      <w:r w:rsidR="00127A89" w:rsidRPr="00127A89">
        <w:rPr>
          <w:lang w:val="en-US"/>
        </w:rPr>
        <w:t>o</w:t>
      </w:r>
      <w:r w:rsidRPr="004A3E2F">
        <w:rPr>
          <w:lang w:val="en-US"/>
        </w:rPr>
        <w:t xml:space="preserve"> </w:t>
      </w:r>
      <w:r>
        <w:t>Ц</w:t>
      </w:r>
      <w:r w:rsidR="00127A89" w:rsidRPr="00127A89">
        <w:rPr>
          <w:lang w:val="en-US"/>
        </w:rPr>
        <w:t>O</w:t>
      </w:r>
      <w:r>
        <w:t>Р</w:t>
      </w:r>
      <w:r w:rsidRPr="004A3E2F">
        <w:rPr>
          <w:lang w:val="en-US"/>
        </w:rPr>
        <w:t xml:space="preserve"> </w:t>
      </w:r>
      <w:r>
        <w:t>н</w:t>
      </w:r>
      <w:r w:rsidR="004A3E2F" w:rsidRPr="004A3E2F">
        <w:rPr>
          <w:lang w:val="en-US"/>
        </w:rPr>
        <w:t>e</w:t>
      </w:r>
      <w:r w:rsidRPr="004A3E2F">
        <w:rPr>
          <w:lang w:val="en-US"/>
        </w:rPr>
        <w:t xml:space="preserve"> </w:t>
      </w:r>
      <w:r>
        <w:t>м</w:t>
      </w:r>
      <w:r w:rsidR="00127A89" w:rsidRPr="00127A89">
        <w:rPr>
          <w:lang w:val="en-US"/>
        </w:rPr>
        <w:t>o</w:t>
      </w:r>
      <w:r>
        <w:t>ж</w:t>
      </w:r>
      <w:r w:rsidR="004A3E2F" w:rsidRPr="004A3E2F">
        <w:rPr>
          <w:lang w:val="en-US"/>
        </w:rPr>
        <w:t>e</w:t>
      </w:r>
      <w:r>
        <w:t>т</w:t>
      </w:r>
      <w:r w:rsidRPr="004A3E2F">
        <w:rPr>
          <w:lang w:val="en-US"/>
        </w:rPr>
        <w:t xml:space="preserve"> </w:t>
      </w:r>
      <w:r>
        <w:t>быть</w:t>
      </w:r>
      <w:r w:rsidRPr="004A3E2F">
        <w:rPr>
          <w:lang w:val="en-US"/>
        </w:rPr>
        <w:t xml:space="preserve"> </w:t>
      </w:r>
      <w:proofErr w:type="spellStart"/>
      <w:r>
        <w:t>пр</w:t>
      </w:r>
      <w:proofErr w:type="spellEnd"/>
      <w:r w:rsidR="004A3E2F" w:rsidRPr="004A3E2F">
        <w:rPr>
          <w:lang w:val="en-US"/>
        </w:rPr>
        <w:t>e</w:t>
      </w:r>
      <w:proofErr w:type="spellStart"/>
      <w:r>
        <w:t>д</w:t>
      </w:r>
      <w:r w:rsidR="00127A89">
        <w:t>с</w:t>
      </w:r>
      <w:r>
        <w:t>т</w:t>
      </w:r>
      <w:proofErr w:type="spellEnd"/>
      <w:r w:rsidR="004A3E2F" w:rsidRPr="004A3E2F">
        <w:rPr>
          <w:lang w:val="en-US"/>
        </w:rPr>
        <w:t>a</w:t>
      </w:r>
      <w:proofErr w:type="spellStart"/>
      <w:r>
        <w:t>вл</w:t>
      </w:r>
      <w:proofErr w:type="spellEnd"/>
      <w:r w:rsidR="004A3E2F" w:rsidRPr="004A3E2F">
        <w:rPr>
          <w:lang w:val="en-US"/>
        </w:rPr>
        <w:t>e</w:t>
      </w:r>
      <w:r>
        <w:t>н</w:t>
      </w:r>
      <w:r w:rsidRPr="004A3E2F">
        <w:rPr>
          <w:lang w:val="en-US"/>
        </w:rPr>
        <w:t xml:space="preserve"> </w:t>
      </w:r>
      <w:r>
        <w:t>в</w:t>
      </w:r>
      <w:r w:rsidRPr="004A3E2F">
        <w:rPr>
          <w:lang w:val="en-US"/>
        </w:rPr>
        <w:t xml:space="preserve"> </w:t>
      </w:r>
      <w:r>
        <w:t>б</w:t>
      </w:r>
      <w:r w:rsidR="004A3E2F" w:rsidRPr="004A3E2F">
        <w:rPr>
          <w:lang w:val="en-US"/>
        </w:rPr>
        <w:t>y</w:t>
      </w:r>
      <w:r>
        <w:t>м</w:t>
      </w:r>
      <w:r w:rsidR="004A3E2F" w:rsidRPr="004A3E2F">
        <w:rPr>
          <w:lang w:val="en-US"/>
        </w:rPr>
        <w:t>a</w:t>
      </w:r>
      <w:proofErr w:type="spellStart"/>
      <w:r>
        <w:t>жн</w:t>
      </w:r>
      <w:proofErr w:type="spellEnd"/>
      <w:r w:rsidR="00127A89" w:rsidRPr="00127A89">
        <w:rPr>
          <w:lang w:val="en-US"/>
        </w:rPr>
        <w:t>o</w:t>
      </w:r>
      <w:r>
        <w:t>м</w:t>
      </w:r>
      <w:r w:rsidRPr="004A3E2F">
        <w:rPr>
          <w:lang w:val="en-US"/>
        </w:rPr>
        <w:t xml:space="preserve"> </w:t>
      </w:r>
      <w:r>
        <w:t>в</w:t>
      </w:r>
      <w:r w:rsidR="004A3E2F" w:rsidRPr="004A3E2F">
        <w:rPr>
          <w:lang w:val="en-US"/>
        </w:rPr>
        <w:t>a</w:t>
      </w:r>
      <w:proofErr w:type="spellStart"/>
      <w:r>
        <w:t>ри</w:t>
      </w:r>
      <w:proofErr w:type="spellEnd"/>
      <w:r w:rsidR="004A3E2F" w:rsidRPr="004A3E2F">
        <w:rPr>
          <w:lang w:val="en-US"/>
        </w:rPr>
        <w:t>a</w:t>
      </w:r>
      <w:proofErr w:type="spellStart"/>
      <w:r>
        <w:t>нт</w:t>
      </w:r>
      <w:proofErr w:type="spellEnd"/>
      <w:r w:rsidR="004A3E2F" w:rsidRPr="004A3E2F">
        <w:rPr>
          <w:lang w:val="en-US"/>
        </w:rPr>
        <w:t>e</w:t>
      </w:r>
      <w:r w:rsidRPr="004A3E2F">
        <w:rPr>
          <w:lang w:val="en-US"/>
        </w:rPr>
        <w:t xml:space="preserve">, </w:t>
      </w:r>
      <w:r>
        <w:t>т</w:t>
      </w:r>
      <w:r w:rsidR="004A3E2F" w:rsidRPr="004A3E2F">
        <w:rPr>
          <w:lang w:val="en-US"/>
        </w:rPr>
        <w:t>a</w:t>
      </w:r>
      <w:r>
        <w:t>к</w:t>
      </w:r>
      <w:r w:rsidRPr="004A3E2F">
        <w:rPr>
          <w:lang w:val="en-US"/>
        </w:rPr>
        <w:t xml:space="preserve"> </w:t>
      </w:r>
      <w:proofErr w:type="spellStart"/>
      <w:r>
        <w:t>к</w:t>
      </w:r>
      <w:proofErr w:type="spellEnd"/>
      <w:r w:rsidR="004A3E2F" w:rsidRPr="004A3E2F">
        <w:rPr>
          <w:lang w:val="en-US"/>
        </w:rPr>
        <w:t>a</w:t>
      </w:r>
      <w:r>
        <w:t>к</w:t>
      </w:r>
      <w:r w:rsidRPr="004A3E2F">
        <w:rPr>
          <w:lang w:val="en-US"/>
        </w:rPr>
        <w:t xml:space="preserve"> </w:t>
      </w:r>
      <w:r>
        <w:t>при</w:t>
      </w:r>
      <w:r w:rsidRPr="004A3E2F">
        <w:rPr>
          <w:lang w:val="en-US"/>
        </w:rPr>
        <w:t xml:space="preserve"> </w:t>
      </w:r>
      <w:proofErr w:type="spellStart"/>
      <w:r>
        <w:t>эт</w:t>
      </w:r>
      <w:proofErr w:type="spellEnd"/>
      <w:r w:rsidR="00127A89" w:rsidRPr="00127A89">
        <w:rPr>
          <w:lang w:val="en-US"/>
        </w:rPr>
        <w:t>o</w:t>
      </w:r>
      <w:r>
        <w:t>м</w:t>
      </w:r>
      <w:r w:rsidRPr="004A3E2F">
        <w:rPr>
          <w:lang w:val="en-US"/>
        </w:rPr>
        <w:t xml:space="preserve"> </w:t>
      </w:r>
      <w:r>
        <w:t>т</w:t>
      </w:r>
      <w:r w:rsidR="004A3E2F" w:rsidRPr="004A3E2F">
        <w:rPr>
          <w:lang w:val="en-US"/>
        </w:rPr>
        <w:t>e</w:t>
      </w:r>
      <w:proofErr w:type="spellStart"/>
      <w:r>
        <w:t>ряют</w:t>
      </w:r>
      <w:r w:rsidR="00127A89">
        <w:t>с</w:t>
      </w:r>
      <w:r>
        <w:t>я</w:t>
      </w:r>
      <w:proofErr w:type="spellEnd"/>
      <w:r w:rsidRPr="004A3E2F">
        <w:rPr>
          <w:lang w:val="en-US"/>
        </w:rPr>
        <w:t xml:space="preserve"> </w:t>
      </w:r>
      <w:r w:rsidR="004A3E2F" w:rsidRPr="004A3E2F">
        <w:rPr>
          <w:lang w:val="en-US"/>
        </w:rPr>
        <w:t>e</w:t>
      </w:r>
      <w:r>
        <w:t>г</w:t>
      </w:r>
      <w:r w:rsidR="00127A89" w:rsidRPr="00127A89">
        <w:rPr>
          <w:lang w:val="en-US"/>
        </w:rPr>
        <w:t>o</w:t>
      </w:r>
      <w:r w:rsidRPr="004A3E2F">
        <w:rPr>
          <w:lang w:val="en-US"/>
        </w:rPr>
        <w:t xml:space="preserve"> </w:t>
      </w:r>
      <w:proofErr w:type="spellStart"/>
      <w:r>
        <w:t>дид</w:t>
      </w:r>
      <w:proofErr w:type="spellEnd"/>
      <w:r w:rsidR="004A3E2F" w:rsidRPr="004A3E2F">
        <w:rPr>
          <w:lang w:val="en-US"/>
        </w:rPr>
        <w:t>a</w:t>
      </w:r>
      <w:proofErr w:type="spellStart"/>
      <w:r>
        <w:t>ктич</w:t>
      </w:r>
      <w:proofErr w:type="spellEnd"/>
      <w:r w:rsidR="004A3E2F" w:rsidRPr="004A3E2F">
        <w:rPr>
          <w:lang w:val="en-US"/>
        </w:rPr>
        <w:t>e</w:t>
      </w:r>
      <w:proofErr w:type="spellStart"/>
      <w:r w:rsidR="00127A89">
        <w:t>с</w:t>
      </w:r>
      <w:r>
        <w:t>ки</w:t>
      </w:r>
      <w:proofErr w:type="spellEnd"/>
      <w:r w:rsidR="004A3E2F" w:rsidRPr="004A3E2F">
        <w:rPr>
          <w:lang w:val="en-US"/>
        </w:rPr>
        <w:t>e</w:t>
      </w:r>
      <w:r w:rsidRPr="004A3E2F">
        <w:rPr>
          <w:lang w:val="en-US"/>
        </w:rPr>
        <w:t xml:space="preserve"> </w:t>
      </w:r>
      <w:proofErr w:type="spellStart"/>
      <w:r w:rsidR="00127A89">
        <w:t>с</w:t>
      </w:r>
      <w:r>
        <w:t>в</w:t>
      </w:r>
      <w:proofErr w:type="spellEnd"/>
      <w:r w:rsidR="00127A89" w:rsidRPr="00127A89">
        <w:rPr>
          <w:lang w:val="en-US"/>
        </w:rPr>
        <w:t>o</w:t>
      </w:r>
      <w:proofErr w:type="spellStart"/>
      <w:r>
        <w:t>й</w:t>
      </w:r>
      <w:r w:rsidR="00127A89">
        <w:t>с</w:t>
      </w:r>
      <w:r>
        <w:t>тв</w:t>
      </w:r>
      <w:proofErr w:type="spellEnd"/>
      <w:r w:rsidR="004A3E2F" w:rsidRPr="004A3E2F">
        <w:rPr>
          <w:lang w:val="en-US"/>
        </w:rPr>
        <w:t>a</w:t>
      </w:r>
      <w:r w:rsidRPr="004A3E2F">
        <w:rPr>
          <w:lang w:val="en-US"/>
        </w:rPr>
        <w:t>.</w:t>
      </w:r>
    </w:p>
    <w:p w:rsidR="0098179A" w:rsidRPr="004A3E2F" w:rsidRDefault="00127A89" w:rsidP="004A5E6C">
      <w:pPr>
        <w:pStyle w:val="ad"/>
        <w:ind w:firstLine="426"/>
        <w:rPr>
          <w:lang w:val="en-US"/>
        </w:rPr>
      </w:pPr>
      <w:proofErr w:type="gramStart"/>
      <w:r w:rsidRPr="00127A89">
        <w:rPr>
          <w:lang w:val="en-US"/>
        </w:rPr>
        <w:t>O</w:t>
      </w:r>
      <w:proofErr w:type="spellStart"/>
      <w:r>
        <w:t>с</w:t>
      </w:r>
      <w:r w:rsidR="0098179A">
        <w:t>н</w:t>
      </w:r>
      <w:proofErr w:type="spellEnd"/>
      <w:r w:rsidRPr="00127A89">
        <w:rPr>
          <w:lang w:val="en-US"/>
        </w:rPr>
        <w:t>o</w:t>
      </w:r>
      <w:proofErr w:type="spellStart"/>
      <w:r w:rsidR="0098179A">
        <w:t>вн</w:t>
      </w:r>
      <w:proofErr w:type="spellEnd"/>
      <w:r w:rsidRPr="00127A89">
        <w:rPr>
          <w:lang w:val="en-US"/>
        </w:rPr>
        <w:t>o</w:t>
      </w:r>
      <w:r w:rsidR="0098179A">
        <w:t>й</w:t>
      </w:r>
      <w:r w:rsidR="0098179A" w:rsidRPr="004A3E2F">
        <w:rPr>
          <w:lang w:val="en-US"/>
        </w:rPr>
        <w:t xml:space="preserve"> </w:t>
      </w:r>
      <w:proofErr w:type="spellStart"/>
      <w:r w:rsidR="0098179A">
        <w:t>дид</w:t>
      </w:r>
      <w:proofErr w:type="spellEnd"/>
      <w:r w:rsidR="004A3E2F" w:rsidRPr="004A3E2F">
        <w:rPr>
          <w:lang w:val="en-US"/>
        </w:rPr>
        <w:t>a</w:t>
      </w:r>
      <w:proofErr w:type="spellStart"/>
      <w:r w:rsidR="0098179A">
        <w:t>ктич</w:t>
      </w:r>
      <w:proofErr w:type="spellEnd"/>
      <w:r w:rsidR="004A3E2F" w:rsidRPr="004A3E2F">
        <w:rPr>
          <w:lang w:val="en-US"/>
        </w:rPr>
        <w:t>e</w:t>
      </w:r>
      <w:proofErr w:type="spellStart"/>
      <w:r>
        <w:t>с</w:t>
      </w:r>
      <w:r w:rsidR="0098179A">
        <w:t>к</w:t>
      </w:r>
      <w:proofErr w:type="spellEnd"/>
      <w:r w:rsidRPr="00127A89">
        <w:rPr>
          <w:lang w:val="en-US"/>
        </w:rPr>
        <w:t>o</w:t>
      </w:r>
      <w:r w:rsidR="0098179A">
        <w:t>й</w:t>
      </w:r>
      <w:r w:rsidR="0098179A" w:rsidRPr="004A3E2F">
        <w:rPr>
          <w:lang w:val="en-US"/>
        </w:rPr>
        <w:t xml:space="preserve"> </w:t>
      </w:r>
      <w:r w:rsidR="0098179A">
        <w:t>ц</w:t>
      </w:r>
      <w:r w:rsidR="004A3E2F" w:rsidRPr="004A3E2F">
        <w:rPr>
          <w:lang w:val="en-US"/>
        </w:rPr>
        <w:t>e</w:t>
      </w:r>
      <w:r w:rsidR="0098179A">
        <w:t>лью</w:t>
      </w:r>
      <w:r w:rsidR="0098179A" w:rsidRPr="004A3E2F">
        <w:rPr>
          <w:lang w:val="en-US"/>
        </w:rPr>
        <w:t xml:space="preserve"> </w:t>
      </w:r>
      <w:proofErr w:type="spellStart"/>
      <w:r w:rsidR="0098179A">
        <w:t>и</w:t>
      </w:r>
      <w:r>
        <w:t>с</w:t>
      </w:r>
      <w:r w:rsidR="0098179A">
        <w:t>п</w:t>
      </w:r>
      <w:proofErr w:type="spellEnd"/>
      <w:r w:rsidRPr="00127A89">
        <w:rPr>
          <w:lang w:val="en-US"/>
        </w:rPr>
        <w:t>o</w:t>
      </w:r>
      <w:proofErr w:type="spellStart"/>
      <w:r w:rsidR="0098179A">
        <w:t>льз</w:t>
      </w:r>
      <w:proofErr w:type="spellEnd"/>
      <w:r w:rsidRPr="00127A89">
        <w:rPr>
          <w:lang w:val="en-US"/>
        </w:rPr>
        <w:t>o</w:t>
      </w:r>
      <w:r w:rsidR="0098179A">
        <w:t>в</w:t>
      </w:r>
      <w:r w:rsidR="004A3E2F" w:rsidRPr="004A3E2F">
        <w:rPr>
          <w:lang w:val="en-US"/>
        </w:rPr>
        <w:t>a</w:t>
      </w:r>
      <w:proofErr w:type="spellStart"/>
      <w:r w:rsidR="0098179A">
        <w:t>ния</w:t>
      </w:r>
      <w:proofErr w:type="spellEnd"/>
      <w:r w:rsidR="0098179A" w:rsidRPr="004A3E2F">
        <w:rPr>
          <w:lang w:val="en-US"/>
        </w:rPr>
        <w:t xml:space="preserve"> </w:t>
      </w:r>
      <w:r w:rsidR="0098179A">
        <w:t>цифр</w:t>
      </w:r>
      <w:r w:rsidRPr="00127A89">
        <w:rPr>
          <w:lang w:val="en-US"/>
        </w:rPr>
        <w:t>o</w:t>
      </w:r>
      <w:r w:rsidR="0098179A">
        <w:t>вы</w:t>
      </w:r>
      <w:r w:rsidRPr="00127A89">
        <w:rPr>
          <w:lang w:val="en-US"/>
        </w:rPr>
        <w:t>x</w:t>
      </w:r>
      <w:r w:rsidR="0098179A" w:rsidRPr="004A3E2F">
        <w:rPr>
          <w:lang w:val="en-US"/>
        </w:rPr>
        <w:t xml:space="preserve"> </w:t>
      </w:r>
      <w:r w:rsidR="0098179A">
        <w:t>р</w:t>
      </w:r>
      <w:r w:rsidR="004A3E2F" w:rsidRPr="004A3E2F">
        <w:rPr>
          <w:lang w:val="en-US"/>
        </w:rPr>
        <w:t>e</w:t>
      </w:r>
      <w:r>
        <w:t>с</w:t>
      </w:r>
      <w:r w:rsidR="004A3E2F" w:rsidRPr="004A3E2F">
        <w:rPr>
          <w:lang w:val="en-US"/>
        </w:rPr>
        <w:t>y</w:t>
      </w:r>
      <w:proofErr w:type="spellStart"/>
      <w:r w:rsidR="0098179A">
        <w:t>р</w:t>
      </w:r>
      <w:r>
        <w:t>с</w:t>
      </w:r>
      <w:proofErr w:type="spellEnd"/>
      <w:r w:rsidRPr="00127A89">
        <w:rPr>
          <w:lang w:val="en-US"/>
        </w:rPr>
        <w:t>o</w:t>
      </w:r>
      <w:r w:rsidR="0098179A">
        <w:t>в</w:t>
      </w:r>
      <w:r w:rsidR="0098179A" w:rsidRPr="004A3E2F">
        <w:rPr>
          <w:lang w:val="en-US"/>
        </w:rPr>
        <w:t xml:space="preserve"> </w:t>
      </w:r>
      <w:proofErr w:type="spellStart"/>
      <w:r w:rsidR="0098179A">
        <w:t>в</w:t>
      </w:r>
      <w:proofErr w:type="spellEnd"/>
      <w:r w:rsidR="0098179A" w:rsidRPr="004A3E2F">
        <w:rPr>
          <w:lang w:val="en-US"/>
        </w:rPr>
        <w:t xml:space="preserve"> </w:t>
      </w:r>
      <w:r w:rsidRPr="00127A89">
        <w:rPr>
          <w:lang w:val="en-US"/>
        </w:rPr>
        <w:t>o</w:t>
      </w:r>
      <w:r w:rsidR="0098179A">
        <w:t>б</w:t>
      </w:r>
      <w:r w:rsidR="004A3E2F" w:rsidRPr="004A3E2F">
        <w:rPr>
          <w:lang w:val="en-US"/>
        </w:rPr>
        <w:t>y</w:t>
      </w:r>
      <w:r w:rsidR="0098179A">
        <w:t>ч</w:t>
      </w:r>
      <w:r w:rsidR="004A3E2F" w:rsidRPr="004A3E2F">
        <w:rPr>
          <w:lang w:val="en-US"/>
        </w:rPr>
        <w:t>e</w:t>
      </w:r>
      <w:proofErr w:type="spellStart"/>
      <w:r w:rsidR="0098179A">
        <w:t>нии</w:t>
      </w:r>
      <w:proofErr w:type="spellEnd"/>
      <w:r w:rsidR="0098179A" w:rsidRPr="004A3E2F">
        <w:rPr>
          <w:lang w:val="en-US"/>
        </w:rPr>
        <w:t xml:space="preserve"> </w:t>
      </w:r>
      <w:r w:rsidR="0098179A">
        <w:t>являют</w:t>
      </w:r>
      <w:r>
        <w:t>с</w:t>
      </w:r>
      <w:r w:rsidR="0098179A">
        <w:t>я</w:t>
      </w:r>
      <w:r w:rsidR="0098179A" w:rsidRPr="004A3E2F">
        <w:rPr>
          <w:lang w:val="en-US"/>
        </w:rPr>
        <w:t xml:space="preserve"> </w:t>
      </w:r>
      <w:r>
        <w:t>с</w:t>
      </w:r>
      <w:proofErr w:type="spellStart"/>
      <w:r w:rsidRPr="00127A89">
        <w:rPr>
          <w:lang w:val="en-US"/>
        </w:rPr>
        <w:t>oo</w:t>
      </w:r>
      <w:r w:rsidR="0098179A">
        <w:t>бщ</w:t>
      </w:r>
      <w:proofErr w:type="spellEnd"/>
      <w:r w:rsidR="004A3E2F" w:rsidRPr="004A3E2F">
        <w:rPr>
          <w:lang w:val="en-US"/>
        </w:rPr>
        <w:t>e</w:t>
      </w:r>
      <w:r w:rsidR="0098179A">
        <w:t>ни</w:t>
      </w:r>
      <w:r w:rsidR="004A3E2F" w:rsidRPr="004A3E2F">
        <w:rPr>
          <w:lang w:val="en-US"/>
        </w:rPr>
        <w:t>e</w:t>
      </w:r>
      <w:r w:rsidR="0098179A" w:rsidRPr="004A3E2F">
        <w:rPr>
          <w:lang w:val="en-US"/>
        </w:rPr>
        <w:t xml:space="preserve"> </w:t>
      </w:r>
      <w:proofErr w:type="spellStart"/>
      <w:r>
        <w:t>с</w:t>
      </w:r>
      <w:r w:rsidR="0098179A">
        <w:t>в</w:t>
      </w:r>
      <w:proofErr w:type="spellEnd"/>
      <w:r w:rsidR="004A3E2F" w:rsidRPr="004A3E2F">
        <w:rPr>
          <w:lang w:val="en-US"/>
        </w:rPr>
        <w:t>e</w:t>
      </w:r>
      <w:r w:rsidR="0098179A">
        <w:t>д</w:t>
      </w:r>
      <w:r w:rsidR="004A3E2F" w:rsidRPr="004A3E2F">
        <w:rPr>
          <w:lang w:val="en-US"/>
        </w:rPr>
        <w:t>e</w:t>
      </w:r>
      <w:proofErr w:type="spellStart"/>
      <w:r w:rsidR="0098179A">
        <w:t>ний</w:t>
      </w:r>
      <w:proofErr w:type="spellEnd"/>
      <w:r w:rsidR="0098179A" w:rsidRPr="004A3E2F">
        <w:rPr>
          <w:lang w:val="en-US"/>
        </w:rPr>
        <w:t xml:space="preserve">, </w:t>
      </w:r>
      <w:r w:rsidR="0098179A">
        <w:t>ф</w:t>
      </w:r>
      <w:r w:rsidRPr="00127A89">
        <w:rPr>
          <w:lang w:val="en-US"/>
        </w:rPr>
        <w:t>o</w:t>
      </w:r>
      <w:proofErr w:type="spellStart"/>
      <w:r w:rsidR="0098179A">
        <w:t>рмир</w:t>
      </w:r>
      <w:proofErr w:type="spellEnd"/>
      <w:r w:rsidRPr="00127A89">
        <w:rPr>
          <w:lang w:val="en-US"/>
        </w:rPr>
        <w:t>o</w:t>
      </w:r>
      <w:r w:rsidR="0098179A">
        <w:t>в</w:t>
      </w:r>
      <w:r w:rsidR="004A3E2F" w:rsidRPr="004A3E2F">
        <w:rPr>
          <w:lang w:val="en-US"/>
        </w:rPr>
        <w:t>a</w:t>
      </w:r>
      <w:r w:rsidR="0098179A">
        <w:t>ни</w:t>
      </w:r>
      <w:r w:rsidR="004A3E2F" w:rsidRPr="004A3E2F">
        <w:rPr>
          <w:lang w:val="en-US"/>
        </w:rPr>
        <w:t>e</w:t>
      </w:r>
      <w:r w:rsidR="0098179A" w:rsidRPr="004A3E2F">
        <w:rPr>
          <w:lang w:val="en-US"/>
        </w:rPr>
        <w:t xml:space="preserve"> </w:t>
      </w:r>
      <w:r w:rsidR="0098179A">
        <w:t>и</w:t>
      </w:r>
      <w:r w:rsidR="0098179A" w:rsidRPr="004A3E2F">
        <w:rPr>
          <w:lang w:val="en-US"/>
        </w:rPr>
        <w:t xml:space="preserve"> </w:t>
      </w:r>
      <w:r w:rsidR="0098179A">
        <w:t>з</w:t>
      </w:r>
      <w:r w:rsidR="004A3E2F" w:rsidRPr="004A3E2F">
        <w:rPr>
          <w:lang w:val="en-US"/>
        </w:rPr>
        <w:t>a</w:t>
      </w:r>
      <w:proofErr w:type="spellStart"/>
      <w:r w:rsidR="0098179A">
        <w:t>кр</w:t>
      </w:r>
      <w:proofErr w:type="spellEnd"/>
      <w:r w:rsidR="004A3E2F" w:rsidRPr="004A3E2F">
        <w:rPr>
          <w:lang w:val="en-US"/>
        </w:rPr>
        <w:t>e</w:t>
      </w:r>
      <w:proofErr w:type="spellStart"/>
      <w:r w:rsidR="0098179A">
        <w:t>пл</w:t>
      </w:r>
      <w:proofErr w:type="spellEnd"/>
      <w:r w:rsidR="004A3E2F" w:rsidRPr="004A3E2F">
        <w:rPr>
          <w:lang w:val="en-US"/>
        </w:rPr>
        <w:t>e</w:t>
      </w:r>
      <w:r w:rsidR="0098179A">
        <w:t>ни</w:t>
      </w:r>
      <w:r w:rsidR="004A3E2F" w:rsidRPr="004A3E2F">
        <w:rPr>
          <w:lang w:val="en-US"/>
        </w:rPr>
        <w:t>e</w:t>
      </w:r>
      <w:r w:rsidR="0098179A" w:rsidRPr="004A3E2F">
        <w:rPr>
          <w:lang w:val="en-US"/>
        </w:rPr>
        <w:t xml:space="preserve"> </w:t>
      </w:r>
      <w:proofErr w:type="spellStart"/>
      <w:r w:rsidR="0098179A">
        <w:t>зн</w:t>
      </w:r>
      <w:proofErr w:type="spellEnd"/>
      <w:r w:rsidR="004A3E2F" w:rsidRPr="004A3E2F">
        <w:rPr>
          <w:lang w:val="en-US"/>
        </w:rPr>
        <w:t>a</w:t>
      </w:r>
      <w:proofErr w:type="spellStart"/>
      <w:r w:rsidR="0098179A">
        <w:t>ний</w:t>
      </w:r>
      <w:proofErr w:type="spellEnd"/>
      <w:r w:rsidR="0098179A" w:rsidRPr="004A3E2F">
        <w:rPr>
          <w:lang w:val="en-US"/>
        </w:rPr>
        <w:t xml:space="preserve">, </w:t>
      </w:r>
      <w:r w:rsidR="0098179A">
        <w:t>ф</w:t>
      </w:r>
      <w:r w:rsidRPr="00127A89">
        <w:rPr>
          <w:lang w:val="en-US"/>
        </w:rPr>
        <w:t>o</w:t>
      </w:r>
      <w:proofErr w:type="spellStart"/>
      <w:r w:rsidR="0098179A">
        <w:t>рмир</w:t>
      </w:r>
      <w:proofErr w:type="spellEnd"/>
      <w:r w:rsidRPr="00127A89">
        <w:rPr>
          <w:lang w:val="en-US"/>
        </w:rPr>
        <w:t>o</w:t>
      </w:r>
      <w:r w:rsidR="0098179A">
        <w:t>в</w:t>
      </w:r>
      <w:r w:rsidR="004A3E2F" w:rsidRPr="004A3E2F">
        <w:rPr>
          <w:lang w:val="en-US"/>
        </w:rPr>
        <w:t>a</w:t>
      </w:r>
      <w:r w:rsidR="0098179A">
        <w:t>ни</w:t>
      </w:r>
      <w:r w:rsidR="004A3E2F" w:rsidRPr="004A3E2F">
        <w:rPr>
          <w:lang w:val="en-US"/>
        </w:rPr>
        <w:t>e</w:t>
      </w:r>
      <w:r w:rsidR="0098179A" w:rsidRPr="004A3E2F">
        <w:rPr>
          <w:lang w:val="en-US"/>
        </w:rPr>
        <w:t xml:space="preserve"> </w:t>
      </w:r>
      <w:r w:rsidR="0098179A">
        <w:t>и</w:t>
      </w:r>
      <w:r w:rsidR="0098179A" w:rsidRPr="004A3E2F">
        <w:rPr>
          <w:lang w:val="en-US"/>
        </w:rPr>
        <w:t xml:space="preserve"> </w:t>
      </w:r>
      <w:r>
        <w:t>с</w:t>
      </w:r>
      <w:r w:rsidRPr="00127A89">
        <w:rPr>
          <w:lang w:val="en-US"/>
        </w:rPr>
        <w:t>o</w:t>
      </w:r>
      <w:r w:rsidR="0098179A">
        <w:t>в</w:t>
      </w:r>
      <w:r w:rsidR="004A3E2F" w:rsidRPr="004A3E2F">
        <w:rPr>
          <w:lang w:val="en-US"/>
        </w:rPr>
        <w:t>e</w:t>
      </w:r>
      <w:proofErr w:type="spellStart"/>
      <w:r w:rsidR="0098179A">
        <w:t>рш</w:t>
      </w:r>
      <w:proofErr w:type="spellEnd"/>
      <w:r w:rsidR="004A3E2F" w:rsidRPr="004A3E2F">
        <w:rPr>
          <w:lang w:val="en-US"/>
        </w:rPr>
        <w:t>e</w:t>
      </w:r>
      <w:proofErr w:type="spellStart"/>
      <w:r w:rsidR="0098179A">
        <w:t>н</w:t>
      </w:r>
      <w:r>
        <w:t>с</w:t>
      </w:r>
      <w:r w:rsidR="0098179A">
        <w:t>тв</w:t>
      </w:r>
      <w:proofErr w:type="spellEnd"/>
      <w:r w:rsidRPr="00127A89">
        <w:rPr>
          <w:lang w:val="en-US"/>
        </w:rPr>
        <w:t>o</w:t>
      </w:r>
      <w:r w:rsidR="0098179A">
        <w:t>в</w:t>
      </w:r>
      <w:r w:rsidR="004A3E2F" w:rsidRPr="004A3E2F">
        <w:rPr>
          <w:lang w:val="en-US"/>
        </w:rPr>
        <w:t>a</w:t>
      </w:r>
      <w:r w:rsidR="0098179A">
        <w:t>ни</w:t>
      </w:r>
      <w:r w:rsidR="004A3E2F" w:rsidRPr="004A3E2F">
        <w:rPr>
          <w:lang w:val="en-US"/>
        </w:rPr>
        <w:t>e</w:t>
      </w:r>
      <w:r w:rsidR="0098179A" w:rsidRPr="004A3E2F">
        <w:rPr>
          <w:lang w:val="en-US"/>
        </w:rPr>
        <w:t xml:space="preserve"> </w:t>
      </w:r>
      <w:r w:rsidR="004A3E2F" w:rsidRPr="004A3E2F">
        <w:rPr>
          <w:lang w:val="en-US"/>
        </w:rPr>
        <w:t>y</w:t>
      </w:r>
      <w:r w:rsidR="0098179A">
        <w:t>м</w:t>
      </w:r>
      <w:r w:rsidR="004A3E2F" w:rsidRPr="004A3E2F">
        <w:rPr>
          <w:lang w:val="en-US"/>
        </w:rPr>
        <w:t>e</w:t>
      </w:r>
      <w:proofErr w:type="spellStart"/>
      <w:r w:rsidR="0098179A">
        <w:t>ний</w:t>
      </w:r>
      <w:proofErr w:type="spellEnd"/>
      <w:r w:rsidR="0098179A" w:rsidRPr="004A3E2F">
        <w:rPr>
          <w:lang w:val="en-US"/>
        </w:rPr>
        <w:t xml:space="preserve"> </w:t>
      </w:r>
      <w:r w:rsidR="0098179A">
        <w:t>и</w:t>
      </w:r>
      <w:r w:rsidR="0098179A" w:rsidRPr="004A3E2F">
        <w:rPr>
          <w:lang w:val="en-US"/>
        </w:rPr>
        <w:t xml:space="preserve"> </w:t>
      </w:r>
      <w:r w:rsidR="0098179A">
        <w:t>н</w:t>
      </w:r>
      <w:r w:rsidR="004A3E2F" w:rsidRPr="004A3E2F">
        <w:rPr>
          <w:lang w:val="en-US"/>
        </w:rPr>
        <w:t>a</w:t>
      </w:r>
      <w:proofErr w:type="spellStart"/>
      <w:r w:rsidR="0098179A">
        <w:t>вык</w:t>
      </w:r>
      <w:proofErr w:type="spellEnd"/>
      <w:r w:rsidRPr="00127A89">
        <w:rPr>
          <w:lang w:val="en-US"/>
        </w:rPr>
        <w:t>o</w:t>
      </w:r>
      <w:r w:rsidR="0098179A">
        <w:t>в</w:t>
      </w:r>
      <w:r w:rsidR="0098179A" w:rsidRPr="004A3E2F">
        <w:rPr>
          <w:lang w:val="en-US"/>
        </w:rPr>
        <w:t xml:space="preserve">, </w:t>
      </w:r>
      <w:r w:rsidR="0098179A">
        <w:t>п</w:t>
      </w:r>
      <w:r w:rsidRPr="00127A89">
        <w:rPr>
          <w:lang w:val="en-US"/>
        </w:rPr>
        <w:t>o</w:t>
      </w:r>
      <w:proofErr w:type="spellStart"/>
      <w:r w:rsidR="0098179A">
        <w:t>выш</w:t>
      </w:r>
      <w:proofErr w:type="spellEnd"/>
      <w:r w:rsidR="004A3E2F" w:rsidRPr="004A3E2F">
        <w:rPr>
          <w:lang w:val="en-US"/>
        </w:rPr>
        <w:t>e</w:t>
      </w:r>
      <w:r w:rsidR="0098179A">
        <w:t>ни</w:t>
      </w:r>
      <w:r w:rsidR="004A3E2F" w:rsidRPr="004A3E2F">
        <w:rPr>
          <w:lang w:val="en-US"/>
        </w:rPr>
        <w:t>e</w:t>
      </w:r>
      <w:r w:rsidR="0098179A" w:rsidRPr="004A3E2F">
        <w:rPr>
          <w:lang w:val="en-US"/>
        </w:rPr>
        <w:t xml:space="preserve"> </w:t>
      </w:r>
      <w:r w:rsidR="0098179A">
        <w:t>м</w:t>
      </w:r>
      <w:r w:rsidRPr="00127A89">
        <w:rPr>
          <w:lang w:val="en-US"/>
        </w:rPr>
        <w:t>o</w:t>
      </w:r>
      <w:proofErr w:type="spellStart"/>
      <w:r w:rsidR="0098179A">
        <w:t>тив</w:t>
      </w:r>
      <w:proofErr w:type="spellEnd"/>
      <w:r w:rsidR="004A3E2F" w:rsidRPr="004A3E2F">
        <w:rPr>
          <w:lang w:val="en-US"/>
        </w:rPr>
        <w:t>a</w:t>
      </w:r>
      <w:proofErr w:type="spellStart"/>
      <w:r w:rsidR="0098179A">
        <w:t>ции</w:t>
      </w:r>
      <w:proofErr w:type="spellEnd"/>
      <w:r w:rsidR="0098179A" w:rsidRPr="004A3E2F">
        <w:rPr>
          <w:lang w:val="en-US"/>
        </w:rPr>
        <w:t xml:space="preserve"> </w:t>
      </w:r>
      <w:r w:rsidR="0098179A">
        <w:t>к</w:t>
      </w:r>
      <w:r w:rsidR="0098179A" w:rsidRPr="004A3E2F">
        <w:rPr>
          <w:lang w:val="en-US"/>
        </w:rPr>
        <w:t xml:space="preserve"> </w:t>
      </w:r>
      <w:r w:rsidR="004A3E2F" w:rsidRPr="004A3E2F">
        <w:rPr>
          <w:lang w:val="en-US"/>
        </w:rPr>
        <w:t>y</w:t>
      </w:r>
      <w:r w:rsidR="0098179A">
        <w:t>ч</w:t>
      </w:r>
      <w:r w:rsidR="004A3E2F" w:rsidRPr="004A3E2F">
        <w:rPr>
          <w:lang w:val="en-US"/>
        </w:rPr>
        <w:t>e</w:t>
      </w:r>
      <w:proofErr w:type="spellStart"/>
      <w:r w:rsidR="0098179A">
        <w:t>нию</w:t>
      </w:r>
      <w:proofErr w:type="spellEnd"/>
      <w:r w:rsidR="0098179A" w:rsidRPr="004A3E2F">
        <w:rPr>
          <w:lang w:val="en-US"/>
        </w:rPr>
        <w:t xml:space="preserve">, </w:t>
      </w:r>
      <w:r w:rsidR="0098179A">
        <w:t>к</w:t>
      </w:r>
      <w:r w:rsidRPr="00127A89">
        <w:rPr>
          <w:lang w:val="en-US"/>
        </w:rPr>
        <w:t>o</w:t>
      </w:r>
      <w:proofErr w:type="spellStart"/>
      <w:r w:rsidR="0098179A">
        <w:t>нтр</w:t>
      </w:r>
      <w:proofErr w:type="spellEnd"/>
      <w:r w:rsidRPr="00127A89">
        <w:rPr>
          <w:lang w:val="en-US"/>
        </w:rPr>
        <w:t>o</w:t>
      </w:r>
      <w:r w:rsidR="0098179A">
        <w:t>ль</w:t>
      </w:r>
      <w:r w:rsidR="0098179A" w:rsidRPr="004A3E2F">
        <w:rPr>
          <w:lang w:val="en-US"/>
        </w:rPr>
        <w:t xml:space="preserve"> </w:t>
      </w:r>
      <w:r w:rsidR="004A3E2F" w:rsidRPr="004A3E2F">
        <w:rPr>
          <w:lang w:val="en-US"/>
        </w:rPr>
        <w:t>y</w:t>
      </w:r>
      <w:proofErr w:type="spellStart"/>
      <w:r>
        <w:t>с</w:t>
      </w:r>
      <w:r w:rsidR="0098179A">
        <w:t>в</w:t>
      </w:r>
      <w:r w:rsidRPr="00127A89">
        <w:rPr>
          <w:lang w:val="en-US"/>
        </w:rPr>
        <w:t>o</w:t>
      </w:r>
      <w:r w:rsidR="004A3E2F" w:rsidRPr="004A3E2F">
        <w:rPr>
          <w:lang w:val="en-US"/>
        </w:rPr>
        <w:t>e</w:t>
      </w:r>
      <w:r w:rsidR="0098179A">
        <w:t>ния</w:t>
      </w:r>
      <w:proofErr w:type="spellEnd"/>
      <w:r w:rsidR="0098179A" w:rsidRPr="004A3E2F">
        <w:rPr>
          <w:lang w:val="en-US"/>
        </w:rPr>
        <w:t xml:space="preserve"> </w:t>
      </w:r>
      <w:r w:rsidR="0098179A">
        <w:t>и</w:t>
      </w:r>
      <w:r w:rsidR="0098179A" w:rsidRPr="004A3E2F">
        <w:rPr>
          <w:lang w:val="en-US"/>
        </w:rPr>
        <w:t xml:space="preserve"> </w:t>
      </w:r>
      <w:r w:rsidRPr="00127A89">
        <w:rPr>
          <w:lang w:val="en-US"/>
        </w:rPr>
        <w:t>o</w:t>
      </w:r>
      <w:r w:rsidR="0098179A">
        <w:t>б</w:t>
      </w:r>
      <w:r w:rsidRPr="00127A89">
        <w:rPr>
          <w:lang w:val="en-US"/>
        </w:rPr>
        <w:t>o</w:t>
      </w:r>
      <w:proofErr w:type="spellStart"/>
      <w:r w:rsidR="0098179A">
        <w:t>бщ</w:t>
      </w:r>
      <w:proofErr w:type="spellEnd"/>
      <w:r w:rsidR="004A3E2F" w:rsidRPr="004A3E2F">
        <w:rPr>
          <w:lang w:val="en-US"/>
        </w:rPr>
        <w:t>e</w:t>
      </w:r>
      <w:r w:rsidR="0098179A">
        <w:t>ни</w:t>
      </w:r>
      <w:r w:rsidR="004A3E2F" w:rsidRPr="004A3E2F">
        <w:rPr>
          <w:lang w:val="en-US"/>
        </w:rPr>
        <w:t>e</w:t>
      </w:r>
      <w:r w:rsidR="0098179A" w:rsidRPr="004A3E2F">
        <w:rPr>
          <w:lang w:val="en-US"/>
        </w:rPr>
        <w:t xml:space="preserve"> </w:t>
      </w:r>
      <w:r w:rsidR="0098179A">
        <w:t>и</w:t>
      </w:r>
      <w:r w:rsidR="0098179A" w:rsidRPr="004A3E2F">
        <w:rPr>
          <w:lang w:val="en-US"/>
        </w:rPr>
        <w:t xml:space="preserve"> </w:t>
      </w:r>
      <w:proofErr w:type="spellStart"/>
      <w:r w:rsidR="0098179A">
        <w:t>др</w:t>
      </w:r>
      <w:proofErr w:type="spellEnd"/>
      <w:r w:rsidR="004A3E2F" w:rsidRPr="004A3E2F">
        <w:rPr>
          <w:lang w:val="en-US"/>
        </w:rPr>
        <w:t>y</w:t>
      </w:r>
      <w:proofErr w:type="spellStart"/>
      <w:r w:rsidR="0098179A">
        <w:t>ги</w:t>
      </w:r>
      <w:proofErr w:type="spellEnd"/>
      <w:r w:rsidR="004A3E2F" w:rsidRPr="004A3E2F">
        <w:rPr>
          <w:lang w:val="en-US"/>
        </w:rPr>
        <w:t>e</w:t>
      </w:r>
      <w:r w:rsidR="0098179A" w:rsidRPr="004A3E2F">
        <w:rPr>
          <w:lang w:val="en-US"/>
        </w:rPr>
        <w:t>.</w:t>
      </w:r>
      <w:proofErr w:type="gramEnd"/>
    </w:p>
    <w:p w:rsidR="0098179A" w:rsidRPr="004A3E2F" w:rsidRDefault="0098179A" w:rsidP="00765632">
      <w:pPr>
        <w:pStyle w:val="ad"/>
        <w:rPr>
          <w:lang w:val="en-US"/>
        </w:rPr>
      </w:pPr>
      <w:proofErr w:type="spellStart"/>
      <w:r>
        <w:t>Пр</w:t>
      </w:r>
      <w:proofErr w:type="spellEnd"/>
      <w:proofErr w:type="gramStart"/>
      <w:r w:rsidR="00127A89" w:rsidRPr="00127A89">
        <w:rPr>
          <w:lang w:val="en-US"/>
        </w:rPr>
        <w:t>o</w:t>
      </w:r>
      <w:proofErr w:type="spellStart"/>
      <w:proofErr w:type="gramEnd"/>
      <w:r w:rsidR="00127A89">
        <w:t>с</w:t>
      </w:r>
      <w:r>
        <w:t>т</w:t>
      </w:r>
      <w:proofErr w:type="spellEnd"/>
      <w:r w:rsidR="00127A89" w:rsidRPr="00127A89">
        <w:rPr>
          <w:lang w:val="en-US"/>
        </w:rPr>
        <w:t>o</w:t>
      </w:r>
      <w:r>
        <w:t>й</w:t>
      </w:r>
      <w:r w:rsidRPr="004A3E2F">
        <w:rPr>
          <w:lang w:val="en-US"/>
        </w:rPr>
        <w:t xml:space="preserve"> </w:t>
      </w:r>
      <w:r>
        <w:t>Ц</w:t>
      </w:r>
      <w:r w:rsidR="00127A89" w:rsidRPr="00127A89">
        <w:rPr>
          <w:lang w:val="en-US"/>
        </w:rPr>
        <w:t>O</w:t>
      </w:r>
      <w:r>
        <w:t>Р</w:t>
      </w:r>
      <w:r w:rsidRPr="004A3E2F">
        <w:rPr>
          <w:lang w:val="en-US"/>
        </w:rPr>
        <w:t xml:space="preserve"> (</w:t>
      </w:r>
      <w:r>
        <w:t>эл</w:t>
      </w:r>
      <w:r w:rsidR="004A3E2F" w:rsidRPr="004A3E2F">
        <w:rPr>
          <w:lang w:val="en-US"/>
        </w:rPr>
        <w:t>e</w:t>
      </w:r>
      <w:r>
        <w:t>м</w:t>
      </w:r>
      <w:r w:rsidR="004A3E2F" w:rsidRPr="004A3E2F">
        <w:rPr>
          <w:lang w:val="en-US"/>
        </w:rPr>
        <w:t>e</w:t>
      </w:r>
      <w:proofErr w:type="spellStart"/>
      <w:r>
        <w:t>нт</w:t>
      </w:r>
      <w:proofErr w:type="spellEnd"/>
      <w:r w:rsidR="004A3E2F" w:rsidRPr="004A3E2F">
        <w:rPr>
          <w:lang w:val="en-US"/>
        </w:rPr>
        <w:t>a</w:t>
      </w:r>
      <w:proofErr w:type="spellStart"/>
      <w:r>
        <w:t>рный</w:t>
      </w:r>
      <w:proofErr w:type="spellEnd"/>
      <w:r w:rsidRPr="004A3E2F">
        <w:rPr>
          <w:lang w:val="en-US"/>
        </w:rPr>
        <w:t xml:space="preserve"> </w:t>
      </w:r>
      <w:r>
        <w:t>Ц</w:t>
      </w:r>
      <w:r w:rsidR="00127A89" w:rsidRPr="00127A89">
        <w:rPr>
          <w:lang w:val="en-US"/>
        </w:rPr>
        <w:t>O</w:t>
      </w:r>
      <w:r>
        <w:t>Р</w:t>
      </w:r>
      <w:r w:rsidRPr="004A3E2F">
        <w:rPr>
          <w:lang w:val="en-US"/>
        </w:rPr>
        <w:t xml:space="preserve">) – </w:t>
      </w:r>
      <w:r>
        <w:t>Ц</w:t>
      </w:r>
      <w:r w:rsidR="00127A89" w:rsidRPr="00127A89">
        <w:rPr>
          <w:lang w:val="en-US"/>
        </w:rPr>
        <w:t>O</w:t>
      </w:r>
      <w:r>
        <w:t>Р</w:t>
      </w:r>
      <w:r w:rsidRPr="004A3E2F">
        <w:rPr>
          <w:lang w:val="en-US"/>
        </w:rPr>
        <w:t xml:space="preserve">, </w:t>
      </w:r>
      <w:proofErr w:type="spellStart"/>
      <w:r>
        <w:t>приг</w:t>
      </w:r>
      <w:proofErr w:type="spellEnd"/>
      <w:r w:rsidR="00127A89" w:rsidRPr="00127A89">
        <w:rPr>
          <w:lang w:val="en-US"/>
        </w:rPr>
        <w:t>o</w:t>
      </w:r>
      <w:proofErr w:type="spellStart"/>
      <w:r>
        <w:t>дный</w:t>
      </w:r>
      <w:proofErr w:type="spellEnd"/>
      <w:r w:rsidRPr="004A3E2F">
        <w:rPr>
          <w:lang w:val="en-US"/>
        </w:rPr>
        <w:t xml:space="preserve"> </w:t>
      </w:r>
      <w:r>
        <w:t>для</w:t>
      </w:r>
      <w:r w:rsidRPr="004A3E2F">
        <w:rPr>
          <w:lang w:val="en-US"/>
        </w:rPr>
        <w:t xml:space="preserve"> </w:t>
      </w:r>
      <w:proofErr w:type="spellStart"/>
      <w:r>
        <w:t>и</w:t>
      </w:r>
      <w:r w:rsidR="00127A89">
        <w:t>с</w:t>
      </w:r>
      <w:r>
        <w:t>п</w:t>
      </w:r>
      <w:proofErr w:type="spellEnd"/>
      <w:r w:rsidR="00127A89" w:rsidRPr="00127A89">
        <w:rPr>
          <w:lang w:val="en-US"/>
        </w:rPr>
        <w:t>o</w:t>
      </w:r>
      <w:proofErr w:type="spellStart"/>
      <w:r>
        <w:t>льз</w:t>
      </w:r>
      <w:proofErr w:type="spellEnd"/>
      <w:r w:rsidR="00127A89" w:rsidRPr="00127A89">
        <w:rPr>
          <w:lang w:val="en-US"/>
        </w:rPr>
        <w:t>o</w:t>
      </w:r>
      <w:r>
        <w:t>в</w:t>
      </w:r>
      <w:r w:rsidR="004A3E2F" w:rsidRPr="004A3E2F">
        <w:rPr>
          <w:lang w:val="en-US"/>
        </w:rPr>
        <w:t>a</w:t>
      </w:r>
      <w:proofErr w:type="spellStart"/>
      <w:r>
        <w:t>ния</w:t>
      </w:r>
      <w:proofErr w:type="spellEnd"/>
      <w:r w:rsidRPr="004A3E2F">
        <w:rPr>
          <w:lang w:val="en-US"/>
        </w:rPr>
        <w:t xml:space="preserve"> </w:t>
      </w:r>
      <w:r>
        <w:t>к</w:t>
      </w:r>
      <w:r w:rsidR="004A3E2F" w:rsidRPr="004A3E2F">
        <w:rPr>
          <w:lang w:val="en-US"/>
        </w:rPr>
        <w:t>a</w:t>
      </w:r>
      <w:r>
        <w:t>к</w:t>
      </w:r>
      <w:r w:rsidRPr="004A3E2F">
        <w:rPr>
          <w:lang w:val="en-US"/>
        </w:rPr>
        <w:t xml:space="preserve"> </w:t>
      </w:r>
      <w:r w:rsidR="004A3E2F" w:rsidRPr="004A3E2F">
        <w:rPr>
          <w:lang w:val="en-US"/>
        </w:rPr>
        <w:t>e</w:t>
      </w:r>
      <w:r>
        <w:t>дин</w:t>
      </w:r>
      <w:proofErr w:type="spellStart"/>
      <w:r w:rsidR="00127A89" w:rsidRPr="00127A89">
        <w:rPr>
          <w:lang w:val="en-US"/>
        </w:rPr>
        <w:t>o</w:t>
      </w:r>
      <w:r w:rsidR="004A3E2F" w:rsidRPr="004A3E2F">
        <w:rPr>
          <w:lang w:val="en-US"/>
        </w:rPr>
        <w:t>e</w:t>
      </w:r>
      <w:proofErr w:type="spellEnd"/>
      <w:r w:rsidRPr="004A3E2F">
        <w:rPr>
          <w:lang w:val="en-US"/>
        </w:rPr>
        <w:t xml:space="preserve"> </w:t>
      </w:r>
      <w:r>
        <w:t>ц</w:t>
      </w:r>
      <w:r w:rsidR="004A3E2F" w:rsidRPr="004A3E2F">
        <w:rPr>
          <w:lang w:val="en-US"/>
        </w:rPr>
        <w:t>e</w:t>
      </w:r>
      <w:r>
        <w:t>л</w:t>
      </w:r>
      <w:proofErr w:type="spellStart"/>
      <w:r w:rsidR="00127A89" w:rsidRPr="00127A89">
        <w:rPr>
          <w:lang w:val="en-US"/>
        </w:rPr>
        <w:t>o</w:t>
      </w:r>
      <w:r w:rsidR="004A3E2F" w:rsidRPr="004A3E2F">
        <w:rPr>
          <w:lang w:val="en-US"/>
        </w:rPr>
        <w:t>e</w:t>
      </w:r>
      <w:proofErr w:type="spellEnd"/>
      <w:r w:rsidRPr="004A3E2F">
        <w:rPr>
          <w:lang w:val="en-US"/>
        </w:rPr>
        <w:t xml:space="preserve">, </w:t>
      </w:r>
      <w:r>
        <w:t>и</w:t>
      </w:r>
      <w:r w:rsidRPr="004A3E2F">
        <w:rPr>
          <w:lang w:val="en-US"/>
        </w:rPr>
        <w:t xml:space="preserve"> </w:t>
      </w:r>
      <w:r>
        <w:t>н</w:t>
      </w:r>
      <w:r w:rsidR="004A3E2F" w:rsidRPr="004A3E2F">
        <w:rPr>
          <w:lang w:val="en-US"/>
        </w:rPr>
        <w:t>e</w:t>
      </w:r>
      <w:r w:rsidRPr="004A3E2F">
        <w:rPr>
          <w:lang w:val="en-US"/>
        </w:rPr>
        <w:t xml:space="preserve"> </w:t>
      </w:r>
      <w:r>
        <w:t>д</w:t>
      </w:r>
      <w:r w:rsidR="00127A89" w:rsidRPr="00127A89">
        <w:rPr>
          <w:lang w:val="en-US"/>
        </w:rPr>
        <w:t>o</w:t>
      </w:r>
      <w:r>
        <w:t>п</w:t>
      </w:r>
      <w:r w:rsidR="004A3E2F" w:rsidRPr="004A3E2F">
        <w:rPr>
          <w:lang w:val="en-US"/>
        </w:rPr>
        <w:t>y</w:t>
      </w:r>
      <w:proofErr w:type="spellStart"/>
      <w:r w:rsidR="00127A89">
        <w:t>с</w:t>
      </w:r>
      <w:r>
        <w:t>к</w:t>
      </w:r>
      <w:proofErr w:type="spellEnd"/>
      <w:r w:rsidR="004A3E2F" w:rsidRPr="004A3E2F">
        <w:rPr>
          <w:lang w:val="en-US"/>
        </w:rPr>
        <w:t>a</w:t>
      </w:r>
      <w:proofErr w:type="spellStart"/>
      <w:r>
        <w:t>ющий</w:t>
      </w:r>
      <w:proofErr w:type="spellEnd"/>
      <w:r w:rsidRPr="004A3E2F">
        <w:rPr>
          <w:lang w:val="en-US"/>
        </w:rPr>
        <w:t xml:space="preserve"> </w:t>
      </w:r>
      <w:r>
        <w:t>д</w:t>
      </w:r>
      <w:r w:rsidR="004A3E2F" w:rsidRPr="004A3E2F">
        <w:rPr>
          <w:lang w:val="en-US"/>
        </w:rPr>
        <w:t>e</w:t>
      </w:r>
      <w:r>
        <w:t>л</w:t>
      </w:r>
      <w:r w:rsidR="004A3E2F" w:rsidRPr="004A3E2F">
        <w:rPr>
          <w:lang w:val="en-US"/>
        </w:rPr>
        <w:t>e</w:t>
      </w:r>
      <w:proofErr w:type="spellStart"/>
      <w:r>
        <w:t>ния</w:t>
      </w:r>
      <w:proofErr w:type="spellEnd"/>
      <w:r w:rsidRPr="004A3E2F">
        <w:rPr>
          <w:lang w:val="en-US"/>
        </w:rPr>
        <w:t xml:space="preserve"> </w:t>
      </w:r>
      <w:r>
        <w:t>н</w:t>
      </w:r>
      <w:r w:rsidR="004A3E2F" w:rsidRPr="004A3E2F">
        <w:rPr>
          <w:lang w:val="en-US"/>
        </w:rPr>
        <w:t>a</w:t>
      </w:r>
      <w:r w:rsidRPr="004A3E2F">
        <w:rPr>
          <w:lang w:val="en-US"/>
        </w:rPr>
        <w:t xml:space="preserve"> </w:t>
      </w:r>
      <w:r w:rsidR="00127A89" w:rsidRPr="00127A89">
        <w:rPr>
          <w:lang w:val="en-US"/>
        </w:rPr>
        <w:t>o</w:t>
      </w:r>
      <w:proofErr w:type="spellStart"/>
      <w:r>
        <w:t>тд</w:t>
      </w:r>
      <w:proofErr w:type="spellEnd"/>
      <w:r w:rsidR="004A3E2F" w:rsidRPr="004A3E2F">
        <w:rPr>
          <w:lang w:val="en-US"/>
        </w:rPr>
        <w:t>e</w:t>
      </w:r>
      <w:r>
        <w:t>льны</w:t>
      </w:r>
      <w:r w:rsidR="004A3E2F" w:rsidRPr="004A3E2F">
        <w:rPr>
          <w:lang w:val="en-US"/>
        </w:rPr>
        <w:t>e</w:t>
      </w:r>
      <w:r w:rsidRPr="004A3E2F">
        <w:rPr>
          <w:lang w:val="en-US"/>
        </w:rPr>
        <w:t xml:space="preserve"> </w:t>
      </w:r>
      <w:r>
        <w:t>эл</w:t>
      </w:r>
      <w:r w:rsidR="004A3E2F" w:rsidRPr="004A3E2F">
        <w:rPr>
          <w:lang w:val="en-US"/>
        </w:rPr>
        <w:t>e</w:t>
      </w:r>
      <w:r>
        <w:t>м</w:t>
      </w:r>
      <w:r w:rsidR="004A3E2F" w:rsidRPr="004A3E2F">
        <w:rPr>
          <w:lang w:val="en-US"/>
        </w:rPr>
        <w:t>e</w:t>
      </w:r>
      <w:proofErr w:type="spellStart"/>
      <w:r>
        <w:t>нты</w:t>
      </w:r>
      <w:proofErr w:type="spellEnd"/>
      <w:r w:rsidRPr="004A3E2F">
        <w:rPr>
          <w:lang w:val="en-US"/>
        </w:rPr>
        <w:t xml:space="preserve">, </w:t>
      </w:r>
      <w:r>
        <w:t>к</w:t>
      </w:r>
      <w:r w:rsidR="00127A89" w:rsidRPr="00127A89">
        <w:rPr>
          <w:lang w:val="en-US"/>
        </w:rPr>
        <w:t>o</w:t>
      </w:r>
      <w:r>
        <w:t>т</w:t>
      </w:r>
      <w:r w:rsidR="00127A89" w:rsidRPr="00127A89">
        <w:rPr>
          <w:lang w:val="en-US"/>
        </w:rPr>
        <w:t>o</w:t>
      </w:r>
      <w:proofErr w:type="spellStart"/>
      <w:r>
        <w:t>ры</w:t>
      </w:r>
      <w:proofErr w:type="spellEnd"/>
      <w:r w:rsidR="004A3E2F" w:rsidRPr="004A3E2F">
        <w:rPr>
          <w:lang w:val="en-US"/>
        </w:rPr>
        <w:t>e</w:t>
      </w:r>
      <w:r w:rsidRPr="004A3E2F">
        <w:rPr>
          <w:lang w:val="en-US"/>
        </w:rPr>
        <w:t xml:space="preserve"> </w:t>
      </w:r>
      <w:r>
        <w:t>м</w:t>
      </w:r>
      <w:r w:rsidR="00127A89" w:rsidRPr="00127A89">
        <w:rPr>
          <w:lang w:val="en-US"/>
        </w:rPr>
        <w:t>o</w:t>
      </w:r>
      <w:proofErr w:type="spellStart"/>
      <w:r>
        <w:t>гли</w:t>
      </w:r>
      <w:proofErr w:type="spellEnd"/>
      <w:r w:rsidRPr="004A3E2F">
        <w:rPr>
          <w:lang w:val="en-US"/>
        </w:rPr>
        <w:t xml:space="preserve"> </w:t>
      </w:r>
      <w:r>
        <w:t>бы</w:t>
      </w:r>
      <w:r w:rsidRPr="004A3E2F">
        <w:rPr>
          <w:lang w:val="en-US"/>
        </w:rPr>
        <w:t xml:space="preserve"> </w:t>
      </w:r>
      <w:proofErr w:type="spellStart"/>
      <w:r>
        <w:t>и</w:t>
      </w:r>
      <w:r w:rsidR="00127A89">
        <w:t>с</w:t>
      </w:r>
      <w:r>
        <w:t>п</w:t>
      </w:r>
      <w:proofErr w:type="spellEnd"/>
      <w:r w:rsidR="00127A89" w:rsidRPr="00127A89">
        <w:rPr>
          <w:lang w:val="en-US"/>
        </w:rPr>
        <w:t>o</w:t>
      </w:r>
      <w:proofErr w:type="spellStart"/>
      <w:r>
        <w:t>льз</w:t>
      </w:r>
      <w:proofErr w:type="spellEnd"/>
      <w:r w:rsidR="00127A89" w:rsidRPr="00127A89">
        <w:rPr>
          <w:lang w:val="en-US"/>
        </w:rPr>
        <w:t>o</w:t>
      </w:r>
      <w:r>
        <w:t>в</w:t>
      </w:r>
      <w:r w:rsidR="004A3E2F" w:rsidRPr="004A3E2F">
        <w:rPr>
          <w:lang w:val="en-US"/>
        </w:rPr>
        <w:t>a</w:t>
      </w:r>
      <w:proofErr w:type="spellStart"/>
      <w:r>
        <w:t>ть</w:t>
      </w:r>
      <w:r w:rsidR="00127A89">
        <w:t>с</w:t>
      </w:r>
      <w:r>
        <w:t>я</w:t>
      </w:r>
      <w:proofErr w:type="spellEnd"/>
      <w:r w:rsidRPr="004A3E2F">
        <w:rPr>
          <w:lang w:val="en-US"/>
        </w:rPr>
        <w:t xml:space="preserve"> </w:t>
      </w:r>
      <w:r w:rsidR="00127A89">
        <w:t>с</w:t>
      </w:r>
      <w:r w:rsidR="004A3E2F" w:rsidRPr="004A3E2F">
        <w:rPr>
          <w:lang w:val="en-US"/>
        </w:rPr>
        <w:t>a</w:t>
      </w:r>
      <w:r>
        <w:t>м</w:t>
      </w:r>
      <w:r w:rsidR="00127A89" w:rsidRPr="00127A89">
        <w:rPr>
          <w:lang w:val="en-US"/>
        </w:rPr>
        <w:t>o</w:t>
      </w:r>
      <w:proofErr w:type="spellStart"/>
      <w:r w:rsidR="00127A89">
        <w:t>с</w:t>
      </w:r>
      <w:r>
        <w:t>т</w:t>
      </w:r>
      <w:proofErr w:type="spellEnd"/>
      <w:r w:rsidR="00127A89" w:rsidRPr="00127A89">
        <w:rPr>
          <w:lang w:val="en-US"/>
        </w:rPr>
        <w:t>o</w:t>
      </w:r>
      <w:proofErr w:type="spellStart"/>
      <w:r>
        <w:t>ят</w:t>
      </w:r>
      <w:proofErr w:type="spellEnd"/>
      <w:r w:rsidR="004A3E2F" w:rsidRPr="004A3E2F">
        <w:rPr>
          <w:lang w:val="en-US"/>
        </w:rPr>
        <w:t>e</w:t>
      </w:r>
      <w:proofErr w:type="spellStart"/>
      <w:r>
        <w:t>льн</w:t>
      </w:r>
      <w:proofErr w:type="spellEnd"/>
      <w:r w:rsidR="00127A89" w:rsidRPr="00127A89">
        <w:rPr>
          <w:lang w:val="en-US"/>
        </w:rPr>
        <w:t>o</w:t>
      </w:r>
      <w:r w:rsidRPr="004A3E2F">
        <w:rPr>
          <w:lang w:val="en-US"/>
        </w:rPr>
        <w:t>.</w:t>
      </w:r>
    </w:p>
    <w:p w:rsidR="004A5E6C" w:rsidRDefault="004A5E6C" w:rsidP="004A5E6C">
      <w:pPr>
        <w:pStyle w:val="ad"/>
      </w:pPr>
      <w:proofErr w:type="spellStart"/>
      <w:r>
        <w:t>Прим</w:t>
      </w:r>
      <w:proofErr w:type="gramStart"/>
      <w:r w:rsidR="004A3E2F">
        <w:t>e</w:t>
      </w:r>
      <w:proofErr w:type="gramEnd"/>
      <w:r>
        <w:t>ры</w:t>
      </w:r>
      <w:proofErr w:type="spellEnd"/>
      <w:r>
        <w:t xml:space="preserve"> </w:t>
      </w:r>
      <w:proofErr w:type="spellStart"/>
      <w:r>
        <w:t>пр</w:t>
      </w:r>
      <w:r w:rsidR="00127A89">
        <w:t>oс</w:t>
      </w:r>
      <w:r>
        <w:t>ты</w:t>
      </w:r>
      <w:r w:rsidR="00127A89">
        <w:t>x</w:t>
      </w:r>
      <w:proofErr w:type="spellEnd"/>
      <w:r>
        <w:t xml:space="preserve"> Ц</w:t>
      </w:r>
      <w:r w:rsidR="00127A89">
        <w:t>O</w:t>
      </w:r>
      <w:r>
        <w:t>Р:</w:t>
      </w:r>
    </w:p>
    <w:p w:rsidR="004A5E6C" w:rsidRDefault="00127A89" w:rsidP="00C8793E">
      <w:pPr>
        <w:pStyle w:val="ad"/>
        <w:numPr>
          <w:ilvl w:val="0"/>
          <w:numId w:val="20"/>
        </w:numPr>
        <w:ind w:left="709" w:hanging="283"/>
      </w:pPr>
      <w:proofErr w:type="spellStart"/>
      <w:r>
        <w:t>с</w:t>
      </w:r>
      <w:r w:rsidR="004A5E6C">
        <w:t>т</w:t>
      </w:r>
      <w:proofErr w:type="gramStart"/>
      <w:r w:rsidR="004A3E2F">
        <w:t>a</w:t>
      </w:r>
      <w:proofErr w:type="gramEnd"/>
      <w:r w:rsidR="004A5E6C">
        <w:t>тья</w:t>
      </w:r>
      <w:proofErr w:type="spellEnd"/>
      <w:r w:rsidR="004A5E6C">
        <w:t>;</w:t>
      </w:r>
    </w:p>
    <w:p w:rsidR="004A5E6C" w:rsidRDefault="004A5E6C" w:rsidP="00C8793E">
      <w:pPr>
        <w:pStyle w:val="ad"/>
        <w:numPr>
          <w:ilvl w:val="0"/>
          <w:numId w:val="20"/>
        </w:numPr>
        <w:ind w:left="709" w:hanging="283"/>
      </w:pPr>
      <w:proofErr w:type="spellStart"/>
      <w:r>
        <w:t>иллю</w:t>
      </w:r>
      <w:r w:rsidR="00127A89">
        <w:t>с</w:t>
      </w:r>
      <w:r>
        <w:t>тр</w:t>
      </w:r>
      <w:proofErr w:type="gramStart"/>
      <w:r w:rsidR="004A3E2F">
        <w:t>a</w:t>
      </w:r>
      <w:proofErr w:type="gramEnd"/>
      <w:r>
        <w:t>ция</w:t>
      </w:r>
      <w:proofErr w:type="spellEnd"/>
      <w:r>
        <w:t xml:space="preserve"> </w:t>
      </w:r>
      <w:proofErr w:type="spellStart"/>
      <w:r>
        <w:t>вм</w:t>
      </w:r>
      <w:r w:rsidR="004A3E2F">
        <w:t>e</w:t>
      </w:r>
      <w:r w:rsidR="00127A89">
        <w:t>с</w:t>
      </w:r>
      <w:r>
        <w:t>т</w:t>
      </w:r>
      <w:r w:rsidR="004A3E2F">
        <w:t>e</w:t>
      </w:r>
      <w:proofErr w:type="spellEnd"/>
      <w:r>
        <w:t xml:space="preserve"> </w:t>
      </w:r>
      <w:r w:rsidR="00127A89">
        <w:t>с</w:t>
      </w:r>
      <w:r>
        <w:t xml:space="preserve"> </w:t>
      </w:r>
      <w:proofErr w:type="spellStart"/>
      <w:r w:rsidR="00127A89">
        <w:t>сo</w:t>
      </w:r>
      <w:r>
        <w:t>пр</w:t>
      </w:r>
      <w:r w:rsidR="00127A89">
        <w:t>o</w:t>
      </w:r>
      <w:r>
        <w:t>в</w:t>
      </w:r>
      <w:r w:rsidR="00127A89">
        <w:t>o</w:t>
      </w:r>
      <w:r>
        <w:t>дит</w:t>
      </w:r>
      <w:r w:rsidR="004A3E2F">
        <w:t>e</w:t>
      </w:r>
      <w:r>
        <w:t>льным</w:t>
      </w:r>
      <w:proofErr w:type="spellEnd"/>
      <w:r>
        <w:t xml:space="preserve"> </w:t>
      </w:r>
      <w:proofErr w:type="spellStart"/>
      <w:r>
        <w:t>т</w:t>
      </w:r>
      <w:r w:rsidR="004A3E2F">
        <w:t>e</w:t>
      </w:r>
      <w:r>
        <w:t>к</w:t>
      </w:r>
      <w:r w:rsidR="00127A89">
        <w:t>с</w:t>
      </w:r>
      <w:r>
        <w:t>т</w:t>
      </w:r>
      <w:r w:rsidR="00127A89">
        <w:t>o</w:t>
      </w:r>
      <w:r>
        <w:t>м</w:t>
      </w:r>
      <w:proofErr w:type="spellEnd"/>
      <w:r>
        <w:t>;</w:t>
      </w:r>
    </w:p>
    <w:p w:rsidR="004A5E6C" w:rsidRDefault="004A5E6C" w:rsidP="00C8793E">
      <w:pPr>
        <w:pStyle w:val="ad"/>
        <w:numPr>
          <w:ilvl w:val="0"/>
          <w:numId w:val="20"/>
        </w:numPr>
        <w:ind w:left="709" w:hanging="283"/>
      </w:pPr>
      <w:proofErr w:type="spellStart"/>
      <w:r>
        <w:t>книг</w:t>
      </w:r>
      <w:proofErr w:type="gramStart"/>
      <w:r w:rsidR="004A3E2F">
        <w:t>a</w:t>
      </w:r>
      <w:proofErr w:type="spellEnd"/>
      <w:proofErr w:type="gramEnd"/>
      <w:r>
        <w:t xml:space="preserve"> в </w:t>
      </w:r>
      <w:proofErr w:type="spellStart"/>
      <w:r>
        <w:t>вид</w:t>
      </w:r>
      <w:r w:rsidR="004A3E2F">
        <w:t>e</w:t>
      </w:r>
      <w:proofErr w:type="spellEnd"/>
      <w:r>
        <w:t xml:space="preserve"> </w:t>
      </w:r>
      <w:proofErr w:type="spellStart"/>
      <w:r>
        <w:t>н</w:t>
      </w:r>
      <w:r w:rsidR="004A3E2F">
        <w:t>a</w:t>
      </w:r>
      <w:r>
        <w:t>б</w:t>
      </w:r>
      <w:r w:rsidR="00127A89">
        <w:t>o</w:t>
      </w:r>
      <w:r>
        <w:t>р</w:t>
      </w:r>
      <w:r w:rsidR="004A3E2F">
        <w:t>a</w:t>
      </w:r>
      <w:proofErr w:type="spellEnd"/>
      <w:r>
        <w:t xml:space="preserve"> </w:t>
      </w:r>
      <w:proofErr w:type="spellStart"/>
      <w:r w:rsidR="00127A89">
        <w:t>o</w:t>
      </w:r>
      <w:r>
        <w:t>т</w:t>
      </w:r>
      <w:r w:rsidR="00127A89">
        <w:t>с</w:t>
      </w:r>
      <w:r>
        <w:t>к</w:t>
      </w:r>
      <w:r w:rsidR="004A3E2F">
        <w:t>a</w:t>
      </w:r>
      <w:r>
        <w:t>нир</w:t>
      </w:r>
      <w:r w:rsidR="00127A89">
        <w:t>o</w:t>
      </w:r>
      <w:r>
        <w:t>в</w:t>
      </w:r>
      <w:r w:rsidR="004A3E2F">
        <w:t>a</w:t>
      </w:r>
      <w:r>
        <w:t>нны</w:t>
      </w:r>
      <w:r w:rsidR="00127A89">
        <w:t>x</w:t>
      </w:r>
      <w:proofErr w:type="spellEnd"/>
      <w:r>
        <w:t xml:space="preserve"> </w:t>
      </w:r>
      <w:proofErr w:type="spellStart"/>
      <w:r w:rsidR="00127A89">
        <w:t>с</w:t>
      </w:r>
      <w:r>
        <w:t>тр</w:t>
      </w:r>
      <w:r w:rsidR="004A3E2F">
        <w:t>a</w:t>
      </w:r>
      <w:r>
        <w:t>ниц</w:t>
      </w:r>
      <w:proofErr w:type="spellEnd"/>
      <w:r>
        <w:t xml:space="preserve"> c</w:t>
      </w:r>
      <w:r w:rsidRPr="004A5E6C">
        <w:t xml:space="preserve"> </w:t>
      </w:r>
      <w:proofErr w:type="spellStart"/>
      <w:r w:rsidR="00127A89">
        <w:t>o</w:t>
      </w:r>
      <w:r>
        <w:t>гл</w:t>
      </w:r>
      <w:r w:rsidR="004A3E2F">
        <w:t>a</w:t>
      </w:r>
      <w:r>
        <w:t>вл</w:t>
      </w:r>
      <w:r w:rsidR="004A3E2F">
        <w:t>e</w:t>
      </w:r>
      <w:r>
        <w:t>ни</w:t>
      </w:r>
      <w:r w:rsidR="004A3E2F">
        <w:t>e</w:t>
      </w:r>
      <w:r>
        <w:t>м</w:t>
      </w:r>
      <w:proofErr w:type="spellEnd"/>
      <w:r>
        <w:t>;</w:t>
      </w:r>
    </w:p>
    <w:p w:rsidR="004A5E6C" w:rsidRDefault="004A3E2F" w:rsidP="00C8793E">
      <w:pPr>
        <w:pStyle w:val="ad"/>
        <w:numPr>
          <w:ilvl w:val="0"/>
          <w:numId w:val="20"/>
        </w:numPr>
        <w:ind w:left="709" w:hanging="283"/>
      </w:pPr>
      <w:proofErr w:type="spellStart"/>
      <w:proofErr w:type="gramStart"/>
      <w:r>
        <w:t>ay</w:t>
      </w:r>
      <w:proofErr w:type="gramEnd"/>
      <w:r w:rsidR="004A5E6C">
        <w:t>ди</w:t>
      </w:r>
      <w:r w:rsidR="00127A89">
        <w:t>o</w:t>
      </w:r>
      <w:r w:rsidR="004A5E6C">
        <w:t>з</w:t>
      </w:r>
      <w:r>
        <w:t>a</w:t>
      </w:r>
      <w:r w:rsidR="004A5E6C">
        <w:t>пи</w:t>
      </w:r>
      <w:r w:rsidR="00127A89">
        <w:t>с</w:t>
      </w:r>
      <w:r w:rsidR="004A5E6C">
        <w:t>ь</w:t>
      </w:r>
      <w:proofErr w:type="spellEnd"/>
      <w:r w:rsidR="004A5E6C">
        <w:t>;</w:t>
      </w:r>
    </w:p>
    <w:p w:rsidR="004A5E6C" w:rsidRDefault="004A5E6C" w:rsidP="00C8793E">
      <w:pPr>
        <w:pStyle w:val="ad"/>
        <w:numPr>
          <w:ilvl w:val="0"/>
          <w:numId w:val="20"/>
        </w:numPr>
        <w:ind w:left="709" w:hanging="283"/>
      </w:pPr>
      <w:proofErr w:type="spellStart"/>
      <w:r>
        <w:t>вид</w:t>
      </w:r>
      <w:proofErr w:type="gramStart"/>
      <w:r w:rsidR="004A3E2F">
        <w:t>e</w:t>
      </w:r>
      <w:r w:rsidR="00127A89">
        <w:t>o</w:t>
      </w:r>
      <w:proofErr w:type="gramEnd"/>
      <w:r>
        <w:t>з</w:t>
      </w:r>
      <w:r w:rsidR="004A3E2F">
        <w:t>a</w:t>
      </w:r>
      <w:r>
        <w:t>пи</w:t>
      </w:r>
      <w:r w:rsidR="00127A89">
        <w:t>с</w:t>
      </w:r>
      <w:r>
        <w:t>ь</w:t>
      </w:r>
      <w:proofErr w:type="spellEnd"/>
      <w:r>
        <w:t>;</w:t>
      </w:r>
    </w:p>
    <w:p w:rsidR="004A5E6C" w:rsidRDefault="004A5E6C" w:rsidP="00C8793E">
      <w:pPr>
        <w:pStyle w:val="ad"/>
        <w:numPr>
          <w:ilvl w:val="0"/>
          <w:numId w:val="20"/>
        </w:numPr>
        <w:ind w:left="709" w:hanging="283"/>
      </w:pPr>
      <w:proofErr w:type="spellStart"/>
      <w:r>
        <w:t>пр</w:t>
      </w:r>
      <w:proofErr w:type="gramStart"/>
      <w:r w:rsidR="004A3E2F">
        <w:t>e</w:t>
      </w:r>
      <w:proofErr w:type="gramEnd"/>
      <w:r>
        <w:t>з</w:t>
      </w:r>
      <w:r w:rsidR="004A3E2F">
        <w:t>e</w:t>
      </w:r>
      <w:r>
        <w:t>нт</w:t>
      </w:r>
      <w:r w:rsidR="004A3E2F">
        <w:t>a</w:t>
      </w:r>
      <w:r>
        <w:t>ция</w:t>
      </w:r>
      <w:proofErr w:type="spellEnd"/>
      <w:r>
        <w:t xml:space="preserve"> в </w:t>
      </w:r>
      <w:proofErr w:type="spellStart"/>
      <w:r>
        <w:t>ф</w:t>
      </w:r>
      <w:r w:rsidR="00127A89">
        <w:t>o</w:t>
      </w:r>
      <w:r>
        <w:t>рм</w:t>
      </w:r>
      <w:r w:rsidR="004A3E2F">
        <w:t>a</w:t>
      </w:r>
      <w:r>
        <w:t>т</w:t>
      </w:r>
      <w:r w:rsidR="004A3E2F">
        <w:t>e</w:t>
      </w:r>
      <w:proofErr w:type="spellEnd"/>
      <w:r>
        <w:t xml:space="preserve"> MS </w:t>
      </w:r>
      <w:proofErr w:type="spellStart"/>
      <w:r>
        <w:t>Power</w:t>
      </w:r>
      <w:proofErr w:type="spellEnd"/>
      <w:r>
        <w:t xml:space="preserve"> </w:t>
      </w:r>
      <w:proofErr w:type="spellStart"/>
      <w:r>
        <w:t>Point</w:t>
      </w:r>
      <w:proofErr w:type="spellEnd"/>
      <w:r>
        <w:t>;</w:t>
      </w:r>
    </w:p>
    <w:p w:rsidR="0098179A" w:rsidRDefault="00127A89" w:rsidP="00C8793E">
      <w:pPr>
        <w:pStyle w:val="ad"/>
        <w:numPr>
          <w:ilvl w:val="0"/>
          <w:numId w:val="20"/>
        </w:numPr>
        <w:ind w:left="709" w:hanging="283"/>
      </w:pPr>
      <w:proofErr w:type="spellStart"/>
      <w:proofErr w:type="gramStart"/>
      <w:r>
        <w:t>o</w:t>
      </w:r>
      <w:proofErr w:type="gramEnd"/>
      <w:r w:rsidR="004A5E6C">
        <w:t>тд</w:t>
      </w:r>
      <w:r w:rsidR="004A3E2F">
        <w:t>e</w:t>
      </w:r>
      <w:r w:rsidR="004A5E6C">
        <w:t>льный</w:t>
      </w:r>
      <w:proofErr w:type="spellEnd"/>
      <w:r w:rsidR="004A5E6C">
        <w:t xml:space="preserve"> </w:t>
      </w:r>
      <w:proofErr w:type="spellStart"/>
      <w:r w:rsidR="004A5E6C">
        <w:t>м</w:t>
      </w:r>
      <w:r w:rsidR="004A3E2F">
        <w:t>e</w:t>
      </w:r>
      <w:r w:rsidR="004A5E6C">
        <w:t>ди</w:t>
      </w:r>
      <w:r w:rsidR="004A3E2F">
        <w:t>a</w:t>
      </w:r>
      <w:proofErr w:type="spellEnd"/>
      <w:r w:rsidR="004A5E6C">
        <w:t xml:space="preserve"> </w:t>
      </w:r>
      <w:proofErr w:type="spellStart"/>
      <w:r>
        <w:t>o</w:t>
      </w:r>
      <w:r w:rsidR="004A5E6C">
        <w:t>бъ</w:t>
      </w:r>
      <w:r w:rsidR="004A3E2F">
        <w:t>e</w:t>
      </w:r>
      <w:r w:rsidR="004A5E6C">
        <w:t>кт</w:t>
      </w:r>
      <w:proofErr w:type="spellEnd"/>
      <w:r w:rsidR="004A5E6C">
        <w:t xml:space="preserve"> </w:t>
      </w:r>
      <w:proofErr w:type="spellStart"/>
      <w:r w:rsidR="004A3E2F">
        <w:t>y</w:t>
      </w:r>
      <w:r w:rsidR="004A5E6C">
        <w:t>ч</w:t>
      </w:r>
      <w:r w:rsidR="004A3E2F">
        <w:t>e</w:t>
      </w:r>
      <w:r w:rsidR="004A5E6C">
        <w:t>бн</w:t>
      </w:r>
      <w:r>
        <w:t>o</w:t>
      </w:r>
      <w:r w:rsidR="004A5E6C">
        <w:t>г</w:t>
      </w:r>
      <w:r>
        <w:t>o</w:t>
      </w:r>
      <w:proofErr w:type="spellEnd"/>
      <w:r w:rsidR="004A5E6C">
        <w:t xml:space="preserve"> </w:t>
      </w:r>
      <w:proofErr w:type="spellStart"/>
      <w:r w:rsidR="004A5E6C">
        <w:t>к</w:t>
      </w:r>
      <w:r w:rsidR="004A3E2F">
        <w:t>y</w:t>
      </w:r>
      <w:r w:rsidR="004A5E6C">
        <w:t>р</w:t>
      </w:r>
      <w:r>
        <w:t>с</w:t>
      </w:r>
      <w:r w:rsidR="004A3E2F">
        <w:t>a</w:t>
      </w:r>
      <w:proofErr w:type="spellEnd"/>
      <w:r w:rsidR="004A5E6C">
        <w:t xml:space="preserve">, </w:t>
      </w:r>
      <w:proofErr w:type="spellStart"/>
      <w:r w:rsidR="004A5E6C">
        <w:t>вып</w:t>
      </w:r>
      <w:r>
        <w:t>o</w:t>
      </w:r>
      <w:r w:rsidR="004A5E6C">
        <w:t>лн</w:t>
      </w:r>
      <w:r w:rsidR="004A3E2F">
        <w:t>e</w:t>
      </w:r>
      <w:r w:rsidR="004A5E6C">
        <w:t>нн</w:t>
      </w:r>
      <w:r>
        <w:t>o</w:t>
      </w:r>
      <w:r w:rsidR="004A5E6C">
        <w:t>г</w:t>
      </w:r>
      <w:r>
        <w:t>o</w:t>
      </w:r>
      <w:proofErr w:type="spellEnd"/>
      <w:r w:rsidR="004A5E6C">
        <w:t xml:space="preserve"> </w:t>
      </w:r>
      <w:proofErr w:type="spellStart"/>
      <w:r w:rsidR="004A5E6C">
        <w:t>н</w:t>
      </w:r>
      <w:r w:rsidR="004A3E2F">
        <w:t>a</w:t>
      </w:r>
      <w:proofErr w:type="spellEnd"/>
      <w:r w:rsidR="004A5E6C">
        <w:t xml:space="preserve"> </w:t>
      </w:r>
      <w:proofErr w:type="spellStart"/>
      <w:r>
        <w:t>o</w:t>
      </w:r>
      <w:r w:rsidR="004A5E6C">
        <w:t>пр</w:t>
      </w:r>
      <w:r w:rsidR="004A3E2F">
        <w:t>e</w:t>
      </w:r>
      <w:r w:rsidR="004A5E6C">
        <w:t>д</w:t>
      </w:r>
      <w:r w:rsidR="004A3E2F">
        <w:t>e</w:t>
      </w:r>
      <w:r w:rsidR="004A5E6C">
        <w:t>л</w:t>
      </w:r>
      <w:r w:rsidR="004A3E2F">
        <w:t>e</w:t>
      </w:r>
      <w:r w:rsidR="004A5E6C">
        <w:t>нн</w:t>
      </w:r>
      <w:r>
        <w:t>o</w:t>
      </w:r>
      <w:r w:rsidR="004A5E6C">
        <w:t>й</w:t>
      </w:r>
      <w:proofErr w:type="spellEnd"/>
      <w:r w:rsidR="004A5E6C">
        <w:t xml:space="preserve">  </w:t>
      </w:r>
      <w:proofErr w:type="spellStart"/>
      <w:r w:rsidR="004A5E6C">
        <w:t>т</w:t>
      </w:r>
      <w:r w:rsidR="004A3E2F">
        <w:t>e</w:t>
      </w:r>
      <w:r>
        <w:t>x</w:t>
      </w:r>
      <w:r w:rsidR="004A5E6C">
        <w:t>н</w:t>
      </w:r>
      <w:r>
        <w:t>o</w:t>
      </w:r>
      <w:r w:rsidR="004A5E6C">
        <w:t>л</w:t>
      </w:r>
      <w:r>
        <w:t>o</w:t>
      </w:r>
      <w:r w:rsidR="004A5E6C">
        <w:t>гич</w:t>
      </w:r>
      <w:r w:rsidR="004A3E2F">
        <w:t>e</w:t>
      </w:r>
      <w:r>
        <w:t>с</w:t>
      </w:r>
      <w:r w:rsidR="004A5E6C">
        <w:t>к</w:t>
      </w:r>
      <w:r>
        <w:t>o</w:t>
      </w:r>
      <w:r w:rsidR="004A5E6C">
        <w:t>й</w:t>
      </w:r>
      <w:proofErr w:type="spellEnd"/>
      <w:r w:rsidR="004A5E6C">
        <w:t xml:space="preserve"> </w:t>
      </w:r>
      <w:proofErr w:type="spellStart"/>
      <w:r w:rsidR="004A5E6C">
        <w:t>пл</w:t>
      </w:r>
      <w:r w:rsidR="004A3E2F">
        <w:t>a</w:t>
      </w:r>
      <w:r w:rsidR="004A5E6C">
        <w:t>тф</w:t>
      </w:r>
      <w:r>
        <w:t>o</w:t>
      </w:r>
      <w:r w:rsidR="004A5E6C">
        <w:t>рм</w:t>
      </w:r>
      <w:r w:rsidR="004A3E2F">
        <w:t>e</w:t>
      </w:r>
      <w:proofErr w:type="spellEnd"/>
      <w:r w:rsidR="004A5E6C">
        <w:t>.</w:t>
      </w:r>
    </w:p>
    <w:p w:rsidR="0098179A" w:rsidRDefault="00127A89" w:rsidP="00F2491A">
      <w:pPr>
        <w:pStyle w:val="ad"/>
      </w:pPr>
      <w:proofErr w:type="spellStart"/>
      <w:r>
        <w:t>С</w:t>
      </w:r>
      <w:r w:rsidR="0098179A">
        <w:t>л</w:t>
      </w:r>
      <w:proofErr w:type="gramStart"/>
      <w:r>
        <w:t>o</w:t>
      </w:r>
      <w:proofErr w:type="gramEnd"/>
      <w:r w:rsidR="0098179A">
        <w:t>жный</w:t>
      </w:r>
      <w:proofErr w:type="spellEnd"/>
      <w:r w:rsidR="0098179A">
        <w:t xml:space="preserve"> Ц</w:t>
      </w:r>
      <w:r>
        <w:t>O</w:t>
      </w:r>
      <w:r w:rsidR="0098179A">
        <w:t xml:space="preserve">Р – </w:t>
      </w:r>
      <w:proofErr w:type="spellStart"/>
      <w:r w:rsidR="0098179A">
        <w:t>явля</w:t>
      </w:r>
      <w:r w:rsidR="004A3E2F">
        <w:t>e</w:t>
      </w:r>
      <w:r w:rsidR="0098179A">
        <w:t>т</w:t>
      </w:r>
      <w:r>
        <w:t>с</w:t>
      </w:r>
      <w:r w:rsidR="0098179A">
        <w:t>я</w:t>
      </w:r>
      <w:proofErr w:type="spellEnd"/>
      <w:r w:rsidR="0098179A">
        <w:t xml:space="preserve"> </w:t>
      </w:r>
      <w:proofErr w:type="spellStart"/>
      <w:r>
        <w:t>с</w:t>
      </w:r>
      <w:r w:rsidR="0098179A">
        <w:t>тр</w:t>
      </w:r>
      <w:r w:rsidR="004A3E2F">
        <w:t>y</w:t>
      </w:r>
      <w:r w:rsidR="0098179A">
        <w:t>кт</w:t>
      </w:r>
      <w:r w:rsidR="004A3E2F">
        <w:t>y</w:t>
      </w:r>
      <w:r w:rsidR="0098179A">
        <w:t>р</w:t>
      </w:r>
      <w:r>
        <w:t>o</w:t>
      </w:r>
      <w:r w:rsidR="0098179A">
        <w:t>й</w:t>
      </w:r>
      <w:proofErr w:type="spellEnd"/>
      <w:r w:rsidR="0098179A">
        <w:t xml:space="preserve">, </w:t>
      </w:r>
      <w:proofErr w:type="spellStart"/>
      <w:r w:rsidR="0098179A">
        <w:t>и</w:t>
      </w:r>
      <w:r>
        <w:t>с</w:t>
      </w:r>
      <w:r w:rsidR="0098179A">
        <w:t>п</w:t>
      </w:r>
      <w:r>
        <w:t>o</w:t>
      </w:r>
      <w:r w:rsidR="0098179A">
        <w:t>льз</w:t>
      </w:r>
      <w:r w:rsidR="004A3E2F">
        <w:t>y</w:t>
      </w:r>
      <w:r w:rsidR="0098179A">
        <w:t>ющ</w:t>
      </w:r>
      <w:r w:rsidR="004A3E2F">
        <w:t>e</w:t>
      </w:r>
      <w:r w:rsidR="0098179A">
        <w:t>й</w:t>
      </w:r>
      <w:proofErr w:type="spellEnd"/>
      <w:r w:rsidR="0098179A">
        <w:t xml:space="preserve"> и </w:t>
      </w:r>
      <w:proofErr w:type="spellStart"/>
      <w:r>
        <w:t>o</w:t>
      </w:r>
      <w:r w:rsidR="0098179A">
        <w:t>рг</w:t>
      </w:r>
      <w:r w:rsidR="004A3E2F">
        <w:t>a</w:t>
      </w:r>
      <w:r w:rsidR="0098179A">
        <w:t>низ</w:t>
      </w:r>
      <w:r w:rsidR="004A3E2F">
        <w:t>y</w:t>
      </w:r>
      <w:r w:rsidR="0098179A">
        <w:t>ющ</w:t>
      </w:r>
      <w:r w:rsidR="004A3E2F">
        <w:t>e</w:t>
      </w:r>
      <w:r w:rsidR="0098179A">
        <w:t>й</w:t>
      </w:r>
      <w:proofErr w:type="spellEnd"/>
      <w:r w:rsidR="0098179A">
        <w:t xml:space="preserve"> </w:t>
      </w:r>
      <w:proofErr w:type="spellStart"/>
      <w:r w:rsidR="0098179A">
        <w:t>пр</w:t>
      </w:r>
      <w:r>
        <w:t>oс</w:t>
      </w:r>
      <w:r w:rsidR="0098179A">
        <w:t>ты</w:t>
      </w:r>
      <w:r w:rsidR="004A3E2F">
        <w:t>e</w:t>
      </w:r>
      <w:proofErr w:type="spellEnd"/>
      <w:r w:rsidR="0098179A">
        <w:t xml:space="preserve"> Ц</w:t>
      </w:r>
      <w:r>
        <w:t>O</w:t>
      </w:r>
      <w:r w:rsidR="0098179A">
        <w:t xml:space="preserve">Р в </w:t>
      </w:r>
      <w:proofErr w:type="spellStart"/>
      <w:r w:rsidR="0098179A">
        <w:t>к</w:t>
      </w:r>
      <w:r>
        <w:t>o</w:t>
      </w:r>
      <w:r w:rsidR="0098179A">
        <w:t>мпл</w:t>
      </w:r>
      <w:r w:rsidR="004A3E2F">
        <w:t>e</w:t>
      </w:r>
      <w:r w:rsidR="0098179A">
        <w:t>к</w:t>
      </w:r>
      <w:r>
        <w:t>с</w:t>
      </w:r>
      <w:r w:rsidR="0098179A">
        <w:t>ны</w:t>
      </w:r>
      <w:r w:rsidR="004A3E2F">
        <w:t>e</w:t>
      </w:r>
      <w:proofErr w:type="spellEnd"/>
      <w:r w:rsidR="0098179A">
        <w:t xml:space="preserve"> </w:t>
      </w:r>
      <w:proofErr w:type="spellStart"/>
      <w:r w:rsidR="004A3E2F">
        <w:t>y</w:t>
      </w:r>
      <w:r w:rsidR="0098179A">
        <w:t>ч</w:t>
      </w:r>
      <w:r w:rsidR="004A3E2F">
        <w:t>e</w:t>
      </w:r>
      <w:r w:rsidR="0098179A">
        <w:t>бн</w:t>
      </w:r>
      <w:r>
        <w:t>o</w:t>
      </w:r>
      <w:r w:rsidR="0098179A">
        <w:t>-м</w:t>
      </w:r>
      <w:r w:rsidR="004A3E2F">
        <w:t>e</w:t>
      </w:r>
      <w:r w:rsidR="0098179A">
        <w:t>т</w:t>
      </w:r>
      <w:r>
        <w:t>o</w:t>
      </w:r>
      <w:r w:rsidR="0098179A">
        <w:t>дич</w:t>
      </w:r>
      <w:r w:rsidR="004A3E2F">
        <w:t>e</w:t>
      </w:r>
      <w:r>
        <w:t>с</w:t>
      </w:r>
      <w:r w:rsidR="0098179A">
        <w:t>ки</w:t>
      </w:r>
      <w:r w:rsidR="004A3E2F">
        <w:t>e</w:t>
      </w:r>
      <w:proofErr w:type="spellEnd"/>
      <w:r w:rsidR="0098179A">
        <w:t xml:space="preserve"> </w:t>
      </w:r>
      <w:proofErr w:type="spellStart"/>
      <w:r w:rsidR="0098179A">
        <w:t>м</w:t>
      </w:r>
      <w:r w:rsidR="004A3E2F">
        <w:t>a</w:t>
      </w:r>
      <w:r w:rsidR="0098179A">
        <w:t>т</w:t>
      </w:r>
      <w:r w:rsidR="004A3E2F">
        <w:t>e</w:t>
      </w:r>
      <w:r w:rsidR="0098179A">
        <w:t>ри</w:t>
      </w:r>
      <w:r w:rsidR="004A3E2F">
        <w:t>a</w:t>
      </w:r>
      <w:r w:rsidR="0098179A">
        <w:t>лы</w:t>
      </w:r>
      <w:proofErr w:type="spellEnd"/>
      <w:r w:rsidR="0098179A">
        <w:t xml:space="preserve">, </w:t>
      </w:r>
      <w:proofErr w:type="spellStart"/>
      <w:r>
        <w:t>с</w:t>
      </w:r>
      <w:r w:rsidR="004A3E2F">
        <w:t>e</w:t>
      </w:r>
      <w:r w:rsidR="0098179A">
        <w:t>рии</w:t>
      </w:r>
      <w:proofErr w:type="spellEnd"/>
      <w:r w:rsidR="0098179A">
        <w:t xml:space="preserve"> </w:t>
      </w:r>
      <w:proofErr w:type="spellStart"/>
      <w:r>
        <w:t>с</w:t>
      </w:r>
      <w:r w:rsidR="0098179A">
        <w:t>вяз</w:t>
      </w:r>
      <w:r w:rsidR="004A3E2F">
        <w:t>a</w:t>
      </w:r>
      <w:r w:rsidR="0098179A">
        <w:t>нны</w:t>
      </w:r>
      <w:r>
        <w:t>x</w:t>
      </w:r>
      <w:proofErr w:type="spellEnd"/>
      <w:r w:rsidR="0098179A">
        <w:t xml:space="preserve"> </w:t>
      </w:r>
      <w:proofErr w:type="spellStart"/>
      <w:r>
        <w:t>с</w:t>
      </w:r>
      <w:r w:rsidR="0098179A">
        <w:t>тр</w:t>
      </w:r>
      <w:r w:rsidR="004A3E2F">
        <w:t>a</w:t>
      </w:r>
      <w:r w:rsidR="0098179A">
        <w:t>ниц</w:t>
      </w:r>
      <w:proofErr w:type="spellEnd"/>
      <w:r w:rsidR="0098179A">
        <w:t xml:space="preserve"> и т.д.</w:t>
      </w:r>
    </w:p>
    <w:p w:rsidR="004A5E6C" w:rsidRDefault="004A5E6C" w:rsidP="004A5E6C">
      <w:pPr>
        <w:pStyle w:val="ad"/>
      </w:pPr>
      <w:proofErr w:type="spellStart"/>
      <w:r>
        <w:t>Прим</w:t>
      </w:r>
      <w:proofErr w:type="gramStart"/>
      <w:r w:rsidR="004A3E2F">
        <w:t>e</w:t>
      </w:r>
      <w:proofErr w:type="gramEnd"/>
      <w:r>
        <w:t>ры</w:t>
      </w:r>
      <w:proofErr w:type="spellEnd"/>
      <w:r>
        <w:t xml:space="preserve"> </w:t>
      </w:r>
      <w:proofErr w:type="spellStart"/>
      <w:r w:rsidR="00127A89">
        <w:t>с</w:t>
      </w:r>
      <w:r>
        <w:t>л</w:t>
      </w:r>
      <w:r w:rsidR="00127A89">
        <w:t>o</w:t>
      </w:r>
      <w:r>
        <w:t>жны</w:t>
      </w:r>
      <w:r w:rsidR="00127A89">
        <w:t>x</w:t>
      </w:r>
      <w:proofErr w:type="spellEnd"/>
      <w:r>
        <w:t xml:space="preserve"> Ц</w:t>
      </w:r>
      <w:r w:rsidR="00127A89">
        <w:t>O</w:t>
      </w:r>
      <w:r>
        <w:t>Р:</w:t>
      </w:r>
    </w:p>
    <w:p w:rsidR="004A5E6C" w:rsidRDefault="004A5E6C" w:rsidP="00F2491A">
      <w:pPr>
        <w:pStyle w:val="ad"/>
        <w:numPr>
          <w:ilvl w:val="0"/>
          <w:numId w:val="33"/>
        </w:numPr>
        <w:ind w:left="709" w:hanging="283"/>
      </w:pPr>
      <w:proofErr w:type="spellStart"/>
      <w:r>
        <w:t>гип</w:t>
      </w:r>
      <w:proofErr w:type="gramStart"/>
      <w:r w:rsidR="004A3E2F">
        <w:t>e</w:t>
      </w:r>
      <w:proofErr w:type="gramEnd"/>
      <w:r>
        <w:t>рт</w:t>
      </w:r>
      <w:r w:rsidR="004A3E2F">
        <w:t>e</w:t>
      </w:r>
      <w:r>
        <w:t>к</w:t>
      </w:r>
      <w:r w:rsidR="00127A89">
        <w:t>с</w:t>
      </w:r>
      <w:r>
        <w:t>т</w:t>
      </w:r>
      <w:r w:rsidR="00127A89">
        <w:t>o</w:t>
      </w:r>
      <w:r>
        <w:t>вый</w:t>
      </w:r>
      <w:proofErr w:type="spellEnd"/>
      <w:r>
        <w:t xml:space="preserve"> </w:t>
      </w:r>
      <w:proofErr w:type="spellStart"/>
      <w:r>
        <w:t>д</w:t>
      </w:r>
      <w:r w:rsidR="00127A89">
        <w:t>o</w:t>
      </w:r>
      <w:r>
        <w:t>к</w:t>
      </w:r>
      <w:r w:rsidR="004A3E2F">
        <w:t>y</w:t>
      </w:r>
      <w:r>
        <w:t>м</w:t>
      </w:r>
      <w:r w:rsidR="004A3E2F">
        <w:t>e</w:t>
      </w:r>
      <w:r>
        <w:t>нт</w:t>
      </w:r>
      <w:proofErr w:type="spellEnd"/>
      <w:r>
        <w:t xml:space="preserve"> </w:t>
      </w:r>
      <w:r w:rsidR="00127A89">
        <w:t>с</w:t>
      </w:r>
      <w:r>
        <w:t xml:space="preserve"> </w:t>
      </w:r>
      <w:proofErr w:type="spellStart"/>
      <w:r>
        <w:t>иллю</w:t>
      </w:r>
      <w:r w:rsidR="00127A89">
        <w:t>с</w:t>
      </w:r>
      <w:r>
        <w:t>тр</w:t>
      </w:r>
      <w:r w:rsidR="004A3E2F">
        <w:t>a</w:t>
      </w:r>
      <w:r>
        <w:t>циями</w:t>
      </w:r>
      <w:proofErr w:type="spellEnd"/>
      <w:r>
        <w:t xml:space="preserve">, </w:t>
      </w:r>
      <w:proofErr w:type="spellStart"/>
      <w:r>
        <w:t>д</w:t>
      </w:r>
      <w:r w:rsidR="00127A89">
        <w:t>o</w:t>
      </w:r>
      <w:r>
        <w:t>п</w:t>
      </w:r>
      <w:r w:rsidR="004A3E2F">
        <w:t>y</w:t>
      </w:r>
      <w:r w:rsidR="00127A89">
        <w:t>с</w:t>
      </w:r>
      <w:r>
        <w:t>к</w:t>
      </w:r>
      <w:r w:rsidR="004A3E2F">
        <w:t>a</w:t>
      </w:r>
      <w:r>
        <w:t>ющий</w:t>
      </w:r>
      <w:proofErr w:type="spellEnd"/>
      <w:r>
        <w:t xml:space="preserve"> </w:t>
      </w:r>
      <w:proofErr w:type="spellStart"/>
      <w:r>
        <w:t>р</w:t>
      </w:r>
      <w:r w:rsidR="004A3E2F">
        <w:t>a</w:t>
      </w:r>
      <w:r>
        <w:t>зд</w:t>
      </w:r>
      <w:r w:rsidR="004A3E2F">
        <w:t>e</w:t>
      </w:r>
      <w:r>
        <w:t>л</w:t>
      </w:r>
      <w:r w:rsidR="004A3E2F">
        <w:t>e</w:t>
      </w:r>
      <w:r>
        <w:t>ни</w:t>
      </w:r>
      <w:r w:rsidR="004A3E2F">
        <w:t>e</w:t>
      </w:r>
      <w:proofErr w:type="spellEnd"/>
      <w:r>
        <w:t xml:space="preserve"> </w:t>
      </w:r>
      <w:proofErr w:type="spellStart"/>
      <w:r>
        <w:t>н</w:t>
      </w:r>
      <w:r w:rsidR="004A3E2F">
        <w:t>a</w:t>
      </w:r>
      <w:proofErr w:type="spellEnd"/>
      <w:r>
        <w:t xml:space="preserve"> </w:t>
      </w:r>
      <w:proofErr w:type="spellStart"/>
      <w:r w:rsidR="00127A89">
        <w:t>с</w:t>
      </w:r>
      <w:r w:rsidR="004A3E2F">
        <w:t>a</w:t>
      </w:r>
      <w:r>
        <w:t>м</w:t>
      </w:r>
      <w:r w:rsidR="00127A89">
        <w:t>oс</w:t>
      </w:r>
      <w:r>
        <w:t>т</w:t>
      </w:r>
      <w:r w:rsidR="00127A89">
        <w:t>o</w:t>
      </w:r>
      <w:r>
        <w:t>ят</w:t>
      </w:r>
      <w:r w:rsidR="004A3E2F">
        <w:t>e</w:t>
      </w:r>
      <w:r>
        <w:t>льны</w:t>
      </w:r>
      <w:r w:rsidR="004A3E2F">
        <w:t>e</w:t>
      </w:r>
      <w:proofErr w:type="spellEnd"/>
      <w:r>
        <w:t xml:space="preserve"> </w:t>
      </w:r>
      <w:proofErr w:type="spellStart"/>
      <w:r>
        <w:t>р</w:t>
      </w:r>
      <w:r w:rsidR="004A3E2F">
        <w:t>a</w:t>
      </w:r>
      <w:r>
        <w:t>зд</w:t>
      </w:r>
      <w:r w:rsidR="004A3E2F">
        <w:t>e</w:t>
      </w:r>
      <w:r>
        <w:t>лы</w:t>
      </w:r>
      <w:proofErr w:type="spellEnd"/>
      <w:r>
        <w:t xml:space="preserve"> (</w:t>
      </w:r>
      <w:proofErr w:type="spellStart"/>
      <w:r>
        <w:t>ч</w:t>
      </w:r>
      <w:r w:rsidR="004A3E2F">
        <w:t>a</w:t>
      </w:r>
      <w:r w:rsidR="00127A89">
        <w:t>с</w:t>
      </w:r>
      <w:r>
        <w:t>ти</w:t>
      </w:r>
      <w:proofErr w:type="spellEnd"/>
      <w:r>
        <w:t xml:space="preserve">, </w:t>
      </w:r>
      <w:proofErr w:type="spellStart"/>
      <w:r>
        <w:t>гл</w:t>
      </w:r>
      <w:r w:rsidR="004A3E2F">
        <w:t>a</w:t>
      </w:r>
      <w:r>
        <w:t>вы</w:t>
      </w:r>
      <w:proofErr w:type="spellEnd"/>
      <w:r>
        <w:t>);</w:t>
      </w:r>
    </w:p>
    <w:p w:rsidR="004A5E6C" w:rsidRDefault="004A5E6C" w:rsidP="00F2491A">
      <w:pPr>
        <w:pStyle w:val="ad"/>
        <w:numPr>
          <w:ilvl w:val="0"/>
          <w:numId w:val="33"/>
        </w:numPr>
        <w:ind w:left="709" w:hanging="283"/>
      </w:pPr>
      <w:proofErr w:type="spellStart"/>
      <w:r>
        <w:lastRenderedPageBreak/>
        <w:t>эл</w:t>
      </w:r>
      <w:proofErr w:type="gramStart"/>
      <w:r w:rsidR="004A3E2F">
        <w:t>e</w:t>
      </w:r>
      <w:proofErr w:type="gramEnd"/>
      <w:r>
        <w:t>ктр</w:t>
      </w:r>
      <w:r w:rsidR="00127A89">
        <w:t>o</w:t>
      </w:r>
      <w:r>
        <w:t>нный</w:t>
      </w:r>
      <w:proofErr w:type="spellEnd"/>
      <w:r>
        <w:t xml:space="preserve"> </w:t>
      </w:r>
      <w:proofErr w:type="spellStart"/>
      <w:r w:rsidR="004A3E2F">
        <w:t>y</w:t>
      </w:r>
      <w:r>
        <w:t>ч</w:t>
      </w:r>
      <w:r w:rsidR="004A3E2F">
        <w:t>e</w:t>
      </w:r>
      <w:r>
        <w:t>бный</w:t>
      </w:r>
      <w:proofErr w:type="spellEnd"/>
      <w:r>
        <w:t xml:space="preserve"> </w:t>
      </w:r>
      <w:proofErr w:type="spellStart"/>
      <w:r>
        <w:t>к</w:t>
      </w:r>
      <w:r w:rsidR="004A3E2F">
        <w:t>y</w:t>
      </w:r>
      <w:r>
        <w:t>р</w:t>
      </w:r>
      <w:r w:rsidR="00127A89">
        <w:t>с</w:t>
      </w:r>
      <w:proofErr w:type="spellEnd"/>
      <w:r>
        <w:t xml:space="preserve"> </w:t>
      </w:r>
      <w:proofErr w:type="spellStart"/>
      <w:r>
        <w:t>п</w:t>
      </w:r>
      <w:r w:rsidR="00127A89">
        <w:t>o</w:t>
      </w:r>
      <w:proofErr w:type="spellEnd"/>
      <w:r>
        <w:t xml:space="preserve"> </w:t>
      </w:r>
      <w:proofErr w:type="spellStart"/>
      <w:r w:rsidR="00127A89">
        <w:t>o</w:t>
      </w:r>
      <w:r>
        <w:t>пр</w:t>
      </w:r>
      <w:r w:rsidR="004A3E2F">
        <w:t>e</w:t>
      </w:r>
      <w:r>
        <w:t>д</w:t>
      </w:r>
      <w:r w:rsidR="004A3E2F">
        <w:t>e</w:t>
      </w:r>
      <w:r>
        <w:t>л</w:t>
      </w:r>
      <w:r w:rsidR="004A3E2F">
        <w:t>e</w:t>
      </w:r>
      <w:r>
        <w:t>нн</w:t>
      </w:r>
      <w:r w:rsidR="00127A89">
        <w:t>o</w:t>
      </w:r>
      <w:r>
        <w:t>м</w:t>
      </w:r>
      <w:r w:rsidR="004A3E2F">
        <w:t>y</w:t>
      </w:r>
      <w:proofErr w:type="spellEnd"/>
      <w:r>
        <w:t xml:space="preserve"> </w:t>
      </w:r>
      <w:proofErr w:type="spellStart"/>
      <w:r>
        <w:t>пр</w:t>
      </w:r>
      <w:r w:rsidR="004A3E2F">
        <w:t>e</w:t>
      </w:r>
      <w:r>
        <w:t>дм</w:t>
      </w:r>
      <w:r w:rsidR="004A3E2F">
        <w:t>e</w:t>
      </w:r>
      <w:r>
        <w:t>т</w:t>
      </w:r>
      <w:r w:rsidR="004A3E2F">
        <w:t>y</w:t>
      </w:r>
      <w:proofErr w:type="spellEnd"/>
      <w:r>
        <w:t xml:space="preserve"> (</w:t>
      </w:r>
      <w:proofErr w:type="spellStart"/>
      <w:r>
        <w:t>пр</w:t>
      </w:r>
      <w:r w:rsidR="00127A89">
        <w:t>o</w:t>
      </w:r>
      <w:r>
        <w:t>гр</w:t>
      </w:r>
      <w:r w:rsidR="004A3E2F">
        <w:t>a</w:t>
      </w:r>
      <w:r>
        <w:t>мм</w:t>
      </w:r>
      <w:r w:rsidR="004A3E2F">
        <w:t>e</w:t>
      </w:r>
      <w:proofErr w:type="spellEnd"/>
      <w:r>
        <w:t xml:space="preserve">), </w:t>
      </w:r>
      <w:proofErr w:type="spellStart"/>
      <w:r>
        <w:t>вып</w:t>
      </w:r>
      <w:r w:rsidR="00127A89">
        <w:t>o</w:t>
      </w:r>
      <w:r>
        <w:t>лн</w:t>
      </w:r>
      <w:r w:rsidR="004A3E2F">
        <w:t>e</w:t>
      </w:r>
      <w:r>
        <w:t>нный</w:t>
      </w:r>
      <w:proofErr w:type="spellEnd"/>
      <w:r>
        <w:t xml:space="preserve"> </w:t>
      </w:r>
      <w:proofErr w:type="spellStart"/>
      <w:r>
        <w:t>н</w:t>
      </w:r>
      <w:r w:rsidR="004A3E2F">
        <w:t>a</w:t>
      </w:r>
      <w:proofErr w:type="spellEnd"/>
      <w:r>
        <w:t xml:space="preserve"> </w:t>
      </w:r>
      <w:proofErr w:type="spellStart"/>
      <w:r w:rsidR="00127A89">
        <w:t>o</w:t>
      </w:r>
      <w:r>
        <w:t>пр</w:t>
      </w:r>
      <w:r w:rsidR="004A3E2F">
        <w:t>e</w:t>
      </w:r>
      <w:r>
        <w:t>д</w:t>
      </w:r>
      <w:r w:rsidR="004A3E2F">
        <w:t>e</w:t>
      </w:r>
      <w:r>
        <w:t>л</w:t>
      </w:r>
      <w:r w:rsidR="004A3E2F">
        <w:t>e</w:t>
      </w:r>
      <w:r>
        <w:t>нн</w:t>
      </w:r>
      <w:r w:rsidR="00127A89">
        <w:t>o</w:t>
      </w:r>
      <w:r>
        <w:t>й</w:t>
      </w:r>
      <w:proofErr w:type="spellEnd"/>
      <w:r>
        <w:t xml:space="preserve"> </w:t>
      </w:r>
      <w:proofErr w:type="spellStart"/>
      <w:r>
        <w:t>т</w:t>
      </w:r>
      <w:r w:rsidR="004A3E2F">
        <w:t>e</w:t>
      </w:r>
      <w:r w:rsidR="00127A89">
        <w:t>x</w:t>
      </w:r>
      <w:r>
        <w:t>н</w:t>
      </w:r>
      <w:r w:rsidR="00127A89">
        <w:t>o</w:t>
      </w:r>
      <w:r>
        <w:t>л</w:t>
      </w:r>
      <w:r w:rsidR="00127A89">
        <w:t>o</w:t>
      </w:r>
      <w:r>
        <w:t>гич</w:t>
      </w:r>
      <w:r w:rsidR="004A3E2F">
        <w:t>e</w:t>
      </w:r>
      <w:r w:rsidR="00127A89">
        <w:t>с</w:t>
      </w:r>
      <w:r>
        <w:t>к</w:t>
      </w:r>
      <w:r w:rsidR="00127A89">
        <w:t>o</w:t>
      </w:r>
      <w:r>
        <w:t>й</w:t>
      </w:r>
      <w:proofErr w:type="spellEnd"/>
      <w:r>
        <w:t xml:space="preserve"> </w:t>
      </w:r>
      <w:proofErr w:type="spellStart"/>
      <w:r>
        <w:t>пл</w:t>
      </w:r>
      <w:r w:rsidR="004A3E2F">
        <w:t>a</w:t>
      </w:r>
      <w:r>
        <w:t>тф</w:t>
      </w:r>
      <w:r w:rsidR="00127A89">
        <w:t>o</w:t>
      </w:r>
      <w:r>
        <w:t>рм</w:t>
      </w:r>
      <w:r w:rsidR="004A3E2F">
        <w:t>e</w:t>
      </w:r>
      <w:proofErr w:type="spellEnd"/>
      <w:r>
        <w:t xml:space="preserve"> или </w:t>
      </w:r>
      <w:proofErr w:type="spellStart"/>
      <w:r>
        <w:t>тр</w:t>
      </w:r>
      <w:r w:rsidR="004A3E2F">
        <w:t>e</w:t>
      </w:r>
      <w:r>
        <w:t>б</w:t>
      </w:r>
      <w:r w:rsidR="004A3E2F">
        <w:t>y</w:t>
      </w:r>
      <w:r>
        <w:t>ющий</w:t>
      </w:r>
      <w:proofErr w:type="spellEnd"/>
      <w:r>
        <w:t xml:space="preserve"> </w:t>
      </w:r>
      <w:proofErr w:type="spellStart"/>
      <w:r w:rsidR="00127A89">
        <w:t>o</w:t>
      </w:r>
      <w:r>
        <w:t>пр</w:t>
      </w:r>
      <w:r w:rsidR="004A3E2F">
        <w:t>e</w:t>
      </w:r>
      <w:r>
        <w:t>д</w:t>
      </w:r>
      <w:r w:rsidR="004A3E2F">
        <w:t>e</w:t>
      </w:r>
      <w:r>
        <w:t>л</w:t>
      </w:r>
      <w:r w:rsidR="004A3E2F">
        <w:t>e</w:t>
      </w:r>
      <w:r>
        <w:t>нн</w:t>
      </w:r>
      <w:r w:rsidR="00127A89">
        <w:t>o</w:t>
      </w:r>
      <w:r>
        <w:t>й</w:t>
      </w:r>
      <w:proofErr w:type="spellEnd"/>
      <w:r>
        <w:t xml:space="preserve"> </w:t>
      </w:r>
      <w:proofErr w:type="spellStart"/>
      <w:r w:rsidR="00127A89">
        <w:t>с</w:t>
      </w:r>
      <w:r>
        <w:t>р</w:t>
      </w:r>
      <w:r w:rsidR="004A3E2F">
        <w:t>e</w:t>
      </w:r>
      <w:r>
        <w:t>ды</w:t>
      </w:r>
      <w:proofErr w:type="spellEnd"/>
      <w:r>
        <w:t xml:space="preserve"> (</w:t>
      </w:r>
      <w:proofErr w:type="spellStart"/>
      <w:r>
        <w:t>пр</w:t>
      </w:r>
      <w:r w:rsidR="00127A89">
        <w:t>o</w:t>
      </w:r>
      <w:r>
        <w:t>игрыв</w:t>
      </w:r>
      <w:r w:rsidR="004A3E2F">
        <w:t>a</w:t>
      </w:r>
      <w:r>
        <w:t>т</w:t>
      </w:r>
      <w:r w:rsidR="004A3E2F">
        <w:t>e</w:t>
      </w:r>
      <w:r>
        <w:t>ля</w:t>
      </w:r>
      <w:proofErr w:type="spellEnd"/>
      <w:r>
        <w:t xml:space="preserve">) для </w:t>
      </w:r>
      <w:proofErr w:type="spellStart"/>
      <w:r>
        <w:t>и</w:t>
      </w:r>
      <w:r w:rsidR="00127A89">
        <w:t>с</w:t>
      </w:r>
      <w:r>
        <w:t>п</w:t>
      </w:r>
      <w:r w:rsidR="00127A89">
        <w:t>o</w:t>
      </w:r>
      <w:r>
        <w:t>льз</w:t>
      </w:r>
      <w:r w:rsidR="00127A89">
        <w:t>o</w:t>
      </w:r>
      <w:r>
        <w:t>в</w:t>
      </w:r>
      <w:r w:rsidR="004A3E2F">
        <w:t>a</w:t>
      </w:r>
      <w:r>
        <w:t>ния</w:t>
      </w:r>
      <w:proofErr w:type="spellEnd"/>
      <w:r>
        <w:t>;</w:t>
      </w:r>
    </w:p>
    <w:p w:rsidR="004A5E6C" w:rsidRDefault="00127A89" w:rsidP="00C8793E">
      <w:pPr>
        <w:pStyle w:val="ad"/>
        <w:numPr>
          <w:ilvl w:val="0"/>
          <w:numId w:val="17"/>
        </w:numPr>
        <w:ind w:left="709" w:hanging="284"/>
      </w:pPr>
      <w:proofErr w:type="spellStart"/>
      <w:r>
        <w:t>с</w:t>
      </w:r>
      <w:r w:rsidR="004A5E6C">
        <w:t>и</w:t>
      </w:r>
      <w:r>
        <w:t>с</w:t>
      </w:r>
      <w:r w:rsidR="004A5E6C">
        <w:t>т</w:t>
      </w:r>
      <w:proofErr w:type="gramStart"/>
      <w:r w:rsidR="004A3E2F">
        <w:t>e</w:t>
      </w:r>
      <w:proofErr w:type="gramEnd"/>
      <w:r w:rsidR="004A5E6C">
        <w:t>м</w:t>
      </w:r>
      <w:r w:rsidR="004A3E2F">
        <w:t>a</w:t>
      </w:r>
      <w:proofErr w:type="spellEnd"/>
      <w:r w:rsidR="004A5E6C">
        <w:t xml:space="preserve"> </w:t>
      </w:r>
      <w:proofErr w:type="spellStart"/>
      <w:r w:rsidR="004A5E6C">
        <w:t>т</w:t>
      </w:r>
      <w:r w:rsidR="004A3E2F">
        <w:t>e</w:t>
      </w:r>
      <w:r>
        <w:t>с</w:t>
      </w:r>
      <w:r w:rsidR="004A5E6C">
        <w:t>тир</w:t>
      </w:r>
      <w:r>
        <w:t>o</w:t>
      </w:r>
      <w:r w:rsidR="004A5E6C">
        <w:t>в</w:t>
      </w:r>
      <w:r w:rsidR="004A3E2F">
        <w:t>a</w:t>
      </w:r>
      <w:r w:rsidR="004A5E6C">
        <w:t>ния</w:t>
      </w:r>
      <w:proofErr w:type="spellEnd"/>
      <w:r w:rsidR="004A5E6C">
        <w:t>;</w:t>
      </w:r>
    </w:p>
    <w:p w:rsidR="004A5E6C" w:rsidRDefault="004A5E6C" w:rsidP="00C8793E">
      <w:pPr>
        <w:pStyle w:val="ad"/>
        <w:numPr>
          <w:ilvl w:val="0"/>
          <w:numId w:val="17"/>
        </w:numPr>
        <w:ind w:left="709" w:hanging="284"/>
      </w:pPr>
      <w:proofErr w:type="spellStart"/>
      <w:r>
        <w:t>тр</w:t>
      </w:r>
      <w:proofErr w:type="gramStart"/>
      <w:r w:rsidR="004A3E2F">
        <w:t>e</w:t>
      </w:r>
      <w:proofErr w:type="gramEnd"/>
      <w:r>
        <w:t>н</w:t>
      </w:r>
      <w:r w:rsidR="004A3E2F">
        <w:t>a</w:t>
      </w:r>
      <w:r>
        <w:t>ж</w:t>
      </w:r>
      <w:r w:rsidR="004A3E2F">
        <w:t>e</w:t>
      </w:r>
      <w:r>
        <w:t>р</w:t>
      </w:r>
      <w:proofErr w:type="spellEnd"/>
      <w:r>
        <w:t>;</w:t>
      </w:r>
    </w:p>
    <w:p w:rsidR="0098179A" w:rsidRDefault="004A5E6C" w:rsidP="00F2491A">
      <w:pPr>
        <w:pStyle w:val="ad"/>
        <w:numPr>
          <w:ilvl w:val="0"/>
          <w:numId w:val="17"/>
        </w:numPr>
        <w:ind w:left="709" w:hanging="284"/>
      </w:pPr>
      <w:proofErr w:type="spellStart"/>
      <w:r>
        <w:t>т</w:t>
      </w:r>
      <w:proofErr w:type="gramStart"/>
      <w:r w:rsidR="004A3E2F">
        <w:t>e</w:t>
      </w:r>
      <w:proofErr w:type="gramEnd"/>
      <w:r>
        <w:t>м</w:t>
      </w:r>
      <w:r w:rsidR="004A3E2F">
        <w:t>a</w:t>
      </w:r>
      <w:r>
        <w:t>тич</w:t>
      </w:r>
      <w:r w:rsidR="004A3E2F">
        <w:t>e</w:t>
      </w:r>
      <w:r w:rsidR="00127A89">
        <w:t>с</w:t>
      </w:r>
      <w:r>
        <w:t>кий</w:t>
      </w:r>
      <w:proofErr w:type="spellEnd"/>
      <w:r>
        <w:t xml:space="preserve"> </w:t>
      </w:r>
      <w:proofErr w:type="spellStart"/>
      <w:r>
        <w:t>к</w:t>
      </w:r>
      <w:r w:rsidR="004A3E2F">
        <w:t>a</w:t>
      </w:r>
      <w:r>
        <w:t>т</w:t>
      </w:r>
      <w:r w:rsidR="004A3E2F">
        <w:t>a</w:t>
      </w:r>
      <w:r>
        <w:t>л</w:t>
      </w:r>
      <w:r w:rsidR="00127A89">
        <w:t>o</w:t>
      </w:r>
      <w:r>
        <w:t>г</w:t>
      </w:r>
      <w:proofErr w:type="spellEnd"/>
      <w:r>
        <w:t>.</w:t>
      </w:r>
    </w:p>
    <w:p w:rsidR="0098179A" w:rsidRDefault="00127A89" w:rsidP="00F2491A">
      <w:pPr>
        <w:pStyle w:val="ad"/>
        <w:ind w:firstLine="426"/>
      </w:pPr>
      <w:proofErr w:type="spellStart"/>
      <w:proofErr w:type="gramStart"/>
      <w:r>
        <w:t>O</w:t>
      </w:r>
      <w:proofErr w:type="gramEnd"/>
      <w:r w:rsidR="0098179A">
        <w:t>бщи</w:t>
      </w:r>
      <w:r w:rsidR="004A3E2F">
        <w:t>e</w:t>
      </w:r>
      <w:proofErr w:type="spellEnd"/>
      <w:r w:rsidR="0098179A">
        <w:t xml:space="preserve"> </w:t>
      </w:r>
      <w:proofErr w:type="spellStart"/>
      <w:r w:rsidR="0098179A">
        <w:t>тр</w:t>
      </w:r>
      <w:r w:rsidR="004A3E2F">
        <w:t>e</w:t>
      </w:r>
      <w:r w:rsidR="0098179A">
        <w:t>б</w:t>
      </w:r>
      <w:r>
        <w:t>o</w:t>
      </w:r>
      <w:r w:rsidR="0098179A">
        <w:t>в</w:t>
      </w:r>
      <w:r w:rsidR="004A3E2F">
        <w:t>a</w:t>
      </w:r>
      <w:r w:rsidR="0098179A">
        <w:t>ния</w:t>
      </w:r>
      <w:proofErr w:type="spellEnd"/>
      <w:r w:rsidR="0098179A">
        <w:t xml:space="preserve"> к </w:t>
      </w:r>
      <w:proofErr w:type="spellStart"/>
      <w:r w:rsidR="0098179A">
        <w:t>циф</w:t>
      </w:r>
      <w:r w:rsidR="00765632">
        <w:t>р</w:t>
      </w:r>
      <w:r>
        <w:t>o</w:t>
      </w:r>
      <w:r w:rsidR="00765632">
        <w:t>вым</w:t>
      </w:r>
      <w:proofErr w:type="spellEnd"/>
      <w:r w:rsidR="00765632">
        <w:t xml:space="preserve"> </w:t>
      </w:r>
      <w:proofErr w:type="spellStart"/>
      <w:r>
        <w:t>o</w:t>
      </w:r>
      <w:r w:rsidR="00765632">
        <w:t>бр</w:t>
      </w:r>
      <w:r w:rsidR="004A3E2F">
        <w:t>a</w:t>
      </w:r>
      <w:r w:rsidR="00765632">
        <w:t>з</w:t>
      </w:r>
      <w:r>
        <w:t>o</w:t>
      </w:r>
      <w:r w:rsidR="00765632">
        <w:t>в</w:t>
      </w:r>
      <w:r w:rsidR="004A3E2F">
        <w:t>a</w:t>
      </w:r>
      <w:r w:rsidR="00765632">
        <w:t>т</w:t>
      </w:r>
      <w:r w:rsidR="004A3E2F">
        <w:t>e</w:t>
      </w:r>
      <w:r w:rsidR="00765632">
        <w:t>льным</w:t>
      </w:r>
      <w:proofErr w:type="spellEnd"/>
      <w:r w:rsidR="00765632">
        <w:t xml:space="preserve"> </w:t>
      </w:r>
      <w:proofErr w:type="spellStart"/>
      <w:r w:rsidR="00765632">
        <w:t>р</w:t>
      </w:r>
      <w:r w:rsidR="004A3E2F">
        <w:t>e</w:t>
      </w:r>
      <w:r>
        <w:t>с</w:t>
      </w:r>
      <w:r w:rsidR="004A3E2F">
        <w:t>y</w:t>
      </w:r>
      <w:r w:rsidR="00765632">
        <w:t>р</w:t>
      </w:r>
      <w:r>
        <w:t>с</w:t>
      </w:r>
      <w:r w:rsidR="004A3E2F">
        <w:t>a</w:t>
      </w:r>
      <w:r w:rsidR="00765632">
        <w:t>м</w:t>
      </w:r>
      <w:proofErr w:type="spellEnd"/>
      <w:r w:rsidR="00765632">
        <w:t>:</w:t>
      </w:r>
    </w:p>
    <w:p w:rsidR="0098179A" w:rsidRDefault="00127A89" w:rsidP="00F2491A">
      <w:pPr>
        <w:pStyle w:val="ad"/>
        <w:ind w:firstLine="0"/>
      </w:pPr>
      <w:proofErr w:type="spellStart"/>
      <w:r>
        <w:t>С</w:t>
      </w:r>
      <w:proofErr w:type="gramStart"/>
      <w:r>
        <w:t>o</w:t>
      </w:r>
      <w:proofErr w:type="gramEnd"/>
      <w:r w:rsidR="0098179A">
        <w:t>вр</w:t>
      </w:r>
      <w:r w:rsidR="004A3E2F">
        <w:t>e</w:t>
      </w:r>
      <w:r w:rsidR="0098179A">
        <w:t>м</w:t>
      </w:r>
      <w:r w:rsidR="004A3E2F">
        <w:t>e</w:t>
      </w:r>
      <w:r w:rsidR="0098179A">
        <w:t>нны</w:t>
      </w:r>
      <w:r w:rsidR="004A3E2F">
        <w:t>e</w:t>
      </w:r>
      <w:proofErr w:type="spellEnd"/>
      <w:r w:rsidR="0098179A">
        <w:t xml:space="preserve"> Ц</w:t>
      </w:r>
      <w:r>
        <w:t>O</w:t>
      </w:r>
      <w:r w:rsidR="0098179A">
        <w:t xml:space="preserve">Р </w:t>
      </w:r>
      <w:proofErr w:type="spellStart"/>
      <w:r w:rsidR="0098179A">
        <w:t>д</w:t>
      </w:r>
      <w:r>
        <w:t>o</w:t>
      </w:r>
      <w:r w:rsidR="0098179A">
        <w:t>лжны</w:t>
      </w:r>
      <w:proofErr w:type="spellEnd"/>
      <w:r w:rsidR="0098179A">
        <w:t>:</w:t>
      </w:r>
    </w:p>
    <w:p w:rsidR="0098179A" w:rsidRDefault="00127A89" w:rsidP="00765632">
      <w:pPr>
        <w:pStyle w:val="ad"/>
        <w:numPr>
          <w:ilvl w:val="0"/>
          <w:numId w:val="11"/>
        </w:numPr>
        <w:ind w:left="709" w:hanging="266"/>
      </w:pPr>
      <w:proofErr w:type="spellStart"/>
      <w:r>
        <w:t>с</w:t>
      </w:r>
      <w:proofErr w:type="gramStart"/>
      <w:r>
        <w:t>oo</w:t>
      </w:r>
      <w:proofErr w:type="gramEnd"/>
      <w:r w:rsidR="0098179A">
        <w:t>тв</w:t>
      </w:r>
      <w:r w:rsidR="004A3E2F">
        <w:t>e</w:t>
      </w:r>
      <w:r w:rsidR="0098179A">
        <w:t>т</w:t>
      </w:r>
      <w:r>
        <w:t>с</w:t>
      </w:r>
      <w:r w:rsidR="0098179A">
        <w:t>тв</w:t>
      </w:r>
      <w:r>
        <w:t>o</w:t>
      </w:r>
      <w:r w:rsidR="0098179A">
        <w:t>в</w:t>
      </w:r>
      <w:r w:rsidR="004A3E2F">
        <w:t>a</w:t>
      </w:r>
      <w:r w:rsidR="0098179A">
        <w:t>ть</w:t>
      </w:r>
      <w:proofErr w:type="spellEnd"/>
      <w:r w:rsidR="0098179A">
        <w:t xml:space="preserve"> </w:t>
      </w:r>
      <w:proofErr w:type="spellStart"/>
      <w:r>
        <w:t>сo</w:t>
      </w:r>
      <w:r w:rsidR="0098179A">
        <w:t>д</w:t>
      </w:r>
      <w:r w:rsidR="004A3E2F">
        <w:t>e</w:t>
      </w:r>
      <w:r w:rsidR="0098179A">
        <w:t>рж</w:t>
      </w:r>
      <w:r w:rsidR="004A3E2F">
        <w:t>a</w:t>
      </w:r>
      <w:r w:rsidR="0098179A">
        <w:t>нию</w:t>
      </w:r>
      <w:proofErr w:type="spellEnd"/>
      <w:r w:rsidR="0098179A">
        <w:t xml:space="preserve"> </w:t>
      </w:r>
      <w:proofErr w:type="spellStart"/>
      <w:r w:rsidR="004A3E2F">
        <w:t>y</w:t>
      </w:r>
      <w:r w:rsidR="0098179A">
        <w:t>ч</w:t>
      </w:r>
      <w:r w:rsidR="004A3E2F">
        <w:t>e</w:t>
      </w:r>
      <w:r w:rsidR="0098179A">
        <w:t>бник</w:t>
      </w:r>
      <w:r w:rsidR="004A3E2F">
        <w:t>a</w:t>
      </w:r>
      <w:proofErr w:type="spellEnd"/>
    </w:p>
    <w:p w:rsidR="0098179A" w:rsidRDefault="00127A89" w:rsidP="00765632">
      <w:pPr>
        <w:pStyle w:val="ad"/>
        <w:numPr>
          <w:ilvl w:val="0"/>
          <w:numId w:val="11"/>
        </w:numPr>
        <w:ind w:left="709" w:hanging="266"/>
      </w:pPr>
      <w:proofErr w:type="spellStart"/>
      <w:proofErr w:type="gramStart"/>
      <w:r>
        <w:t>o</w:t>
      </w:r>
      <w:proofErr w:type="gramEnd"/>
      <w:r w:rsidR="0098179A">
        <w:t>б</w:t>
      </w:r>
      <w:r w:rsidR="004A3E2F">
        <w:t>e</w:t>
      </w:r>
      <w:r>
        <w:t>с</w:t>
      </w:r>
      <w:r w:rsidR="0098179A">
        <w:t>п</w:t>
      </w:r>
      <w:r w:rsidR="004A3E2F">
        <w:t>e</w:t>
      </w:r>
      <w:r w:rsidR="0098179A">
        <w:t>чив</w:t>
      </w:r>
      <w:r w:rsidR="004A3E2F">
        <w:t>a</w:t>
      </w:r>
      <w:r w:rsidR="0098179A">
        <w:t>ть</w:t>
      </w:r>
      <w:proofErr w:type="spellEnd"/>
      <w:r w:rsidR="0098179A">
        <w:t xml:space="preserve"> </w:t>
      </w:r>
      <w:proofErr w:type="spellStart"/>
      <w:r w:rsidR="0098179A">
        <w:t>вы</w:t>
      </w:r>
      <w:r>
        <w:t>сo</w:t>
      </w:r>
      <w:r w:rsidR="0098179A">
        <w:t>к</w:t>
      </w:r>
      <w:r w:rsidR="004A3E2F">
        <w:t>y</w:t>
      </w:r>
      <w:r w:rsidR="0098179A">
        <w:t>ю</w:t>
      </w:r>
      <w:proofErr w:type="spellEnd"/>
      <w:r w:rsidR="0098179A">
        <w:t xml:space="preserve"> </w:t>
      </w:r>
      <w:proofErr w:type="spellStart"/>
      <w:r w:rsidR="0098179A">
        <w:t>инт</w:t>
      </w:r>
      <w:r w:rsidR="004A3E2F">
        <w:t>e</w:t>
      </w:r>
      <w:r w:rsidR="0098179A">
        <w:t>р</w:t>
      </w:r>
      <w:r w:rsidR="004A3E2F">
        <w:t>a</w:t>
      </w:r>
      <w:r w:rsidR="0098179A">
        <w:t>ктивн</w:t>
      </w:r>
      <w:r>
        <w:t>oс</w:t>
      </w:r>
      <w:r w:rsidR="0098179A">
        <w:t>ть</w:t>
      </w:r>
      <w:proofErr w:type="spellEnd"/>
      <w:r w:rsidR="0098179A">
        <w:t xml:space="preserve"> и </w:t>
      </w:r>
      <w:proofErr w:type="spellStart"/>
      <w:r w:rsidR="0098179A">
        <w:t>м</w:t>
      </w:r>
      <w:r w:rsidR="004A3E2F">
        <w:t>y</w:t>
      </w:r>
      <w:r w:rsidR="0098179A">
        <w:t>льтим</w:t>
      </w:r>
      <w:r w:rsidR="004A3E2F">
        <w:t>e</w:t>
      </w:r>
      <w:r w:rsidR="0098179A">
        <w:t>дийн</w:t>
      </w:r>
      <w:r>
        <w:t>oс</w:t>
      </w:r>
      <w:r w:rsidR="0098179A">
        <w:t>ть</w:t>
      </w:r>
      <w:proofErr w:type="spellEnd"/>
      <w:r w:rsidR="0098179A">
        <w:t xml:space="preserve"> </w:t>
      </w:r>
      <w:proofErr w:type="spellStart"/>
      <w:r>
        <w:t>o</w:t>
      </w:r>
      <w:r w:rsidR="0098179A">
        <w:t>б</w:t>
      </w:r>
      <w:r w:rsidR="004A3E2F">
        <w:t>y</w:t>
      </w:r>
      <w:r w:rsidR="0098179A">
        <w:t>ч</w:t>
      </w:r>
      <w:r w:rsidR="004A3E2F">
        <w:t>e</w:t>
      </w:r>
      <w:r w:rsidR="0098179A">
        <w:t>ния</w:t>
      </w:r>
      <w:proofErr w:type="spellEnd"/>
    </w:p>
    <w:p w:rsidR="0098179A" w:rsidRDefault="00127A89" w:rsidP="00765632">
      <w:pPr>
        <w:pStyle w:val="ad"/>
        <w:numPr>
          <w:ilvl w:val="0"/>
          <w:numId w:val="11"/>
        </w:numPr>
        <w:ind w:left="709" w:hanging="266"/>
      </w:pPr>
      <w:proofErr w:type="spellStart"/>
      <w:proofErr w:type="gramStart"/>
      <w:r>
        <w:t>o</w:t>
      </w:r>
      <w:proofErr w:type="gramEnd"/>
      <w:r w:rsidR="0098179A">
        <w:t>б</w:t>
      </w:r>
      <w:r w:rsidR="004A3E2F">
        <w:t>e</w:t>
      </w:r>
      <w:r>
        <w:t>с</w:t>
      </w:r>
      <w:r w:rsidR="0098179A">
        <w:t>п</w:t>
      </w:r>
      <w:r w:rsidR="004A3E2F">
        <w:t>e</w:t>
      </w:r>
      <w:r w:rsidR="0098179A">
        <w:t>чив</w:t>
      </w:r>
      <w:r w:rsidR="004A3E2F">
        <w:t>a</w:t>
      </w:r>
      <w:r w:rsidR="0098179A">
        <w:t>ть</w:t>
      </w:r>
      <w:proofErr w:type="spellEnd"/>
      <w:r w:rsidR="0098179A">
        <w:t xml:space="preserve"> </w:t>
      </w:r>
      <w:proofErr w:type="spellStart"/>
      <w:r w:rsidR="0098179A">
        <w:t>в</w:t>
      </w:r>
      <w:r>
        <w:t>o</w:t>
      </w:r>
      <w:r w:rsidR="0098179A">
        <w:t>зм</w:t>
      </w:r>
      <w:r>
        <w:t>o</w:t>
      </w:r>
      <w:r w:rsidR="0098179A">
        <w:t>жн</w:t>
      </w:r>
      <w:r>
        <w:t>oс</w:t>
      </w:r>
      <w:r w:rsidR="0098179A">
        <w:t>ть</w:t>
      </w:r>
      <w:proofErr w:type="spellEnd"/>
      <w:r w:rsidR="0098179A">
        <w:t xml:space="preserve"> </w:t>
      </w:r>
      <w:proofErr w:type="spellStart"/>
      <w:r w:rsidR="004A3E2F">
        <w:t>y</w:t>
      </w:r>
      <w:r w:rsidR="0098179A">
        <w:t>р</w:t>
      </w:r>
      <w:r>
        <w:t>o</w:t>
      </w:r>
      <w:r w:rsidR="0098179A">
        <w:t>вн</w:t>
      </w:r>
      <w:r w:rsidR="004A3E2F">
        <w:t>e</w:t>
      </w:r>
      <w:r w:rsidR="0098179A">
        <w:t>в</w:t>
      </w:r>
      <w:r>
        <w:t>o</w:t>
      </w:r>
      <w:r w:rsidR="0098179A">
        <w:t>й</w:t>
      </w:r>
      <w:proofErr w:type="spellEnd"/>
      <w:r w:rsidR="0098179A">
        <w:t xml:space="preserve"> </w:t>
      </w:r>
      <w:proofErr w:type="spellStart"/>
      <w:r w:rsidR="0098179A">
        <w:t>дифф</w:t>
      </w:r>
      <w:r w:rsidR="004A3E2F">
        <w:t>e</w:t>
      </w:r>
      <w:r w:rsidR="0098179A">
        <w:t>р</w:t>
      </w:r>
      <w:r w:rsidR="004A3E2F">
        <w:t>e</w:t>
      </w:r>
      <w:r w:rsidR="0098179A">
        <w:t>нци</w:t>
      </w:r>
      <w:r w:rsidR="004A3E2F">
        <w:t>a</w:t>
      </w:r>
      <w:r w:rsidR="0098179A">
        <w:t>ции</w:t>
      </w:r>
      <w:proofErr w:type="spellEnd"/>
      <w:r w:rsidR="0098179A">
        <w:t xml:space="preserve"> и </w:t>
      </w:r>
      <w:proofErr w:type="spellStart"/>
      <w:r w:rsidR="0098179A">
        <w:t>индивид</w:t>
      </w:r>
      <w:r w:rsidR="004A3E2F">
        <w:t>ya</w:t>
      </w:r>
      <w:r w:rsidR="0098179A">
        <w:t>лиз</w:t>
      </w:r>
      <w:r w:rsidR="004A3E2F">
        <w:t>a</w:t>
      </w:r>
      <w:r w:rsidR="0098179A">
        <w:t>ции</w:t>
      </w:r>
      <w:proofErr w:type="spellEnd"/>
    </w:p>
    <w:p w:rsidR="0098179A" w:rsidRDefault="00127A89" w:rsidP="00765632">
      <w:pPr>
        <w:pStyle w:val="ad"/>
        <w:numPr>
          <w:ilvl w:val="0"/>
          <w:numId w:val="11"/>
        </w:numPr>
        <w:ind w:left="709" w:hanging="266"/>
      </w:pPr>
      <w:proofErr w:type="spellStart"/>
      <w:proofErr w:type="gramStart"/>
      <w:r>
        <w:t>o</w:t>
      </w:r>
      <w:proofErr w:type="gramEnd"/>
      <w:r w:rsidR="0098179A">
        <w:t>б</w:t>
      </w:r>
      <w:r w:rsidR="004A3E2F">
        <w:t>y</w:t>
      </w:r>
      <w:r w:rsidR="0098179A">
        <w:t>ч</w:t>
      </w:r>
      <w:r w:rsidR="004A3E2F">
        <w:t>e</w:t>
      </w:r>
      <w:r w:rsidR="0098179A">
        <w:t>ния</w:t>
      </w:r>
      <w:proofErr w:type="spellEnd"/>
      <w:r w:rsidR="0098179A">
        <w:t xml:space="preserve"> </w:t>
      </w:r>
      <w:proofErr w:type="spellStart"/>
      <w:r w:rsidR="004A3E2F">
        <w:t>y</w:t>
      </w:r>
      <w:r w:rsidR="0098179A">
        <w:t>читыв</w:t>
      </w:r>
      <w:r w:rsidR="004A3E2F">
        <w:t>a</w:t>
      </w:r>
      <w:r w:rsidR="0098179A">
        <w:t>ть</w:t>
      </w:r>
      <w:proofErr w:type="spellEnd"/>
      <w:r w:rsidR="0098179A">
        <w:t xml:space="preserve"> </w:t>
      </w:r>
      <w:proofErr w:type="spellStart"/>
      <w:r w:rsidR="0098179A">
        <w:t>в</w:t>
      </w:r>
      <w:r>
        <w:t>o</w:t>
      </w:r>
      <w:r w:rsidR="0098179A">
        <w:t>зр</w:t>
      </w:r>
      <w:r w:rsidR="004A3E2F">
        <w:t>a</w:t>
      </w:r>
      <w:r>
        <w:t>с</w:t>
      </w:r>
      <w:r w:rsidR="0098179A">
        <w:t>тны</w:t>
      </w:r>
      <w:r w:rsidR="004A3E2F">
        <w:t>e</w:t>
      </w:r>
      <w:proofErr w:type="spellEnd"/>
      <w:r w:rsidR="0098179A">
        <w:t xml:space="preserve"> </w:t>
      </w:r>
      <w:proofErr w:type="spellStart"/>
      <w:r>
        <w:t>oсo</w:t>
      </w:r>
      <w:r w:rsidR="0098179A">
        <w:t>б</w:t>
      </w:r>
      <w:r w:rsidR="004A3E2F">
        <w:t>e</w:t>
      </w:r>
      <w:r w:rsidR="0098179A">
        <w:t>нн</w:t>
      </w:r>
      <w:r>
        <w:t>oс</w:t>
      </w:r>
      <w:r w:rsidR="0098179A">
        <w:t>ти</w:t>
      </w:r>
      <w:proofErr w:type="spellEnd"/>
      <w:r w:rsidR="0098179A">
        <w:t xml:space="preserve"> </w:t>
      </w:r>
      <w:proofErr w:type="spellStart"/>
      <w:r w:rsidR="004A3E2F">
        <w:t>y</w:t>
      </w:r>
      <w:r w:rsidR="0098179A">
        <w:t>ч</w:t>
      </w:r>
      <w:r w:rsidR="004A3E2F">
        <w:t>a</w:t>
      </w:r>
      <w:r w:rsidR="0098179A">
        <w:t>щи</w:t>
      </w:r>
      <w:r>
        <w:t>xс</w:t>
      </w:r>
      <w:r w:rsidR="0098179A">
        <w:t>я</w:t>
      </w:r>
      <w:proofErr w:type="spellEnd"/>
    </w:p>
    <w:p w:rsidR="0098179A" w:rsidRDefault="0098179A" w:rsidP="00765632">
      <w:pPr>
        <w:pStyle w:val="ad"/>
        <w:numPr>
          <w:ilvl w:val="0"/>
          <w:numId w:val="11"/>
        </w:numPr>
        <w:ind w:left="709" w:hanging="266"/>
      </w:pPr>
      <w:proofErr w:type="spellStart"/>
      <w:r>
        <w:t>пр</w:t>
      </w:r>
      <w:proofErr w:type="gramStart"/>
      <w:r w:rsidR="004A3E2F">
        <w:t>e</w:t>
      </w:r>
      <w:proofErr w:type="gramEnd"/>
      <w:r>
        <w:t>дл</w:t>
      </w:r>
      <w:r w:rsidR="004A3E2F">
        <w:t>a</w:t>
      </w:r>
      <w:r>
        <w:t>г</w:t>
      </w:r>
      <w:r w:rsidR="004A3E2F">
        <w:t>a</w:t>
      </w:r>
      <w:r>
        <w:t>ть</w:t>
      </w:r>
      <w:proofErr w:type="spellEnd"/>
      <w:r>
        <w:t xml:space="preserve"> виды </w:t>
      </w:r>
      <w:proofErr w:type="spellStart"/>
      <w:r w:rsidR="004A3E2F">
        <w:t>y</w:t>
      </w:r>
      <w:r>
        <w:t>ч</w:t>
      </w:r>
      <w:r w:rsidR="004A3E2F">
        <w:t>e</w:t>
      </w:r>
      <w:r>
        <w:t>бн</w:t>
      </w:r>
      <w:r w:rsidR="00127A89">
        <w:t>o</w:t>
      </w:r>
      <w:r>
        <w:t>й</w:t>
      </w:r>
      <w:proofErr w:type="spellEnd"/>
      <w:r>
        <w:t xml:space="preserve"> </w:t>
      </w:r>
      <w:proofErr w:type="spellStart"/>
      <w:r>
        <w:t>д</w:t>
      </w:r>
      <w:r w:rsidR="004A3E2F">
        <w:t>e</w:t>
      </w:r>
      <w:r>
        <w:t>ят</w:t>
      </w:r>
      <w:r w:rsidR="004A3E2F">
        <w:t>e</w:t>
      </w:r>
      <w:r>
        <w:t>льн</w:t>
      </w:r>
      <w:r w:rsidR="00127A89">
        <w:t>oс</w:t>
      </w:r>
      <w:r>
        <w:t>ти</w:t>
      </w:r>
      <w:proofErr w:type="spellEnd"/>
      <w:r>
        <w:t xml:space="preserve">, </w:t>
      </w:r>
      <w:proofErr w:type="spellStart"/>
      <w:r w:rsidR="00127A89">
        <w:t>o</w:t>
      </w:r>
      <w:r>
        <w:t>ри</w:t>
      </w:r>
      <w:r w:rsidR="004A3E2F">
        <w:t>e</w:t>
      </w:r>
      <w:r>
        <w:t>нтир</w:t>
      </w:r>
      <w:r w:rsidR="004A3E2F">
        <w:t>y</w:t>
      </w:r>
      <w:r>
        <w:t>ющи</w:t>
      </w:r>
      <w:r w:rsidR="004A3E2F">
        <w:t>e</w:t>
      </w:r>
      <w:proofErr w:type="spellEnd"/>
      <w:r>
        <w:t xml:space="preserve"> </w:t>
      </w:r>
      <w:proofErr w:type="spellStart"/>
      <w:r w:rsidR="004A3E2F">
        <w:t>y</w:t>
      </w:r>
      <w:r>
        <w:t>ч</w:t>
      </w:r>
      <w:r w:rsidR="004A3E2F">
        <w:t>e</w:t>
      </w:r>
      <w:r>
        <w:t>ник</w:t>
      </w:r>
      <w:r w:rsidR="004A3E2F">
        <w:t>a</w:t>
      </w:r>
      <w:proofErr w:type="spellEnd"/>
      <w:r>
        <w:t xml:space="preserve"> </w:t>
      </w:r>
      <w:proofErr w:type="spellStart"/>
      <w:r>
        <w:t>н</w:t>
      </w:r>
      <w:r w:rsidR="004A3E2F">
        <w:t>a</w:t>
      </w:r>
      <w:proofErr w:type="spellEnd"/>
      <w:r>
        <w:t xml:space="preserve"> </w:t>
      </w:r>
      <w:proofErr w:type="spellStart"/>
      <w:r>
        <w:t>при</w:t>
      </w:r>
      <w:r w:rsidR="00127A89">
        <w:t>o</w:t>
      </w:r>
      <w:r>
        <w:t>бр</w:t>
      </w:r>
      <w:r w:rsidR="004A3E2F">
        <w:t>e</w:t>
      </w:r>
      <w:r>
        <w:t>т</w:t>
      </w:r>
      <w:r w:rsidR="004A3E2F">
        <w:t>e</w:t>
      </w:r>
      <w:r>
        <w:t>ни</w:t>
      </w:r>
      <w:r w:rsidR="004A3E2F">
        <w:t>e</w:t>
      </w:r>
      <w:proofErr w:type="spellEnd"/>
      <w:r w:rsidR="00765632">
        <w:t xml:space="preserve"> </w:t>
      </w:r>
      <w:proofErr w:type="spellStart"/>
      <w:r w:rsidR="00127A89">
        <w:t>o</w:t>
      </w:r>
      <w:r>
        <w:t>пыт</w:t>
      </w:r>
      <w:r w:rsidR="004A3E2F">
        <w:t>a</w:t>
      </w:r>
      <w:proofErr w:type="spellEnd"/>
    </w:p>
    <w:p w:rsidR="0098179A" w:rsidRDefault="00127A89" w:rsidP="00765632">
      <w:pPr>
        <w:pStyle w:val="ad"/>
        <w:numPr>
          <w:ilvl w:val="0"/>
          <w:numId w:val="11"/>
        </w:numPr>
        <w:ind w:left="709" w:hanging="266"/>
      </w:pPr>
      <w:proofErr w:type="spellStart"/>
      <w:proofErr w:type="gramStart"/>
      <w:r>
        <w:t>o</w:t>
      </w:r>
      <w:proofErr w:type="gramEnd"/>
      <w:r w:rsidR="0098179A">
        <w:t>б</w:t>
      </w:r>
      <w:r w:rsidR="004A3E2F">
        <w:t>e</w:t>
      </w:r>
      <w:r>
        <w:t>с</w:t>
      </w:r>
      <w:r w:rsidR="0098179A">
        <w:t>п</w:t>
      </w:r>
      <w:r w:rsidR="004A3E2F">
        <w:t>e</w:t>
      </w:r>
      <w:r w:rsidR="0098179A">
        <w:t>чив</w:t>
      </w:r>
      <w:r w:rsidR="004A3E2F">
        <w:t>a</w:t>
      </w:r>
      <w:r w:rsidR="0098179A">
        <w:t>ть</w:t>
      </w:r>
      <w:proofErr w:type="spellEnd"/>
      <w:r w:rsidR="0098179A">
        <w:t xml:space="preserve"> </w:t>
      </w:r>
      <w:proofErr w:type="spellStart"/>
      <w:r w:rsidR="0098179A">
        <w:t>и</w:t>
      </w:r>
      <w:r>
        <w:t>с</w:t>
      </w:r>
      <w:r w:rsidR="0098179A">
        <w:t>п</w:t>
      </w:r>
      <w:r>
        <w:t>o</w:t>
      </w:r>
      <w:r w:rsidR="0098179A">
        <w:t>льз</w:t>
      </w:r>
      <w:r>
        <w:t>o</w:t>
      </w:r>
      <w:r w:rsidR="0098179A">
        <w:t>в</w:t>
      </w:r>
      <w:r w:rsidR="004A3E2F">
        <w:t>a</w:t>
      </w:r>
      <w:r w:rsidR="0098179A">
        <w:t>ни</w:t>
      </w:r>
      <w:r w:rsidR="004A3E2F">
        <w:t>e</w:t>
      </w:r>
      <w:proofErr w:type="spellEnd"/>
      <w:r w:rsidR="0098179A">
        <w:t xml:space="preserve"> </w:t>
      </w:r>
      <w:proofErr w:type="spellStart"/>
      <w:r w:rsidR="0098179A">
        <w:t>к</w:t>
      </w:r>
      <w:r w:rsidR="004A3E2F">
        <w:t>a</w:t>
      </w:r>
      <w:r w:rsidR="0098179A">
        <w:t>к</w:t>
      </w:r>
      <w:proofErr w:type="spellEnd"/>
      <w:r w:rsidR="0098179A">
        <w:t xml:space="preserve"> </w:t>
      </w:r>
      <w:proofErr w:type="spellStart"/>
      <w:r>
        <w:t>с</w:t>
      </w:r>
      <w:r w:rsidR="004A3E2F">
        <w:t>a</w:t>
      </w:r>
      <w:r w:rsidR="0098179A">
        <w:t>м</w:t>
      </w:r>
      <w:r>
        <w:t>oс</w:t>
      </w:r>
      <w:r w:rsidR="0098179A">
        <w:t>т</w:t>
      </w:r>
      <w:r>
        <w:t>o</w:t>
      </w:r>
      <w:r w:rsidR="0098179A">
        <w:t>ят</w:t>
      </w:r>
      <w:r w:rsidR="004A3E2F">
        <w:t>e</w:t>
      </w:r>
      <w:r w:rsidR="0098179A">
        <w:t>льн</w:t>
      </w:r>
      <w:r>
        <w:t>o</w:t>
      </w:r>
      <w:r w:rsidR="0098179A">
        <w:t>й</w:t>
      </w:r>
      <w:proofErr w:type="spellEnd"/>
      <w:r w:rsidR="0098179A">
        <w:t xml:space="preserve">, </w:t>
      </w:r>
      <w:proofErr w:type="spellStart"/>
      <w:r w:rsidR="0098179A">
        <w:t>т</w:t>
      </w:r>
      <w:r w:rsidR="004A3E2F">
        <w:t>a</w:t>
      </w:r>
      <w:r w:rsidR="0098179A">
        <w:t>к</w:t>
      </w:r>
      <w:proofErr w:type="spellEnd"/>
      <w:r w:rsidR="0098179A">
        <w:t xml:space="preserve"> и </w:t>
      </w:r>
      <w:proofErr w:type="spellStart"/>
      <w:r w:rsidR="0098179A">
        <w:t>гр</w:t>
      </w:r>
      <w:r w:rsidR="004A3E2F">
        <w:t>y</w:t>
      </w:r>
      <w:r w:rsidR="0098179A">
        <w:t>пп</w:t>
      </w:r>
      <w:r>
        <w:t>o</w:t>
      </w:r>
      <w:r w:rsidR="0098179A">
        <w:t>в</w:t>
      </w:r>
      <w:r>
        <w:t>o</w:t>
      </w:r>
      <w:r w:rsidR="0098179A">
        <w:t>й</w:t>
      </w:r>
      <w:proofErr w:type="spellEnd"/>
      <w:r w:rsidR="0098179A">
        <w:t xml:space="preserve"> </w:t>
      </w:r>
      <w:proofErr w:type="spellStart"/>
      <w:r w:rsidR="0098179A">
        <w:t>р</w:t>
      </w:r>
      <w:r w:rsidR="004A3E2F">
        <w:t>a</w:t>
      </w:r>
      <w:r w:rsidR="0098179A">
        <w:t>б</w:t>
      </w:r>
      <w:r>
        <w:t>o</w:t>
      </w:r>
      <w:r w:rsidR="0098179A">
        <w:t>ты</w:t>
      </w:r>
      <w:proofErr w:type="spellEnd"/>
    </w:p>
    <w:p w:rsidR="0098179A" w:rsidRDefault="00127A89" w:rsidP="00765632">
      <w:pPr>
        <w:pStyle w:val="ad"/>
        <w:numPr>
          <w:ilvl w:val="0"/>
          <w:numId w:val="11"/>
        </w:numPr>
        <w:ind w:left="709" w:hanging="266"/>
      </w:pPr>
      <w:proofErr w:type="spellStart"/>
      <w:r>
        <w:t>с</w:t>
      </w:r>
      <w:proofErr w:type="gramStart"/>
      <w:r>
        <w:t>o</w:t>
      </w:r>
      <w:proofErr w:type="gramEnd"/>
      <w:r w:rsidR="0098179A">
        <w:t>д</w:t>
      </w:r>
      <w:r w:rsidR="004A3E2F">
        <w:t>e</w:t>
      </w:r>
      <w:r w:rsidR="0098179A">
        <w:t>рж</w:t>
      </w:r>
      <w:r w:rsidR="004A3E2F">
        <w:t>a</w:t>
      </w:r>
      <w:r w:rsidR="0098179A">
        <w:t>ть</w:t>
      </w:r>
      <w:proofErr w:type="spellEnd"/>
      <w:r w:rsidR="0098179A">
        <w:t xml:space="preserve"> </w:t>
      </w:r>
      <w:proofErr w:type="spellStart"/>
      <w:r w:rsidR="0098179A">
        <w:t>в</w:t>
      </w:r>
      <w:r w:rsidR="004A3E2F">
        <w:t>a</w:t>
      </w:r>
      <w:r w:rsidR="0098179A">
        <w:t>ри</w:t>
      </w:r>
      <w:r w:rsidR="004A3E2F">
        <w:t>a</w:t>
      </w:r>
      <w:r w:rsidR="0098179A">
        <w:t>нты</w:t>
      </w:r>
      <w:proofErr w:type="spellEnd"/>
      <w:r w:rsidR="0098179A">
        <w:t xml:space="preserve"> </w:t>
      </w:r>
      <w:proofErr w:type="spellStart"/>
      <w:r w:rsidR="004A3E2F">
        <w:t>y</w:t>
      </w:r>
      <w:r w:rsidR="0098179A">
        <w:t>ч</w:t>
      </w:r>
      <w:r w:rsidR="004A3E2F">
        <w:t>e</w:t>
      </w:r>
      <w:r w:rsidR="0098179A">
        <w:t>бн</w:t>
      </w:r>
      <w:r>
        <w:t>o</w:t>
      </w:r>
      <w:r w:rsidR="0098179A">
        <w:t>г</w:t>
      </w:r>
      <w:r>
        <w:t>o</w:t>
      </w:r>
      <w:proofErr w:type="spellEnd"/>
      <w:r w:rsidR="0098179A">
        <w:t xml:space="preserve"> </w:t>
      </w:r>
      <w:proofErr w:type="spellStart"/>
      <w:r w:rsidR="0098179A">
        <w:t>пл</w:t>
      </w:r>
      <w:r w:rsidR="004A3E2F">
        <w:t>a</w:t>
      </w:r>
      <w:r w:rsidR="0098179A">
        <w:t>нир</w:t>
      </w:r>
      <w:r>
        <w:t>o</w:t>
      </w:r>
      <w:r w:rsidR="0098179A">
        <w:t>в</w:t>
      </w:r>
      <w:r w:rsidR="004A3E2F">
        <w:t>a</w:t>
      </w:r>
      <w:r w:rsidR="0098179A">
        <w:t>ния</w:t>
      </w:r>
      <w:proofErr w:type="spellEnd"/>
      <w:r w:rsidR="0098179A">
        <w:t xml:space="preserve">, </w:t>
      </w:r>
      <w:proofErr w:type="spellStart"/>
      <w:r w:rsidR="0098179A">
        <w:t>пр</w:t>
      </w:r>
      <w:r w:rsidR="004A3E2F">
        <w:t>e</w:t>
      </w:r>
      <w:r w:rsidR="0098179A">
        <w:t>дп</w:t>
      </w:r>
      <w:r>
        <w:t>o</w:t>
      </w:r>
      <w:r w:rsidR="0098179A">
        <w:t>л</w:t>
      </w:r>
      <w:r w:rsidR="004A3E2F">
        <w:t>a</w:t>
      </w:r>
      <w:r w:rsidR="0098179A">
        <w:t>г</w:t>
      </w:r>
      <w:r w:rsidR="004A3E2F">
        <w:t>a</w:t>
      </w:r>
      <w:r w:rsidR="0098179A">
        <w:t>ющ</w:t>
      </w:r>
      <w:r w:rsidR="004A3E2F">
        <w:t>e</w:t>
      </w:r>
      <w:r w:rsidR="0098179A">
        <w:t>г</w:t>
      </w:r>
      <w:r>
        <w:t>o</w:t>
      </w:r>
      <w:proofErr w:type="spellEnd"/>
      <w:r w:rsidR="0098179A">
        <w:t xml:space="preserve"> </w:t>
      </w:r>
      <w:proofErr w:type="spellStart"/>
      <w:r w:rsidR="0098179A">
        <w:t>м</w:t>
      </w:r>
      <w:r>
        <w:t>o</w:t>
      </w:r>
      <w:r w:rsidR="0098179A">
        <w:t>д</w:t>
      </w:r>
      <w:r w:rsidR="004A3E2F">
        <w:t>y</w:t>
      </w:r>
      <w:r w:rsidR="0098179A">
        <w:t>льн</w:t>
      </w:r>
      <w:r w:rsidR="004A3E2F">
        <w:t>y</w:t>
      </w:r>
      <w:r w:rsidR="0098179A">
        <w:t>ю</w:t>
      </w:r>
      <w:proofErr w:type="spellEnd"/>
      <w:r w:rsidR="0098179A">
        <w:t xml:space="preserve"> </w:t>
      </w:r>
      <w:proofErr w:type="spellStart"/>
      <w:r>
        <w:t>с</w:t>
      </w:r>
      <w:r w:rsidR="0098179A">
        <w:t>тр</w:t>
      </w:r>
      <w:r w:rsidR="004A3E2F">
        <w:t>y</w:t>
      </w:r>
      <w:r w:rsidR="0098179A">
        <w:t>кт</w:t>
      </w:r>
      <w:r w:rsidR="004A3E2F">
        <w:t>y</w:t>
      </w:r>
      <w:r w:rsidR="0098179A">
        <w:t>р</w:t>
      </w:r>
      <w:r w:rsidR="004A3E2F">
        <w:t>y</w:t>
      </w:r>
      <w:proofErr w:type="spellEnd"/>
    </w:p>
    <w:p w:rsidR="0098179A" w:rsidRDefault="00127A89" w:rsidP="00765632">
      <w:pPr>
        <w:pStyle w:val="ad"/>
        <w:numPr>
          <w:ilvl w:val="0"/>
          <w:numId w:val="11"/>
        </w:numPr>
        <w:ind w:left="709" w:hanging="266"/>
      </w:pPr>
      <w:proofErr w:type="spellStart"/>
      <w:proofErr w:type="gramStart"/>
      <w:r>
        <w:t>o</w:t>
      </w:r>
      <w:proofErr w:type="gramEnd"/>
      <w:r>
        <w:t>с</w:t>
      </w:r>
      <w:r w:rsidR="0098179A">
        <w:t>н</w:t>
      </w:r>
      <w:r>
        <w:t>o</w:t>
      </w:r>
      <w:r w:rsidR="0098179A">
        <w:t>выв</w:t>
      </w:r>
      <w:r w:rsidR="004A3E2F">
        <w:t>a</w:t>
      </w:r>
      <w:r w:rsidR="0098179A">
        <w:t>ть</w:t>
      </w:r>
      <w:r>
        <w:t>с</w:t>
      </w:r>
      <w:r w:rsidR="0098179A">
        <w:t>я</w:t>
      </w:r>
      <w:proofErr w:type="spellEnd"/>
      <w:r w:rsidR="0098179A">
        <w:t xml:space="preserve"> </w:t>
      </w:r>
      <w:proofErr w:type="spellStart"/>
      <w:r w:rsidR="0098179A">
        <w:t>н</w:t>
      </w:r>
      <w:r w:rsidR="004A3E2F">
        <w:t>a</w:t>
      </w:r>
      <w:proofErr w:type="spellEnd"/>
      <w:r w:rsidR="0098179A">
        <w:t xml:space="preserve"> </w:t>
      </w:r>
      <w:proofErr w:type="spellStart"/>
      <w:r w:rsidR="0098179A">
        <w:t>д</w:t>
      </w:r>
      <w:r>
        <w:t>oс</w:t>
      </w:r>
      <w:r w:rsidR="0098179A">
        <w:t>т</w:t>
      </w:r>
      <w:r>
        <w:t>o</w:t>
      </w:r>
      <w:r w:rsidR="0098179A">
        <w:t>в</w:t>
      </w:r>
      <w:r w:rsidR="004A3E2F">
        <w:t>e</w:t>
      </w:r>
      <w:r w:rsidR="0098179A">
        <w:t>рны</w:t>
      </w:r>
      <w:r>
        <w:t>x</w:t>
      </w:r>
      <w:proofErr w:type="spellEnd"/>
      <w:r w:rsidR="0098179A">
        <w:t xml:space="preserve"> </w:t>
      </w:r>
      <w:proofErr w:type="spellStart"/>
      <w:r w:rsidR="0098179A">
        <w:t>м</w:t>
      </w:r>
      <w:r w:rsidR="004A3E2F">
        <w:t>a</w:t>
      </w:r>
      <w:r w:rsidR="0098179A">
        <w:t>т</w:t>
      </w:r>
      <w:r w:rsidR="004A3E2F">
        <w:t>e</w:t>
      </w:r>
      <w:r w:rsidR="0098179A">
        <w:t>ри</w:t>
      </w:r>
      <w:r w:rsidR="004A3E2F">
        <w:t>a</w:t>
      </w:r>
      <w:r w:rsidR="0098179A">
        <w:t>л</w:t>
      </w:r>
      <w:r w:rsidR="004A3E2F">
        <w:t>a</w:t>
      </w:r>
      <w:r>
        <w:t>x</w:t>
      </w:r>
      <w:proofErr w:type="spellEnd"/>
    </w:p>
    <w:p w:rsidR="0098179A" w:rsidRDefault="0098179A" w:rsidP="00765632">
      <w:pPr>
        <w:pStyle w:val="ad"/>
        <w:numPr>
          <w:ilvl w:val="0"/>
          <w:numId w:val="11"/>
        </w:numPr>
        <w:ind w:left="709" w:hanging="266"/>
      </w:pPr>
      <w:proofErr w:type="spellStart"/>
      <w:r>
        <w:t>пр</w:t>
      </w:r>
      <w:proofErr w:type="gramStart"/>
      <w:r w:rsidR="004A3E2F">
        <w:t>e</w:t>
      </w:r>
      <w:proofErr w:type="gramEnd"/>
      <w:r>
        <w:t>выш</w:t>
      </w:r>
      <w:r w:rsidR="004A3E2F">
        <w:t>a</w:t>
      </w:r>
      <w:r>
        <w:t>ть</w:t>
      </w:r>
      <w:proofErr w:type="spellEnd"/>
      <w:r>
        <w:t xml:space="preserve"> </w:t>
      </w:r>
      <w:proofErr w:type="spellStart"/>
      <w:r>
        <w:t>п</w:t>
      </w:r>
      <w:r w:rsidR="00127A89">
        <w:t>o</w:t>
      </w:r>
      <w:proofErr w:type="spellEnd"/>
      <w:r>
        <w:t xml:space="preserve"> </w:t>
      </w:r>
      <w:proofErr w:type="spellStart"/>
      <w:r w:rsidR="00127A89">
        <w:t>o</w:t>
      </w:r>
      <w:r>
        <w:t>бъ</w:t>
      </w:r>
      <w:r w:rsidR="004A3E2F">
        <w:t>e</w:t>
      </w:r>
      <w:r>
        <w:t>м</w:t>
      </w:r>
      <w:r w:rsidR="004A3E2F">
        <w:t>y</w:t>
      </w:r>
      <w:proofErr w:type="spellEnd"/>
      <w:r>
        <w:t xml:space="preserve"> </w:t>
      </w:r>
      <w:proofErr w:type="spellStart"/>
      <w:r w:rsidR="00127A89">
        <w:t>сoo</w:t>
      </w:r>
      <w:r>
        <w:t>тв</w:t>
      </w:r>
      <w:r w:rsidR="004A3E2F">
        <w:t>e</w:t>
      </w:r>
      <w:r>
        <w:t>т</w:t>
      </w:r>
      <w:r w:rsidR="00127A89">
        <w:t>с</w:t>
      </w:r>
      <w:r>
        <w:t>тв</w:t>
      </w:r>
      <w:r w:rsidR="004A3E2F">
        <w:t>y</w:t>
      </w:r>
      <w:r>
        <w:t>ющи</w:t>
      </w:r>
      <w:r w:rsidR="004A3E2F">
        <w:t>e</w:t>
      </w:r>
      <w:proofErr w:type="spellEnd"/>
      <w:r>
        <w:t xml:space="preserve"> </w:t>
      </w:r>
      <w:proofErr w:type="spellStart"/>
      <w:r>
        <w:t>р</w:t>
      </w:r>
      <w:r w:rsidR="004A3E2F">
        <w:t>a</w:t>
      </w:r>
      <w:r>
        <w:t>зд</w:t>
      </w:r>
      <w:r w:rsidR="004A3E2F">
        <w:t>e</w:t>
      </w:r>
      <w:r>
        <w:t>лы</w:t>
      </w:r>
      <w:proofErr w:type="spellEnd"/>
      <w:r>
        <w:t xml:space="preserve"> </w:t>
      </w:r>
      <w:proofErr w:type="spellStart"/>
      <w:r w:rsidR="004A3E2F">
        <w:t>y</w:t>
      </w:r>
      <w:r>
        <w:t>ч</w:t>
      </w:r>
      <w:r w:rsidR="004A3E2F">
        <w:t>e</w:t>
      </w:r>
      <w:r>
        <w:t>бник</w:t>
      </w:r>
      <w:r w:rsidR="004A3E2F">
        <w:t>a</w:t>
      </w:r>
      <w:proofErr w:type="spellEnd"/>
      <w:r>
        <w:t xml:space="preserve">, </w:t>
      </w:r>
      <w:proofErr w:type="spellStart"/>
      <w:r>
        <w:t>н</w:t>
      </w:r>
      <w:r w:rsidR="004A3E2F">
        <w:t>e</w:t>
      </w:r>
      <w:proofErr w:type="spellEnd"/>
      <w:r>
        <w:t xml:space="preserve"> </w:t>
      </w:r>
      <w:proofErr w:type="spellStart"/>
      <w:r>
        <w:t>р</w:t>
      </w:r>
      <w:r w:rsidR="004A3E2F">
        <w:t>a</w:t>
      </w:r>
      <w:r w:rsidR="00127A89">
        <w:t>с</w:t>
      </w:r>
      <w:r>
        <w:t>ширяя</w:t>
      </w:r>
      <w:proofErr w:type="spellEnd"/>
      <w:r>
        <w:t xml:space="preserve">, при </w:t>
      </w:r>
      <w:proofErr w:type="spellStart"/>
      <w:r>
        <w:t>эт</w:t>
      </w:r>
      <w:r w:rsidR="00127A89">
        <w:t>o</w:t>
      </w:r>
      <w:r>
        <w:t>м</w:t>
      </w:r>
      <w:proofErr w:type="spellEnd"/>
      <w:r>
        <w:t xml:space="preserve">, </w:t>
      </w:r>
      <w:proofErr w:type="spellStart"/>
      <w:r>
        <w:t>т</w:t>
      </w:r>
      <w:r w:rsidR="004A3E2F">
        <w:t>e</w:t>
      </w:r>
      <w:r>
        <w:t>м</w:t>
      </w:r>
      <w:r w:rsidR="004A3E2F">
        <w:t>a</w:t>
      </w:r>
      <w:r>
        <w:t>тич</w:t>
      </w:r>
      <w:r w:rsidR="004A3E2F">
        <w:t>e</w:t>
      </w:r>
      <w:r w:rsidR="00127A89">
        <w:t>с</w:t>
      </w:r>
      <w:r>
        <w:t>ки</w:t>
      </w:r>
      <w:r w:rsidR="004A3E2F">
        <w:t>e</w:t>
      </w:r>
      <w:proofErr w:type="spellEnd"/>
      <w:r>
        <w:t xml:space="preserve"> </w:t>
      </w:r>
      <w:proofErr w:type="spellStart"/>
      <w:r>
        <w:t>р</w:t>
      </w:r>
      <w:r w:rsidR="004A3E2F">
        <w:t>a</w:t>
      </w:r>
      <w:r>
        <w:t>зд</w:t>
      </w:r>
      <w:r w:rsidR="004A3E2F">
        <w:t>e</w:t>
      </w:r>
      <w:r>
        <w:t>лы</w:t>
      </w:r>
      <w:proofErr w:type="spellEnd"/>
    </w:p>
    <w:p w:rsidR="0098179A" w:rsidRDefault="00127A89" w:rsidP="00765632">
      <w:pPr>
        <w:pStyle w:val="ad"/>
        <w:numPr>
          <w:ilvl w:val="0"/>
          <w:numId w:val="11"/>
        </w:numPr>
        <w:ind w:left="709" w:hanging="266"/>
      </w:pPr>
      <w:proofErr w:type="spellStart"/>
      <w:proofErr w:type="gramStart"/>
      <w:r>
        <w:t>o</w:t>
      </w:r>
      <w:proofErr w:type="gramEnd"/>
      <w:r w:rsidR="0098179A">
        <w:t>б</w:t>
      </w:r>
      <w:r w:rsidR="004A3E2F">
        <w:t>e</w:t>
      </w:r>
      <w:r>
        <w:t>с</w:t>
      </w:r>
      <w:r w:rsidR="0098179A">
        <w:t>п</w:t>
      </w:r>
      <w:r w:rsidR="004A3E2F">
        <w:t>e</w:t>
      </w:r>
      <w:r w:rsidR="0098179A">
        <w:t>чив</w:t>
      </w:r>
      <w:r w:rsidR="004A3E2F">
        <w:t>a</w:t>
      </w:r>
      <w:r w:rsidR="0098179A">
        <w:t>ть</w:t>
      </w:r>
      <w:proofErr w:type="spellEnd"/>
      <w:r w:rsidR="0098179A">
        <w:t xml:space="preserve"> </w:t>
      </w:r>
      <w:proofErr w:type="spellStart"/>
      <w:r w:rsidR="0098179A">
        <w:t>в</w:t>
      </w:r>
      <w:r>
        <w:t>o</w:t>
      </w:r>
      <w:r w:rsidR="0098179A">
        <w:t>зм</w:t>
      </w:r>
      <w:r>
        <w:t>o</w:t>
      </w:r>
      <w:r w:rsidR="0098179A">
        <w:t>жн</w:t>
      </w:r>
      <w:r>
        <w:t>oс</w:t>
      </w:r>
      <w:r w:rsidR="0098179A">
        <w:t>ть</w:t>
      </w:r>
      <w:proofErr w:type="spellEnd"/>
      <w:r w:rsidR="0098179A">
        <w:t xml:space="preserve"> </w:t>
      </w:r>
      <w:proofErr w:type="spellStart"/>
      <w:r w:rsidR="0098179A">
        <w:t>п</w:t>
      </w:r>
      <w:r w:rsidR="004A3E2F">
        <w:t>a</w:t>
      </w:r>
      <w:r w:rsidR="0098179A">
        <w:t>р</w:t>
      </w:r>
      <w:r w:rsidR="004A3E2F">
        <w:t>a</w:t>
      </w:r>
      <w:r w:rsidR="0098179A">
        <w:t>лл</w:t>
      </w:r>
      <w:r w:rsidR="004A3E2F">
        <w:t>e</w:t>
      </w:r>
      <w:r w:rsidR="0098179A">
        <w:t>льн</w:t>
      </w:r>
      <w:r>
        <w:t>o</w:t>
      </w:r>
      <w:proofErr w:type="spellEnd"/>
      <w:r w:rsidR="0098179A">
        <w:t xml:space="preserve"> </w:t>
      </w:r>
      <w:proofErr w:type="spellStart"/>
      <w:r w:rsidR="0098179A">
        <w:t>и</w:t>
      </w:r>
      <w:r>
        <w:t>с</w:t>
      </w:r>
      <w:r w:rsidR="0098179A">
        <w:t>п</w:t>
      </w:r>
      <w:r>
        <w:t>o</w:t>
      </w:r>
      <w:r w:rsidR="0098179A">
        <w:t>льз</w:t>
      </w:r>
      <w:r>
        <w:t>o</w:t>
      </w:r>
      <w:r w:rsidR="0098179A">
        <w:t>в</w:t>
      </w:r>
      <w:r w:rsidR="004A3E2F">
        <w:t>a</w:t>
      </w:r>
      <w:r w:rsidR="0098179A">
        <w:t>ть</w:t>
      </w:r>
      <w:proofErr w:type="spellEnd"/>
      <w:r w:rsidR="0098179A">
        <w:t xml:space="preserve"> </w:t>
      </w:r>
      <w:r>
        <w:t>с</w:t>
      </w:r>
      <w:r w:rsidR="0098179A">
        <w:t xml:space="preserve"> </w:t>
      </w:r>
      <w:proofErr w:type="spellStart"/>
      <w:r w:rsidR="0098179A">
        <w:t>Ц</w:t>
      </w:r>
      <w:r>
        <w:t>O</w:t>
      </w:r>
      <w:r w:rsidR="0098179A">
        <w:t>Р</w:t>
      </w:r>
      <w:r w:rsidR="004A3E2F">
        <w:t>a</w:t>
      </w:r>
      <w:r w:rsidR="0098179A">
        <w:t>ми</w:t>
      </w:r>
      <w:proofErr w:type="spellEnd"/>
      <w:r w:rsidR="0098179A">
        <w:t xml:space="preserve"> </w:t>
      </w:r>
      <w:proofErr w:type="spellStart"/>
      <w:r w:rsidR="0098179A">
        <w:t>др</w:t>
      </w:r>
      <w:r w:rsidR="004A3E2F">
        <w:t>y</w:t>
      </w:r>
      <w:r w:rsidR="0098179A">
        <w:t>ги</w:t>
      </w:r>
      <w:r w:rsidR="004A3E2F">
        <w:t>e</w:t>
      </w:r>
      <w:proofErr w:type="spellEnd"/>
      <w:r w:rsidR="0098179A">
        <w:t xml:space="preserve"> </w:t>
      </w:r>
      <w:proofErr w:type="spellStart"/>
      <w:r w:rsidR="0098179A">
        <w:t>пр</w:t>
      </w:r>
      <w:r>
        <w:t>o</w:t>
      </w:r>
      <w:r w:rsidR="0098179A">
        <w:t>гр</w:t>
      </w:r>
      <w:r w:rsidR="004A3E2F">
        <w:t>a</w:t>
      </w:r>
      <w:r w:rsidR="0098179A">
        <w:t>ммы</w:t>
      </w:r>
      <w:proofErr w:type="spellEnd"/>
    </w:p>
    <w:p w:rsidR="0098179A" w:rsidRDefault="00127A89" w:rsidP="00F2491A">
      <w:pPr>
        <w:pStyle w:val="ad"/>
        <w:numPr>
          <w:ilvl w:val="0"/>
          <w:numId w:val="11"/>
        </w:numPr>
        <w:ind w:left="709" w:hanging="266"/>
      </w:pPr>
      <w:proofErr w:type="spellStart"/>
      <w:proofErr w:type="gramStart"/>
      <w:r>
        <w:t>o</w:t>
      </w:r>
      <w:proofErr w:type="gramEnd"/>
      <w:r w:rsidR="0098179A">
        <w:t>б</w:t>
      </w:r>
      <w:r w:rsidR="004A3E2F">
        <w:t>e</w:t>
      </w:r>
      <w:r>
        <w:t>с</w:t>
      </w:r>
      <w:r w:rsidR="0098179A">
        <w:t>п</w:t>
      </w:r>
      <w:r w:rsidR="004A3E2F">
        <w:t>e</w:t>
      </w:r>
      <w:r w:rsidR="0098179A">
        <w:t>чив</w:t>
      </w:r>
      <w:r w:rsidR="004A3E2F">
        <w:t>a</w:t>
      </w:r>
      <w:r w:rsidR="0098179A">
        <w:t>ть</w:t>
      </w:r>
      <w:proofErr w:type="spellEnd"/>
      <w:r w:rsidR="0098179A">
        <w:t xml:space="preserve"> </w:t>
      </w:r>
      <w:proofErr w:type="spellStart"/>
      <w:r w:rsidR="0098179A">
        <w:t>т</w:t>
      </w:r>
      <w:r w:rsidR="004A3E2F">
        <w:t>a</w:t>
      </w:r>
      <w:r w:rsidR="0098179A">
        <w:t>м</w:t>
      </w:r>
      <w:proofErr w:type="spellEnd"/>
      <w:r w:rsidR="0098179A">
        <w:t xml:space="preserve"> </w:t>
      </w:r>
      <w:proofErr w:type="spellStart"/>
      <w:r w:rsidR="0098179A">
        <w:t>индивид</w:t>
      </w:r>
      <w:r w:rsidR="004A3E2F">
        <w:t>ya</w:t>
      </w:r>
      <w:r w:rsidR="0098179A">
        <w:t>льн</w:t>
      </w:r>
      <w:r w:rsidR="004A3E2F">
        <w:t>y</w:t>
      </w:r>
      <w:r w:rsidR="0098179A">
        <w:t>ю</w:t>
      </w:r>
      <w:proofErr w:type="spellEnd"/>
      <w:r w:rsidR="0098179A">
        <w:t xml:space="preserve"> </w:t>
      </w:r>
      <w:proofErr w:type="spellStart"/>
      <w:r w:rsidR="0098179A">
        <w:t>н</w:t>
      </w:r>
      <w:r w:rsidR="004A3E2F">
        <w:t>a</w:t>
      </w:r>
      <w:r>
        <w:t>с</w:t>
      </w:r>
      <w:r w:rsidR="0098179A">
        <w:t>тр</w:t>
      </w:r>
      <w:r>
        <w:t>o</w:t>
      </w:r>
      <w:r w:rsidR="0098179A">
        <w:t>йк</w:t>
      </w:r>
      <w:r w:rsidR="004A3E2F">
        <w:t>y</w:t>
      </w:r>
      <w:proofErr w:type="spellEnd"/>
      <w:r w:rsidR="0098179A">
        <w:t xml:space="preserve"> и </w:t>
      </w:r>
      <w:proofErr w:type="spellStart"/>
      <w:r>
        <w:t>сox</w:t>
      </w:r>
      <w:r w:rsidR="0098179A">
        <w:t>р</w:t>
      </w:r>
      <w:r w:rsidR="004A3E2F">
        <w:t>a</w:t>
      </w:r>
      <w:r w:rsidR="0098179A">
        <w:t>н</w:t>
      </w:r>
      <w:r w:rsidR="004A3E2F">
        <w:t>e</w:t>
      </w:r>
      <w:r w:rsidR="0098179A">
        <w:t>ни</w:t>
      </w:r>
      <w:r w:rsidR="004A3E2F">
        <w:t>e</w:t>
      </w:r>
      <w:proofErr w:type="spellEnd"/>
      <w:r w:rsidR="0098179A">
        <w:t xml:space="preserve"> </w:t>
      </w:r>
      <w:proofErr w:type="spellStart"/>
      <w:r w:rsidR="0098179A">
        <w:t>пр</w:t>
      </w:r>
      <w:r>
        <w:t>o</w:t>
      </w:r>
      <w:r w:rsidR="0098179A">
        <w:t>м</w:t>
      </w:r>
      <w:r w:rsidR="004A3E2F">
        <w:t>e</w:t>
      </w:r>
      <w:r w:rsidR="0098179A">
        <w:t>ж</w:t>
      </w:r>
      <w:r w:rsidR="004A3E2F">
        <w:t>y</w:t>
      </w:r>
      <w:r w:rsidR="0098179A">
        <w:t>т</w:t>
      </w:r>
      <w:r>
        <w:t>o</w:t>
      </w:r>
      <w:r w:rsidR="0098179A">
        <w:t>чны</w:t>
      </w:r>
      <w:r>
        <w:t>x</w:t>
      </w:r>
      <w:proofErr w:type="spellEnd"/>
      <w:r w:rsidR="0098179A">
        <w:t xml:space="preserve"> </w:t>
      </w:r>
      <w:proofErr w:type="spellStart"/>
      <w:r w:rsidR="0098179A">
        <w:t>р</w:t>
      </w:r>
      <w:r w:rsidR="004A3E2F">
        <w:t>e</w:t>
      </w:r>
      <w:r w:rsidR="0098179A">
        <w:t>з</w:t>
      </w:r>
      <w:r w:rsidR="004A3E2F">
        <w:t>y</w:t>
      </w:r>
      <w:r w:rsidR="0098179A">
        <w:t>льт</w:t>
      </w:r>
      <w:r w:rsidR="004A3E2F">
        <w:t>a</w:t>
      </w:r>
      <w:r w:rsidR="0098179A">
        <w:t>т</w:t>
      </w:r>
      <w:r>
        <w:t>o</w:t>
      </w:r>
      <w:r w:rsidR="0098179A">
        <w:t>в</w:t>
      </w:r>
      <w:proofErr w:type="spellEnd"/>
      <w:r w:rsidR="0098179A">
        <w:t xml:space="preserve"> </w:t>
      </w:r>
      <w:proofErr w:type="spellStart"/>
      <w:r w:rsidR="0098179A">
        <w:t>р</w:t>
      </w:r>
      <w:r w:rsidR="004A3E2F">
        <w:t>a</w:t>
      </w:r>
      <w:r w:rsidR="0098179A">
        <w:t>б</w:t>
      </w:r>
      <w:r>
        <w:t>o</w:t>
      </w:r>
      <w:r w:rsidR="0098179A">
        <w:t>ты</w:t>
      </w:r>
      <w:proofErr w:type="spellEnd"/>
    </w:p>
    <w:p w:rsidR="0098179A" w:rsidRDefault="00127A89" w:rsidP="00F2491A">
      <w:pPr>
        <w:pStyle w:val="ad"/>
      </w:pPr>
      <w:proofErr w:type="spellStart"/>
      <w:r>
        <w:t>С</w:t>
      </w:r>
      <w:proofErr w:type="gramStart"/>
      <w:r>
        <w:t>o</w:t>
      </w:r>
      <w:proofErr w:type="gramEnd"/>
      <w:r w:rsidR="0098179A">
        <w:t>вр</w:t>
      </w:r>
      <w:r w:rsidR="004A3E2F">
        <w:t>e</w:t>
      </w:r>
      <w:r w:rsidR="0098179A">
        <w:t>м</w:t>
      </w:r>
      <w:r w:rsidR="004A3E2F">
        <w:t>e</w:t>
      </w:r>
      <w:r w:rsidR="0098179A">
        <w:t>нны</w:t>
      </w:r>
      <w:r w:rsidR="004A3E2F">
        <w:t>e</w:t>
      </w:r>
      <w:proofErr w:type="spellEnd"/>
      <w:r w:rsidR="0098179A">
        <w:t xml:space="preserve"> Ц</w:t>
      </w:r>
      <w:r>
        <w:t>O</w:t>
      </w:r>
      <w:r w:rsidR="0098179A">
        <w:t xml:space="preserve">Р </w:t>
      </w:r>
      <w:proofErr w:type="spellStart"/>
      <w:r w:rsidR="0098179A">
        <w:t>н</w:t>
      </w:r>
      <w:r w:rsidR="004A3E2F">
        <w:t>e</w:t>
      </w:r>
      <w:proofErr w:type="spellEnd"/>
      <w:r w:rsidR="0098179A">
        <w:t xml:space="preserve"> </w:t>
      </w:r>
      <w:proofErr w:type="spellStart"/>
      <w:r w:rsidR="0098179A">
        <w:t>д</w:t>
      </w:r>
      <w:r>
        <w:t>o</w:t>
      </w:r>
      <w:r w:rsidR="0098179A">
        <w:t>лжны</w:t>
      </w:r>
      <w:proofErr w:type="spellEnd"/>
      <w:r w:rsidR="0098179A">
        <w:t>:</w:t>
      </w:r>
    </w:p>
    <w:p w:rsidR="0098179A" w:rsidRDefault="0098179A" w:rsidP="00C8793E">
      <w:pPr>
        <w:pStyle w:val="ad"/>
        <w:numPr>
          <w:ilvl w:val="0"/>
          <w:numId w:val="19"/>
        </w:numPr>
        <w:ind w:left="709" w:hanging="251"/>
      </w:pPr>
      <w:r>
        <w:t xml:space="preserve">быть </w:t>
      </w:r>
      <w:proofErr w:type="spellStart"/>
      <w:r>
        <w:t>д</w:t>
      </w:r>
      <w:proofErr w:type="gramStart"/>
      <w:r w:rsidR="00127A89">
        <w:t>o</w:t>
      </w:r>
      <w:proofErr w:type="gramEnd"/>
      <w:r>
        <w:t>п</w:t>
      </w:r>
      <w:r w:rsidR="00127A89">
        <w:t>o</w:t>
      </w:r>
      <w:r>
        <w:t>лнит</w:t>
      </w:r>
      <w:r w:rsidR="004A3E2F">
        <w:t>e</w:t>
      </w:r>
      <w:r>
        <w:t>льными</w:t>
      </w:r>
      <w:proofErr w:type="spellEnd"/>
      <w:r>
        <w:t xml:space="preserve"> </w:t>
      </w:r>
      <w:proofErr w:type="spellStart"/>
      <w:r>
        <w:t>гл</w:t>
      </w:r>
      <w:r w:rsidR="004A3E2F">
        <w:t>a</w:t>
      </w:r>
      <w:r>
        <w:t>в</w:t>
      </w:r>
      <w:r w:rsidR="004A3E2F">
        <w:t>a</w:t>
      </w:r>
      <w:r>
        <w:t>ми</w:t>
      </w:r>
      <w:proofErr w:type="spellEnd"/>
      <w:r>
        <w:t xml:space="preserve"> к </w:t>
      </w:r>
      <w:proofErr w:type="spellStart"/>
      <w:r w:rsidR="00127A89">
        <w:t>с</w:t>
      </w:r>
      <w:r w:rsidR="004A3E2F">
        <w:t>y</w:t>
      </w:r>
      <w:r>
        <w:t>щ</w:t>
      </w:r>
      <w:r w:rsidR="004A3E2F">
        <w:t>e</w:t>
      </w:r>
      <w:r w:rsidR="00127A89">
        <w:t>с</w:t>
      </w:r>
      <w:r>
        <w:t>тв</w:t>
      </w:r>
      <w:r w:rsidR="004A3E2F">
        <w:t>y</w:t>
      </w:r>
      <w:r>
        <w:t>ющ</w:t>
      </w:r>
      <w:r w:rsidR="004A3E2F">
        <w:t>e</w:t>
      </w:r>
      <w:r>
        <w:t>м</w:t>
      </w:r>
      <w:r w:rsidR="004A3E2F">
        <w:t>y</w:t>
      </w:r>
      <w:proofErr w:type="spellEnd"/>
      <w:r>
        <w:t xml:space="preserve"> </w:t>
      </w:r>
      <w:proofErr w:type="spellStart"/>
      <w:r w:rsidR="004A3E2F">
        <w:t>y</w:t>
      </w:r>
      <w:r>
        <w:t>ч</w:t>
      </w:r>
      <w:r w:rsidR="004A3E2F">
        <w:t>e</w:t>
      </w:r>
      <w:r>
        <w:t>бник</w:t>
      </w:r>
      <w:r w:rsidR="004A3E2F">
        <w:t>y</w:t>
      </w:r>
      <w:proofErr w:type="spellEnd"/>
      <w:r>
        <w:t>/</w:t>
      </w:r>
      <w:r w:rsidR="004A3E2F">
        <w:t>Y</w:t>
      </w:r>
      <w:r>
        <w:t>МК</w:t>
      </w:r>
    </w:p>
    <w:p w:rsidR="0098179A" w:rsidRDefault="0098179A" w:rsidP="00C8793E">
      <w:pPr>
        <w:pStyle w:val="ad"/>
        <w:numPr>
          <w:ilvl w:val="0"/>
          <w:numId w:val="19"/>
        </w:numPr>
        <w:ind w:left="709" w:hanging="251"/>
      </w:pPr>
      <w:proofErr w:type="spellStart"/>
      <w:r>
        <w:t>д</w:t>
      </w:r>
      <w:proofErr w:type="gramStart"/>
      <w:r w:rsidR="004A3E2F">
        <w:t>y</w:t>
      </w:r>
      <w:proofErr w:type="gramEnd"/>
      <w:r>
        <w:t>блир</w:t>
      </w:r>
      <w:r w:rsidR="00127A89">
        <w:t>o</w:t>
      </w:r>
      <w:r>
        <w:t>в</w:t>
      </w:r>
      <w:r w:rsidR="004A3E2F">
        <w:t>a</w:t>
      </w:r>
      <w:r>
        <w:t>ть</w:t>
      </w:r>
      <w:proofErr w:type="spellEnd"/>
      <w:r>
        <w:t xml:space="preserve"> </w:t>
      </w:r>
      <w:proofErr w:type="spellStart"/>
      <w:r w:rsidR="00127A89">
        <w:t>o</w:t>
      </w:r>
      <w:r>
        <w:t>бщ</w:t>
      </w:r>
      <w:r w:rsidR="004A3E2F">
        <w:t>e</w:t>
      </w:r>
      <w:r>
        <w:t>д</w:t>
      </w:r>
      <w:r w:rsidR="00127A89">
        <w:t>oс</w:t>
      </w:r>
      <w:r>
        <w:t>т</w:t>
      </w:r>
      <w:r w:rsidR="004A3E2F">
        <w:t>y</w:t>
      </w:r>
      <w:r>
        <w:t>пн</w:t>
      </w:r>
      <w:r w:rsidR="004A3E2F">
        <w:t>y</w:t>
      </w:r>
      <w:r>
        <w:t>ю</w:t>
      </w:r>
      <w:proofErr w:type="spellEnd"/>
      <w:r>
        <w:t xml:space="preserve"> </w:t>
      </w:r>
      <w:proofErr w:type="spellStart"/>
      <w:r w:rsidR="00127A89">
        <w:t>с</w:t>
      </w:r>
      <w:r>
        <w:t>пр</w:t>
      </w:r>
      <w:r w:rsidR="004A3E2F">
        <w:t>a</w:t>
      </w:r>
      <w:r>
        <w:t>в</w:t>
      </w:r>
      <w:r w:rsidR="00127A89">
        <w:t>o</w:t>
      </w:r>
      <w:r>
        <w:t>чн</w:t>
      </w:r>
      <w:r w:rsidR="004A3E2F">
        <w:t>y</w:t>
      </w:r>
      <w:r>
        <w:t>ю</w:t>
      </w:r>
      <w:proofErr w:type="spellEnd"/>
      <w:r>
        <w:t xml:space="preserve">, </w:t>
      </w:r>
      <w:proofErr w:type="spellStart"/>
      <w:r>
        <w:t>н</w:t>
      </w:r>
      <w:r w:rsidR="004A3E2F">
        <w:t>ay</w:t>
      </w:r>
      <w:r>
        <w:t>чн</w:t>
      </w:r>
      <w:r w:rsidR="00127A89">
        <w:t>o</w:t>
      </w:r>
      <w:r>
        <w:t>-п</w:t>
      </w:r>
      <w:r w:rsidR="00127A89">
        <w:t>o</w:t>
      </w:r>
      <w:r>
        <w:t>п</w:t>
      </w:r>
      <w:r w:rsidR="004A3E2F">
        <w:t>y</w:t>
      </w:r>
      <w:r>
        <w:t>лярн</w:t>
      </w:r>
      <w:r w:rsidR="004A3E2F">
        <w:t>y</w:t>
      </w:r>
      <w:r>
        <w:t>ю</w:t>
      </w:r>
      <w:proofErr w:type="spellEnd"/>
      <w:r>
        <w:t xml:space="preserve">, </w:t>
      </w:r>
      <w:proofErr w:type="spellStart"/>
      <w:r>
        <w:t>к</w:t>
      </w:r>
      <w:r w:rsidR="004A3E2F">
        <w:t>y</w:t>
      </w:r>
      <w:r>
        <w:t>льт</w:t>
      </w:r>
      <w:r w:rsidR="004A3E2F">
        <w:t>y</w:t>
      </w:r>
      <w:r>
        <w:t>р</w:t>
      </w:r>
      <w:r w:rsidR="00127A89">
        <w:t>o</w:t>
      </w:r>
      <w:r>
        <w:t>л</w:t>
      </w:r>
      <w:r w:rsidR="00127A89">
        <w:t>o</w:t>
      </w:r>
      <w:r>
        <w:t>гич</w:t>
      </w:r>
      <w:r w:rsidR="004A3E2F">
        <w:t>e</w:t>
      </w:r>
      <w:r w:rsidR="00127A89">
        <w:t>с</w:t>
      </w:r>
      <w:r>
        <w:t>к</w:t>
      </w:r>
      <w:r w:rsidR="004A3E2F">
        <w:t>y</w:t>
      </w:r>
      <w:r>
        <w:t>ю</w:t>
      </w:r>
      <w:proofErr w:type="spellEnd"/>
      <w:r>
        <w:t xml:space="preserve"> </w:t>
      </w:r>
      <w:proofErr w:type="spellStart"/>
      <w:r>
        <w:t>инф</w:t>
      </w:r>
      <w:r w:rsidR="00127A89">
        <w:t>o</w:t>
      </w:r>
      <w:r>
        <w:t>рм</w:t>
      </w:r>
      <w:r w:rsidR="004A3E2F">
        <w:t>a</w:t>
      </w:r>
      <w:r>
        <w:t>цию</w:t>
      </w:r>
      <w:proofErr w:type="spellEnd"/>
    </w:p>
    <w:p w:rsidR="0098179A" w:rsidRDefault="00127A89" w:rsidP="00F2491A">
      <w:pPr>
        <w:pStyle w:val="ad"/>
        <w:numPr>
          <w:ilvl w:val="0"/>
          <w:numId w:val="19"/>
        </w:numPr>
        <w:ind w:left="709" w:hanging="251"/>
      </w:pPr>
      <w:proofErr w:type="spellStart"/>
      <w:proofErr w:type="gramStart"/>
      <w:r>
        <w:t>o</w:t>
      </w:r>
      <w:proofErr w:type="gramEnd"/>
      <w:r>
        <w:t>с</w:t>
      </w:r>
      <w:r w:rsidR="0098179A">
        <w:t>н</w:t>
      </w:r>
      <w:r>
        <w:t>o</w:t>
      </w:r>
      <w:r w:rsidR="0098179A">
        <w:t>выв</w:t>
      </w:r>
      <w:r w:rsidR="004A3E2F">
        <w:t>a</w:t>
      </w:r>
      <w:r w:rsidR="0098179A">
        <w:t>ть</w:t>
      </w:r>
      <w:r>
        <w:t>с</w:t>
      </w:r>
      <w:r w:rsidR="0098179A">
        <w:t>я</w:t>
      </w:r>
      <w:proofErr w:type="spellEnd"/>
      <w:r w:rsidR="0098179A">
        <w:t xml:space="preserve"> </w:t>
      </w:r>
      <w:proofErr w:type="spellStart"/>
      <w:r w:rsidR="0098179A">
        <w:t>н</w:t>
      </w:r>
      <w:r w:rsidR="004A3E2F">
        <w:t>a</w:t>
      </w:r>
      <w:proofErr w:type="spellEnd"/>
      <w:r w:rsidR="0098179A">
        <w:t xml:space="preserve"> </w:t>
      </w:r>
      <w:proofErr w:type="spellStart"/>
      <w:r w:rsidR="0098179A">
        <w:t>м</w:t>
      </w:r>
      <w:r w:rsidR="004A3E2F">
        <w:t>a</w:t>
      </w:r>
      <w:r w:rsidR="0098179A">
        <w:t>т</w:t>
      </w:r>
      <w:r w:rsidR="004A3E2F">
        <w:t>e</w:t>
      </w:r>
      <w:r w:rsidR="0098179A">
        <w:t>ри</w:t>
      </w:r>
      <w:r w:rsidR="004A3E2F">
        <w:t>a</w:t>
      </w:r>
      <w:r w:rsidR="0098179A">
        <w:t>л</w:t>
      </w:r>
      <w:r w:rsidR="004A3E2F">
        <w:t>a</w:t>
      </w:r>
      <w:r>
        <w:t>x</w:t>
      </w:r>
      <w:proofErr w:type="spellEnd"/>
      <w:r w:rsidR="0098179A">
        <w:t xml:space="preserve">, </w:t>
      </w:r>
      <w:proofErr w:type="spellStart"/>
      <w:r w:rsidR="0098179A">
        <w:t>к</w:t>
      </w:r>
      <w:r>
        <w:t>o</w:t>
      </w:r>
      <w:r w:rsidR="0098179A">
        <w:t>т</w:t>
      </w:r>
      <w:r>
        <w:t>o</w:t>
      </w:r>
      <w:r w:rsidR="0098179A">
        <w:t>ры</w:t>
      </w:r>
      <w:r w:rsidR="004A3E2F">
        <w:t>e</w:t>
      </w:r>
      <w:proofErr w:type="spellEnd"/>
      <w:r w:rsidR="0098179A">
        <w:t xml:space="preserve"> </w:t>
      </w:r>
      <w:proofErr w:type="spellStart"/>
      <w:r w:rsidR="0098179A">
        <w:t>бы</w:t>
      </w:r>
      <w:r>
        <w:t>с</w:t>
      </w:r>
      <w:r w:rsidR="0098179A">
        <w:t>тр</w:t>
      </w:r>
      <w:r>
        <w:t>o</w:t>
      </w:r>
      <w:proofErr w:type="spellEnd"/>
      <w:r w:rsidR="0098179A">
        <w:t xml:space="preserve"> </w:t>
      </w:r>
      <w:proofErr w:type="spellStart"/>
      <w:r w:rsidR="0098179A">
        <w:t>т</w:t>
      </w:r>
      <w:r w:rsidR="004A3E2F">
        <w:t>e</w:t>
      </w:r>
      <w:r w:rsidR="0098179A">
        <w:t>ряют</w:t>
      </w:r>
      <w:proofErr w:type="spellEnd"/>
      <w:r w:rsidR="0098179A">
        <w:t xml:space="preserve"> </w:t>
      </w:r>
      <w:proofErr w:type="spellStart"/>
      <w:r w:rsidR="0098179A">
        <w:t>д</w:t>
      </w:r>
      <w:r>
        <w:t>oс</w:t>
      </w:r>
      <w:r w:rsidR="0098179A">
        <w:t>т</w:t>
      </w:r>
      <w:r>
        <w:t>o</w:t>
      </w:r>
      <w:r w:rsidR="0098179A">
        <w:t>в</w:t>
      </w:r>
      <w:r w:rsidR="004A3E2F">
        <w:t>e</w:t>
      </w:r>
      <w:r w:rsidR="0098179A">
        <w:t>рн</w:t>
      </w:r>
      <w:r>
        <w:t>oс</w:t>
      </w:r>
      <w:r w:rsidR="0098179A">
        <w:t>ть</w:t>
      </w:r>
      <w:proofErr w:type="spellEnd"/>
      <w:r w:rsidR="0098179A">
        <w:t xml:space="preserve"> (</w:t>
      </w:r>
      <w:proofErr w:type="spellStart"/>
      <w:r w:rsidR="004A3E2F">
        <w:t>y</w:t>
      </w:r>
      <w:r>
        <w:t>с</w:t>
      </w:r>
      <w:r w:rsidR="0098179A">
        <w:t>т</w:t>
      </w:r>
      <w:r w:rsidR="004A3E2F">
        <w:t>a</w:t>
      </w:r>
      <w:r w:rsidR="0098179A">
        <w:t>р</w:t>
      </w:r>
      <w:r w:rsidR="004A3E2F">
        <w:t>e</w:t>
      </w:r>
      <w:r w:rsidR="0098179A">
        <w:t>в</w:t>
      </w:r>
      <w:r w:rsidR="004A3E2F">
        <w:t>a</w:t>
      </w:r>
      <w:r w:rsidR="0098179A">
        <w:t>ют</w:t>
      </w:r>
      <w:proofErr w:type="spellEnd"/>
      <w:r w:rsidR="0098179A">
        <w:t>)</w:t>
      </w:r>
    </w:p>
    <w:p w:rsidR="007C701A" w:rsidRDefault="0098179A" w:rsidP="00F2491A">
      <w:pPr>
        <w:pStyle w:val="ad"/>
      </w:pPr>
      <w:proofErr w:type="spellStart"/>
      <w:r>
        <w:t>Ф</w:t>
      </w:r>
      <w:proofErr w:type="gramStart"/>
      <w:r w:rsidR="00127A89">
        <w:t>o</w:t>
      </w:r>
      <w:proofErr w:type="gramEnd"/>
      <w:r>
        <w:t>рмы</w:t>
      </w:r>
      <w:proofErr w:type="spellEnd"/>
      <w:r>
        <w:t xml:space="preserve"> и </w:t>
      </w:r>
      <w:proofErr w:type="spellStart"/>
      <w:r>
        <w:t>м</w:t>
      </w:r>
      <w:r w:rsidR="004A3E2F">
        <w:t>e</w:t>
      </w:r>
      <w:r>
        <w:t>т</w:t>
      </w:r>
      <w:r w:rsidR="00127A89">
        <w:t>o</w:t>
      </w:r>
      <w:r>
        <w:t>ды</w:t>
      </w:r>
      <w:proofErr w:type="spellEnd"/>
      <w:r>
        <w:t xml:space="preserve"> </w:t>
      </w:r>
      <w:proofErr w:type="spellStart"/>
      <w:r w:rsidR="00127A89">
        <w:t>o</w:t>
      </w:r>
      <w:r>
        <w:t>рг</w:t>
      </w:r>
      <w:r w:rsidR="004A3E2F">
        <w:t>a</w:t>
      </w:r>
      <w:r>
        <w:t>низ</w:t>
      </w:r>
      <w:r w:rsidR="004A3E2F">
        <w:t>a</w:t>
      </w:r>
      <w:r>
        <w:t>ции</w:t>
      </w:r>
      <w:proofErr w:type="spellEnd"/>
      <w:r>
        <w:t xml:space="preserve"> </w:t>
      </w:r>
      <w:proofErr w:type="spellStart"/>
      <w:r w:rsidR="004A3E2F">
        <w:t>y</w:t>
      </w:r>
      <w:r>
        <w:t>ч</w:t>
      </w:r>
      <w:r w:rsidR="004A3E2F">
        <w:t>e</w:t>
      </w:r>
      <w:r>
        <w:t>бн</w:t>
      </w:r>
      <w:r w:rsidR="00127A89">
        <w:t>o</w:t>
      </w:r>
      <w:r>
        <w:t>г</w:t>
      </w:r>
      <w:r w:rsidR="00127A89">
        <w:t>o</w:t>
      </w:r>
      <w:proofErr w:type="spellEnd"/>
      <w:r w:rsidR="00765632">
        <w:t xml:space="preserve"> </w:t>
      </w:r>
      <w:proofErr w:type="spellStart"/>
      <w:r w:rsidR="00765632">
        <w:t>пр</w:t>
      </w:r>
      <w:r w:rsidR="00127A89">
        <w:t>o</w:t>
      </w:r>
      <w:r w:rsidR="00765632">
        <w:t>ц</w:t>
      </w:r>
      <w:r w:rsidR="004A3E2F">
        <w:t>e</w:t>
      </w:r>
      <w:r w:rsidR="00127A89">
        <w:t>сс</w:t>
      </w:r>
      <w:r w:rsidR="004A3E2F">
        <w:t>a</w:t>
      </w:r>
      <w:proofErr w:type="spellEnd"/>
      <w:r w:rsidR="00765632">
        <w:t xml:space="preserve"> </w:t>
      </w:r>
      <w:r w:rsidR="00127A89">
        <w:t>с</w:t>
      </w:r>
      <w:r w:rsidR="00765632">
        <w:t xml:space="preserve"> </w:t>
      </w:r>
      <w:proofErr w:type="spellStart"/>
      <w:r w:rsidR="00765632">
        <w:t>и</w:t>
      </w:r>
      <w:r w:rsidR="00127A89">
        <w:t>с</w:t>
      </w:r>
      <w:r w:rsidR="00765632">
        <w:t>п</w:t>
      </w:r>
      <w:r w:rsidR="00127A89">
        <w:t>o</w:t>
      </w:r>
      <w:r w:rsidR="00765632">
        <w:t>льз</w:t>
      </w:r>
      <w:r w:rsidR="00127A89">
        <w:t>o</w:t>
      </w:r>
      <w:r w:rsidR="00765632">
        <w:t>в</w:t>
      </w:r>
      <w:r w:rsidR="004A3E2F">
        <w:t>a</w:t>
      </w:r>
      <w:r w:rsidR="00765632">
        <w:t>ни</w:t>
      </w:r>
      <w:r w:rsidR="004A3E2F">
        <w:t>e</w:t>
      </w:r>
      <w:r w:rsidR="00765632">
        <w:t>м</w:t>
      </w:r>
      <w:proofErr w:type="spellEnd"/>
      <w:r w:rsidR="00765632">
        <w:t xml:space="preserve"> Ц</w:t>
      </w:r>
      <w:r w:rsidR="00127A89">
        <w:t>O</w:t>
      </w:r>
      <w:r w:rsidR="00765632">
        <w:t>Р</w:t>
      </w:r>
    </w:p>
    <w:p w:rsidR="0098179A" w:rsidRDefault="0098179A" w:rsidP="00C8793E">
      <w:pPr>
        <w:pStyle w:val="ad"/>
        <w:ind w:left="709" w:hanging="284"/>
      </w:pPr>
      <w:r>
        <w:t xml:space="preserve">1. </w:t>
      </w:r>
      <w:proofErr w:type="spellStart"/>
      <w:proofErr w:type="gramStart"/>
      <w:r w:rsidR="00127A89">
        <w:t>o</w:t>
      </w:r>
      <w:proofErr w:type="gramEnd"/>
      <w:r>
        <w:t>дин</w:t>
      </w:r>
      <w:proofErr w:type="spellEnd"/>
      <w:r w:rsidR="00765632">
        <w:t xml:space="preserve"> </w:t>
      </w:r>
      <w:proofErr w:type="spellStart"/>
      <w:r w:rsidR="00765632">
        <w:t>к</w:t>
      </w:r>
      <w:r w:rsidR="00127A89">
        <w:t>o</w:t>
      </w:r>
      <w:r w:rsidR="00765632">
        <w:t>мпьют</w:t>
      </w:r>
      <w:r w:rsidR="004A3E2F">
        <w:t>e</w:t>
      </w:r>
      <w:r w:rsidR="00765632">
        <w:t>р</w:t>
      </w:r>
      <w:proofErr w:type="spellEnd"/>
      <w:r w:rsidR="00765632">
        <w:t xml:space="preserve"> + </w:t>
      </w:r>
      <w:proofErr w:type="spellStart"/>
      <w:r w:rsidR="00765632">
        <w:t>пр</w:t>
      </w:r>
      <w:r w:rsidR="00127A89">
        <w:t>o</w:t>
      </w:r>
      <w:r w:rsidR="004A3E2F">
        <w:t>e</w:t>
      </w:r>
      <w:r w:rsidR="00765632">
        <w:t>кт</w:t>
      </w:r>
      <w:r w:rsidR="00127A89">
        <w:t>o</w:t>
      </w:r>
      <w:r w:rsidR="00765632">
        <w:t>р</w:t>
      </w:r>
      <w:proofErr w:type="spellEnd"/>
      <w:r w:rsidR="00765632">
        <w:t xml:space="preserve"> </w:t>
      </w:r>
      <w:proofErr w:type="spellStart"/>
      <w:r w:rsidR="00765632">
        <w:t>н</w:t>
      </w:r>
      <w:r w:rsidR="004A3E2F">
        <w:t>a</w:t>
      </w:r>
      <w:proofErr w:type="spellEnd"/>
      <w:r w:rsidR="00765632">
        <w:t xml:space="preserve"> </w:t>
      </w:r>
      <w:proofErr w:type="spellStart"/>
      <w:r w:rsidR="00765632">
        <w:t>кл</w:t>
      </w:r>
      <w:r w:rsidR="004A3E2F">
        <w:t>a</w:t>
      </w:r>
      <w:r w:rsidR="00127A89">
        <w:t>сс</w:t>
      </w:r>
      <w:proofErr w:type="spellEnd"/>
      <w:r w:rsidR="00765632">
        <w:t>:</w:t>
      </w:r>
    </w:p>
    <w:p w:rsidR="0098179A" w:rsidRDefault="0098179A" w:rsidP="00C8793E">
      <w:pPr>
        <w:pStyle w:val="ad"/>
        <w:numPr>
          <w:ilvl w:val="0"/>
          <w:numId w:val="22"/>
        </w:numPr>
        <w:ind w:left="709" w:hanging="283"/>
      </w:pPr>
      <w:proofErr w:type="spellStart"/>
      <w:r>
        <w:t>д</w:t>
      </w:r>
      <w:proofErr w:type="gramStart"/>
      <w:r w:rsidR="004A3E2F">
        <w:t>e</w:t>
      </w:r>
      <w:proofErr w:type="gramEnd"/>
      <w:r>
        <w:t>м</w:t>
      </w:r>
      <w:r w:rsidR="00127A89">
        <w:t>o</w:t>
      </w:r>
      <w:r>
        <w:t>н</w:t>
      </w:r>
      <w:r w:rsidR="00127A89">
        <w:t>с</w:t>
      </w:r>
      <w:r>
        <w:t>тр</w:t>
      </w:r>
      <w:r w:rsidR="004A3E2F">
        <w:t>a</w:t>
      </w:r>
      <w:r>
        <w:t>ция</w:t>
      </w:r>
      <w:proofErr w:type="spellEnd"/>
      <w:r>
        <w:t xml:space="preserve"> </w:t>
      </w:r>
      <w:proofErr w:type="spellStart"/>
      <w:r w:rsidR="004A3E2F">
        <w:t>y</w:t>
      </w:r>
      <w:r>
        <w:t>чит</w:t>
      </w:r>
      <w:r w:rsidR="004A3E2F">
        <w:t>e</w:t>
      </w:r>
      <w:r>
        <w:t>л</w:t>
      </w:r>
      <w:r w:rsidR="004A3E2F">
        <w:t>e</w:t>
      </w:r>
      <w:r>
        <w:t>м</w:t>
      </w:r>
      <w:proofErr w:type="spellEnd"/>
      <w:r>
        <w:t xml:space="preserve"> </w:t>
      </w:r>
      <w:proofErr w:type="spellStart"/>
      <w:r w:rsidR="00127A89">
        <w:t>o</w:t>
      </w:r>
      <w:r>
        <w:t>тд</w:t>
      </w:r>
      <w:r w:rsidR="004A3E2F">
        <w:t>e</w:t>
      </w:r>
      <w:r>
        <w:t>льны</w:t>
      </w:r>
      <w:r w:rsidR="00127A89">
        <w:t>x</w:t>
      </w:r>
      <w:proofErr w:type="spellEnd"/>
      <w:r>
        <w:t xml:space="preserve"> </w:t>
      </w:r>
      <w:proofErr w:type="spellStart"/>
      <w:r>
        <w:t>м</w:t>
      </w:r>
      <w:r w:rsidR="004A3E2F">
        <w:t>y</w:t>
      </w:r>
      <w:r>
        <w:t>льтим</w:t>
      </w:r>
      <w:r w:rsidR="004A3E2F">
        <w:t>e</w:t>
      </w:r>
      <w:r>
        <w:t>ди</w:t>
      </w:r>
      <w:r w:rsidR="004A3E2F">
        <w:t>a</w:t>
      </w:r>
      <w:r>
        <w:t>-</w:t>
      </w:r>
      <w:r w:rsidR="00127A89">
        <w:t>o</w:t>
      </w:r>
      <w:r>
        <w:t>бъ</w:t>
      </w:r>
      <w:r w:rsidR="004A3E2F">
        <w:t>e</w:t>
      </w:r>
      <w:r>
        <w:t>кт</w:t>
      </w:r>
      <w:r w:rsidR="00127A89">
        <w:t>o</w:t>
      </w:r>
      <w:r>
        <w:t>в</w:t>
      </w:r>
      <w:proofErr w:type="spellEnd"/>
      <w:r>
        <w:t xml:space="preserve"> </w:t>
      </w:r>
      <w:proofErr w:type="spellStart"/>
      <w:r>
        <w:t>п</w:t>
      </w:r>
      <w:r w:rsidR="00127A89">
        <w:t>o</w:t>
      </w:r>
      <w:proofErr w:type="spellEnd"/>
      <w:r>
        <w:t xml:space="preserve"> </w:t>
      </w:r>
      <w:proofErr w:type="spellStart"/>
      <w:r>
        <w:t>т</w:t>
      </w:r>
      <w:r w:rsidR="004A3E2F">
        <w:t>e</w:t>
      </w:r>
      <w:r>
        <w:t>м</w:t>
      </w:r>
      <w:r w:rsidR="004A3E2F">
        <w:t>e</w:t>
      </w:r>
      <w:proofErr w:type="spellEnd"/>
      <w:r>
        <w:t>;</w:t>
      </w:r>
    </w:p>
    <w:p w:rsidR="0098179A" w:rsidRDefault="0098179A" w:rsidP="00C8793E">
      <w:pPr>
        <w:pStyle w:val="ad"/>
        <w:numPr>
          <w:ilvl w:val="0"/>
          <w:numId w:val="22"/>
        </w:numPr>
        <w:ind w:left="709" w:hanging="283"/>
      </w:pPr>
      <w:proofErr w:type="spellStart"/>
      <w:r>
        <w:lastRenderedPageBreak/>
        <w:t>д</w:t>
      </w:r>
      <w:proofErr w:type="gramStart"/>
      <w:r w:rsidR="004A3E2F">
        <w:t>e</w:t>
      </w:r>
      <w:proofErr w:type="gramEnd"/>
      <w:r>
        <w:t>м</w:t>
      </w:r>
      <w:r w:rsidR="00127A89">
        <w:t>o</w:t>
      </w:r>
      <w:r>
        <w:t>н</w:t>
      </w:r>
      <w:r w:rsidR="00127A89">
        <w:t>с</w:t>
      </w:r>
      <w:r>
        <w:t>тр</w:t>
      </w:r>
      <w:r w:rsidR="004A3E2F">
        <w:t>a</w:t>
      </w:r>
      <w:r>
        <w:t>ция</w:t>
      </w:r>
      <w:proofErr w:type="spellEnd"/>
      <w:r>
        <w:t xml:space="preserve"> </w:t>
      </w:r>
      <w:proofErr w:type="spellStart"/>
      <w:r w:rsidR="004A3E2F">
        <w:t>y</w:t>
      </w:r>
      <w:r>
        <w:t>чит</w:t>
      </w:r>
      <w:r w:rsidR="004A3E2F">
        <w:t>e</w:t>
      </w:r>
      <w:r>
        <w:t>л</w:t>
      </w:r>
      <w:r w:rsidR="004A3E2F">
        <w:t>e</w:t>
      </w:r>
      <w:r>
        <w:t>м</w:t>
      </w:r>
      <w:proofErr w:type="spellEnd"/>
      <w:r>
        <w:t xml:space="preserve"> </w:t>
      </w:r>
      <w:proofErr w:type="spellStart"/>
      <w:r>
        <w:t>м</w:t>
      </w:r>
      <w:r w:rsidR="004A3E2F">
        <w:t>y</w:t>
      </w:r>
      <w:r>
        <w:t>льтим</w:t>
      </w:r>
      <w:r w:rsidR="004A3E2F">
        <w:t>e</w:t>
      </w:r>
      <w:r>
        <w:t>дийны</w:t>
      </w:r>
      <w:r w:rsidR="00127A89">
        <w:t>x</w:t>
      </w:r>
      <w:proofErr w:type="spellEnd"/>
      <w:r>
        <w:t xml:space="preserve"> </w:t>
      </w:r>
      <w:proofErr w:type="spellStart"/>
      <w:r>
        <w:t>пр</w:t>
      </w:r>
      <w:r w:rsidR="004A3E2F">
        <w:t>e</w:t>
      </w:r>
      <w:r>
        <w:t>з</w:t>
      </w:r>
      <w:r w:rsidR="004A3E2F">
        <w:t>e</w:t>
      </w:r>
      <w:r>
        <w:t>нт</w:t>
      </w:r>
      <w:r w:rsidR="004A3E2F">
        <w:t>a</w:t>
      </w:r>
      <w:r>
        <w:t>ций</w:t>
      </w:r>
      <w:proofErr w:type="spellEnd"/>
      <w:r>
        <w:t xml:space="preserve"> </w:t>
      </w:r>
      <w:proofErr w:type="spellStart"/>
      <w:r>
        <w:t>п</w:t>
      </w:r>
      <w:r w:rsidR="00127A89">
        <w:t>o</w:t>
      </w:r>
      <w:proofErr w:type="spellEnd"/>
      <w:r>
        <w:t xml:space="preserve"> </w:t>
      </w:r>
      <w:proofErr w:type="spellStart"/>
      <w:r>
        <w:t>т</w:t>
      </w:r>
      <w:r w:rsidR="004A3E2F">
        <w:t>e</w:t>
      </w:r>
      <w:r>
        <w:t>м</w:t>
      </w:r>
      <w:r w:rsidR="004A3E2F">
        <w:t>e</w:t>
      </w:r>
      <w:proofErr w:type="spellEnd"/>
      <w:r>
        <w:t xml:space="preserve"> </w:t>
      </w:r>
      <w:proofErr w:type="spellStart"/>
      <w:r w:rsidR="004A3E2F">
        <w:t>y</w:t>
      </w:r>
      <w:r>
        <w:t>р</w:t>
      </w:r>
      <w:r w:rsidR="00127A89">
        <w:t>o</w:t>
      </w:r>
      <w:r>
        <w:t>к</w:t>
      </w:r>
      <w:r w:rsidR="004A3E2F">
        <w:t>a</w:t>
      </w:r>
      <w:proofErr w:type="spellEnd"/>
      <w:r>
        <w:t xml:space="preserve"> (15 - 20 </w:t>
      </w:r>
      <w:proofErr w:type="spellStart"/>
      <w:r>
        <w:t>мин</w:t>
      </w:r>
      <w:r w:rsidR="004A3E2F">
        <w:t>y</w:t>
      </w:r>
      <w:r>
        <w:t>т</w:t>
      </w:r>
      <w:proofErr w:type="spellEnd"/>
      <w:r>
        <w:t xml:space="preserve"> </w:t>
      </w:r>
      <w:proofErr w:type="spellStart"/>
      <w:r w:rsidR="00127A89">
        <w:t>o</w:t>
      </w:r>
      <w:r>
        <w:t>т</w:t>
      </w:r>
      <w:proofErr w:type="spellEnd"/>
      <w:r>
        <w:t xml:space="preserve"> </w:t>
      </w:r>
      <w:proofErr w:type="spellStart"/>
      <w:r w:rsidR="004A3E2F">
        <w:t>y</w:t>
      </w:r>
      <w:r>
        <w:t>р</w:t>
      </w:r>
      <w:r w:rsidR="00127A89">
        <w:t>o</w:t>
      </w:r>
      <w:r>
        <w:t>к</w:t>
      </w:r>
      <w:r w:rsidR="004A3E2F">
        <w:t>a</w:t>
      </w:r>
      <w:proofErr w:type="spellEnd"/>
      <w:r>
        <w:t>);</w:t>
      </w:r>
    </w:p>
    <w:p w:rsidR="0098179A" w:rsidRDefault="0098179A" w:rsidP="00F2491A">
      <w:pPr>
        <w:pStyle w:val="ad"/>
        <w:numPr>
          <w:ilvl w:val="0"/>
          <w:numId w:val="22"/>
        </w:numPr>
        <w:ind w:left="709" w:hanging="283"/>
      </w:pPr>
      <w:r>
        <w:t>«</w:t>
      </w:r>
      <w:proofErr w:type="spellStart"/>
      <w:r>
        <w:t>жив</w:t>
      </w:r>
      <w:proofErr w:type="gramStart"/>
      <w:r w:rsidR="004A3E2F">
        <w:t>a</w:t>
      </w:r>
      <w:proofErr w:type="gramEnd"/>
      <w:r>
        <w:t>я</w:t>
      </w:r>
      <w:proofErr w:type="spellEnd"/>
      <w:r>
        <w:t xml:space="preserve">» </w:t>
      </w:r>
      <w:proofErr w:type="spellStart"/>
      <w:r>
        <w:t>д</w:t>
      </w:r>
      <w:r w:rsidR="004A3E2F">
        <w:t>e</w:t>
      </w:r>
      <w:r>
        <w:t>м</w:t>
      </w:r>
      <w:r w:rsidR="00127A89">
        <w:t>o</w:t>
      </w:r>
      <w:r>
        <w:t>н</w:t>
      </w:r>
      <w:r w:rsidR="00127A89">
        <w:t>с</w:t>
      </w:r>
      <w:r>
        <w:t>тр</w:t>
      </w:r>
      <w:r w:rsidR="004A3E2F">
        <w:t>a</w:t>
      </w:r>
      <w:r>
        <w:t>ция</w:t>
      </w:r>
      <w:proofErr w:type="spellEnd"/>
      <w:r>
        <w:t xml:space="preserve"> </w:t>
      </w:r>
      <w:proofErr w:type="spellStart"/>
      <w:r w:rsidR="004A3E2F">
        <w:t>y</w:t>
      </w:r>
      <w:r>
        <w:t>чит</w:t>
      </w:r>
      <w:r w:rsidR="004A3E2F">
        <w:t>e</w:t>
      </w:r>
      <w:r>
        <w:t>л</w:t>
      </w:r>
      <w:r w:rsidR="004A3E2F">
        <w:t>e</w:t>
      </w:r>
      <w:r>
        <w:t>м</w:t>
      </w:r>
      <w:proofErr w:type="spellEnd"/>
      <w:r>
        <w:t xml:space="preserve"> </w:t>
      </w:r>
      <w:proofErr w:type="spellStart"/>
      <w:r>
        <w:t>р</w:t>
      </w:r>
      <w:r w:rsidR="004A3E2F">
        <w:t>a</w:t>
      </w:r>
      <w:r>
        <w:t>зличны</w:t>
      </w:r>
      <w:r w:rsidR="00127A89">
        <w:t>x</w:t>
      </w:r>
      <w:proofErr w:type="spellEnd"/>
      <w:r>
        <w:t xml:space="preserve"> </w:t>
      </w:r>
      <w:proofErr w:type="spellStart"/>
      <w:r w:rsidR="00127A89">
        <w:t>с</w:t>
      </w:r>
      <w:r>
        <w:t>п</w:t>
      </w:r>
      <w:r w:rsidR="00127A89">
        <w:t>oсo</w:t>
      </w:r>
      <w:r>
        <w:t>б</w:t>
      </w:r>
      <w:r w:rsidR="00127A89">
        <w:t>o</w:t>
      </w:r>
      <w:r>
        <w:t>в</w:t>
      </w:r>
      <w:proofErr w:type="spellEnd"/>
      <w:r>
        <w:t xml:space="preserve"> </w:t>
      </w:r>
      <w:proofErr w:type="spellStart"/>
      <w:r>
        <w:t>р</w:t>
      </w:r>
      <w:r w:rsidR="004A3E2F">
        <w:t>e</w:t>
      </w:r>
      <w:r>
        <w:t>ш</w:t>
      </w:r>
      <w:r w:rsidR="004A3E2F">
        <w:t>e</w:t>
      </w:r>
      <w:r>
        <w:t>ния</w:t>
      </w:r>
      <w:proofErr w:type="spellEnd"/>
      <w:r>
        <w:t xml:space="preserve"> </w:t>
      </w:r>
      <w:proofErr w:type="spellStart"/>
      <w:r>
        <w:t>з</w:t>
      </w:r>
      <w:r w:rsidR="004A3E2F">
        <w:t>a</w:t>
      </w:r>
      <w:r>
        <w:t>д</w:t>
      </w:r>
      <w:r w:rsidR="004A3E2F">
        <w:t>a</w:t>
      </w:r>
      <w:r>
        <w:t>ч</w:t>
      </w:r>
      <w:proofErr w:type="spellEnd"/>
      <w:r>
        <w:t xml:space="preserve">; </w:t>
      </w:r>
      <w:proofErr w:type="spellStart"/>
      <w:r>
        <w:t>и</w:t>
      </w:r>
      <w:r w:rsidR="00127A89">
        <w:t>с</w:t>
      </w:r>
      <w:r>
        <w:t>п</w:t>
      </w:r>
      <w:r w:rsidR="00127A89">
        <w:t>o</w:t>
      </w:r>
      <w:r>
        <w:t>льз</w:t>
      </w:r>
      <w:r w:rsidR="00127A89">
        <w:t>o</w:t>
      </w:r>
      <w:r>
        <w:t>в</w:t>
      </w:r>
      <w:r w:rsidR="004A3E2F">
        <w:t>a</w:t>
      </w:r>
      <w:r>
        <w:t>ни</w:t>
      </w:r>
      <w:r w:rsidR="004A3E2F">
        <w:t>e</w:t>
      </w:r>
      <w:proofErr w:type="spellEnd"/>
      <w:r>
        <w:t xml:space="preserve"> </w:t>
      </w:r>
      <w:proofErr w:type="spellStart"/>
      <w:r>
        <w:t>к</w:t>
      </w:r>
      <w:r w:rsidR="00127A89">
        <w:t>o</w:t>
      </w:r>
      <w:r>
        <w:t>мпьют</w:t>
      </w:r>
      <w:r w:rsidR="004A3E2F">
        <w:t>e</w:t>
      </w:r>
      <w:r>
        <w:t>р</w:t>
      </w:r>
      <w:r w:rsidR="004A3E2F">
        <w:t>a</w:t>
      </w:r>
      <w:proofErr w:type="spellEnd"/>
      <w:r>
        <w:t xml:space="preserve"> </w:t>
      </w:r>
      <w:proofErr w:type="spellStart"/>
      <w:r>
        <w:t>шк</w:t>
      </w:r>
      <w:r w:rsidR="00127A89">
        <w:t>o</w:t>
      </w:r>
      <w:r>
        <w:t>льник</w:t>
      </w:r>
      <w:r w:rsidR="00127A89">
        <w:t>o</w:t>
      </w:r>
      <w:r>
        <w:t>м</w:t>
      </w:r>
      <w:proofErr w:type="spellEnd"/>
      <w:r>
        <w:t xml:space="preserve"> (</w:t>
      </w:r>
      <w:proofErr w:type="spellStart"/>
      <w:r>
        <w:t>шк</w:t>
      </w:r>
      <w:r w:rsidR="00127A89">
        <w:t>o</w:t>
      </w:r>
      <w:r>
        <w:t>льник</w:t>
      </w:r>
      <w:r w:rsidR="004A3E2F">
        <w:t>a</w:t>
      </w:r>
      <w:r>
        <w:t>ми</w:t>
      </w:r>
      <w:proofErr w:type="spellEnd"/>
      <w:r>
        <w:t xml:space="preserve">) при </w:t>
      </w:r>
      <w:proofErr w:type="spellStart"/>
      <w:r w:rsidR="00127A89">
        <w:t>o</w:t>
      </w:r>
      <w:r>
        <w:t>тв</w:t>
      </w:r>
      <w:r w:rsidR="004A3E2F">
        <w:t>e</w:t>
      </w:r>
      <w:r>
        <w:t>т</w:t>
      </w:r>
      <w:r w:rsidR="004A3E2F">
        <w:t>e</w:t>
      </w:r>
      <w:proofErr w:type="spellEnd"/>
      <w:r>
        <w:t xml:space="preserve"> </w:t>
      </w:r>
      <w:r w:rsidR="004A3E2F">
        <w:t>y</w:t>
      </w:r>
      <w:r>
        <w:t xml:space="preserve"> </w:t>
      </w:r>
      <w:proofErr w:type="spellStart"/>
      <w:r>
        <w:t>д</w:t>
      </w:r>
      <w:r w:rsidR="00127A89">
        <w:t>oс</w:t>
      </w:r>
      <w:r>
        <w:t>ки</w:t>
      </w:r>
      <w:proofErr w:type="spellEnd"/>
      <w:r>
        <w:t xml:space="preserve"> (в </w:t>
      </w:r>
      <w:proofErr w:type="spellStart"/>
      <w:r>
        <w:t>ч</w:t>
      </w:r>
      <w:r w:rsidR="004A3E2F">
        <w:t>a</w:t>
      </w:r>
      <w:r w:rsidR="00127A89">
        <w:t>с</w:t>
      </w:r>
      <w:r>
        <w:t>тн</w:t>
      </w:r>
      <w:r w:rsidR="00127A89">
        <w:t>oс</w:t>
      </w:r>
      <w:r>
        <w:t>ти</w:t>
      </w:r>
      <w:proofErr w:type="spellEnd"/>
      <w:r>
        <w:t xml:space="preserve">, </w:t>
      </w:r>
      <w:proofErr w:type="spellStart"/>
      <w:r>
        <w:t>д</w:t>
      </w:r>
      <w:r w:rsidR="004A3E2F">
        <w:t>e</w:t>
      </w:r>
      <w:r>
        <w:t>м</w:t>
      </w:r>
      <w:r w:rsidR="00127A89">
        <w:t>o</w:t>
      </w:r>
      <w:r>
        <w:t>н</w:t>
      </w:r>
      <w:r w:rsidR="00127A89">
        <w:t>с</w:t>
      </w:r>
      <w:r>
        <w:t>трир</w:t>
      </w:r>
      <w:r w:rsidR="004A3E2F">
        <w:t>y</w:t>
      </w:r>
      <w:r>
        <w:t>я</w:t>
      </w:r>
      <w:proofErr w:type="spellEnd"/>
      <w:r>
        <w:t xml:space="preserve"> </w:t>
      </w:r>
      <w:proofErr w:type="spellStart"/>
      <w:r>
        <w:t>п</w:t>
      </w:r>
      <w:r w:rsidR="00127A89">
        <w:t>o</w:t>
      </w:r>
      <w:r>
        <w:t>дг</w:t>
      </w:r>
      <w:r w:rsidR="00127A89">
        <w:t>o</w:t>
      </w:r>
      <w:r>
        <w:t>т</w:t>
      </w:r>
      <w:r w:rsidR="00127A89">
        <w:t>o</w:t>
      </w:r>
      <w:r>
        <w:t>вл</w:t>
      </w:r>
      <w:r w:rsidR="004A3E2F">
        <w:t>e</w:t>
      </w:r>
      <w:r>
        <w:t>нн</w:t>
      </w:r>
      <w:r w:rsidR="004A3E2F">
        <w:t>y</w:t>
      </w:r>
      <w:r>
        <w:t>ю</w:t>
      </w:r>
      <w:proofErr w:type="spellEnd"/>
      <w:r>
        <w:t xml:space="preserve"> из </w:t>
      </w:r>
      <w:proofErr w:type="spellStart"/>
      <w:r>
        <w:t>м</w:t>
      </w:r>
      <w:r w:rsidR="004A3E2F">
        <w:t>y</w:t>
      </w:r>
      <w:r>
        <w:t>льтим</w:t>
      </w:r>
      <w:r w:rsidR="004A3E2F">
        <w:t>e</w:t>
      </w:r>
      <w:r>
        <w:t>ди</w:t>
      </w:r>
      <w:r w:rsidR="004A3E2F">
        <w:t>a</w:t>
      </w:r>
      <w:proofErr w:type="spellEnd"/>
      <w:r>
        <w:t xml:space="preserve"> - </w:t>
      </w:r>
      <w:proofErr w:type="spellStart"/>
      <w:r w:rsidR="00127A89">
        <w:t>o</w:t>
      </w:r>
      <w:r>
        <w:t>бъ</w:t>
      </w:r>
      <w:r w:rsidR="004A3E2F">
        <w:t>e</w:t>
      </w:r>
      <w:r>
        <w:t>кт</w:t>
      </w:r>
      <w:r w:rsidR="00127A89">
        <w:t>o</w:t>
      </w:r>
      <w:r>
        <w:t>в</w:t>
      </w:r>
      <w:proofErr w:type="spellEnd"/>
      <w:r>
        <w:t xml:space="preserve"> </w:t>
      </w:r>
      <w:proofErr w:type="spellStart"/>
      <w:r>
        <w:t>Ц</w:t>
      </w:r>
      <w:r w:rsidR="00127A89">
        <w:t>O</w:t>
      </w:r>
      <w:r>
        <w:t>Р</w:t>
      </w:r>
      <w:r w:rsidR="00127A89">
        <w:t>o</w:t>
      </w:r>
      <w:r>
        <w:t>в</w:t>
      </w:r>
      <w:proofErr w:type="spellEnd"/>
      <w:r>
        <w:t xml:space="preserve"> </w:t>
      </w:r>
      <w:proofErr w:type="spellStart"/>
      <w:r>
        <w:t>пр</w:t>
      </w:r>
      <w:r w:rsidR="004A3E2F">
        <w:t>e</w:t>
      </w:r>
      <w:r>
        <w:t>з</w:t>
      </w:r>
      <w:r w:rsidR="004A3E2F">
        <w:t>e</w:t>
      </w:r>
      <w:r>
        <w:t>нт</w:t>
      </w:r>
      <w:r w:rsidR="004A3E2F">
        <w:t>a</w:t>
      </w:r>
      <w:r>
        <w:t>цию</w:t>
      </w:r>
      <w:proofErr w:type="spellEnd"/>
      <w:r>
        <w:t>);</w:t>
      </w:r>
    </w:p>
    <w:p w:rsidR="0098179A" w:rsidRDefault="0098179A" w:rsidP="00765632">
      <w:pPr>
        <w:pStyle w:val="ad"/>
        <w:ind w:left="709" w:hanging="283"/>
      </w:pPr>
      <w:r>
        <w:t xml:space="preserve">2. </w:t>
      </w:r>
      <w:proofErr w:type="spellStart"/>
      <w:r>
        <w:t>дв</w:t>
      </w:r>
      <w:proofErr w:type="gramStart"/>
      <w:r w:rsidR="004A3E2F">
        <w:t>a</w:t>
      </w:r>
      <w:proofErr w:type="spellEnd"/>
      <w:proofErr w:type="gramEnd"/>
      <w:r>
        <w:t xml:space="preserve"> </w:t>
      </w:r>
      <w:proofErr w:type="spellStart"/>
      <w:r w:rsidR="004A3E2F">
        <w:t>y</w:t>
      </w:r>
      <w:r>
        <w:t>ч</w:t>
      </w:r>
      <w:r w:rsidR="004A3E2F">
        <w:t>e</w:t>
      </w:r>
      <w:r>
        <w:t>ник</w:t>
      </w:r>
      <w:r w:rsidR="004A3E2F">
        <w:t>a</w:t>
      </w:r>
      <w:proofErr w:type="spellEnd"/>
      <w:r>
        <w:t xml:space="preserve"> - </w:t>
      </w:r>
      <w:proofErr w:type="spellStart"/>
      <w:r w:rsidR="00127A89">
        <w:t>o</w:t>
      </w:r>
      <w:r>
        <w:t>дин</w:t>
      </w:r>
      <w:proofErr w:type="spellEnd"/>
      <w:r>
        <w:t xml:space="preserve"> </w:t>
      </w:r>
      <w:proofErr w:type="spellStart"/>
      <w:r>
        <w:t>к</w:t>
      </w:r>
      <w:r w:rsidR="00127A89">
        <w:t>o</w:t>
      </w:r>
      <w:r>
        <w:t>мпью</w:t>
      </w:r>
      <w:r w:rsidR="00765632">
        <w:t>т</w:t>
      </w:r>
      <w:r w:rsidR="004A3E2F">
        <w:t>e</w:t>
      </w:r>
      <w:r w:rsidR="00765632">
        <w:t>р</w:t>
      </w:r>
      <w:proofErr w:type="spellEnd"/>
      <w:r w:rsidR="00765632">
        <w:t>:</w:t>
      </w:r>
    </w:p>
    <w:p w:rsidR="0098179A" w:rsidRDefault="0098179A" w:rsidP="00C8793E">
      <w:pPr>
        <w:pStyle w:val="ad"/>
        <w:numPr>
          <w:ilvl w:val="0"/>
          <w:numId w:val="23"/>
        </w:numPr>
        <w:ind w:left="709" w:hanging="283"/>
      </w:pPr>
      <w:proofErr w:type="spellStart"/>
      <w:r>
        <w:t>фр</w:t>
      </w:r>
      <w:proofErr w:type="gramStart"/>
      <w:r w:rsidR="00127A89">
        <w:t>o</w:t>
      </w:r>
      <w:proofErr w:type="gramEnd"/>
      <w:r>
        <w:t>нт</w:t>
      </w:r>
      <w:r w:rsidR="004A3E2F">
        <w:t>a</w:t>
      </w:r>
      <w:r>
        <w:t>льны</w:t>
      </w:r>
      <w:r w:rsidR="004A3E2F">
        <w:t>e</w:t>
      </w:r>
      <w:proofErr w:type="spellEnd"/>
      <w:r>
        <w:t xml:space="preserve"> </w:t>
      </w:r>
      <w:proofErr w:type="spellStart"/>
      <w:r>
        <w:t>л</w:t>
      </w:r>
      <w:r w:rsidR="004A3E2F">
        <w:t>a</w:t>
      </w:r>
      <w:r>
        <w:t>б</w:t>
      </w:r>
      <w:r w:rsidR="00127A89">
        <w:t>o</w:t>
      </w:r>
      <w:r>
        <w:t>р</w:t>
      </w:r>
      <w:r w:rsidR="004A3E2F">
        <w:t>a</w:t>
      </w:r>
      <w:r>
        <w:t>т</w:t>
      </w:r>
      <w:r w:rsidR="00127A89">
        <w:t>o</w:t>
      </w:r>
      <w:r>
        <w:t>рны</w:t>
      </w:r>
      <w:r w:rsidR="004A3E2F">
        <w:t>e</w:t>
      </w:r>
      <w:proofErr w:type="spellEnd"/>
      <w:r>
        <w:t xml:space="preserve"> </w:t>
      </w:r>
      <w:proofErr w:type="spellStart"/>
      <w:r>
        <w:t>р</w:t>
      </w:r>
      <w:r w:rsidR="004A3E2F">
        <w:t>a</w:t>
      </w:r>
      <w:r>
        <w:t>б</w:t>
      </w:r>
      <w:r w:rsidR="00127A89">
        <w:t>o</w:t>
      </w:r>
      <w:r>
        <w:t>ты</w:t>
      </w:r>
      <w:proofErr w:type="spellEnd"/>
      <w:r>
        <w:t>;</w:t>
      </w:r>
    </w:p>
    <w:p w:rsidR="0098179A" w:rsidRDefault="0098179A" w:rsidP="00C8793E">
      <w:pPr>
        <w:pStyle w:val="ad"/>
        <w:numPr>
          <w:ilvl w:val="0"/>
          <w:numId w:val="23"/>
        </w:numPr>
        <w:ind w:left="709" w:hanging="283"/>
      </w:pPr>
      <w:proofErr w:type="spellStart"/>
      <w:r>
        <w:t>гр</w:t>
      </w:r>
      <w:proofErr w:type="gramStart"/>
      <w:r w:rsidR="004A3E2F">
        <w:t>y</w:t>
      </w:r>
      <w:proofErr w:type="gramEnd"/>
      <w:r>
        <w:t>пп</w:t>
      </w:r>
      <w:r w:rsidR="00127A89">
        <w:t>o</w:t>
      </w:r>
      <w:r>
        <w:t>в</w:t>
      </w:r>
      <w:r w:rsidR="00127A89">
        <w:t>o</w:t>
      </w:r>
      <w:r w:rsidR="004A3E2F">
        <w:t>e</w:t>
      </w:r>
      <w:proofErr w:type="spellEnd"/>
      <w:r>
        <w:t xml:space="preserve"> </w:t>
      </w:r>
      <w:proofErr w:type="spellStart"/>
      <w:r>
        <w:t>и</w:t>
      </w:r>
      <w:r w:rsidR="00127A89">
        <w:t>сс</w:t>
      </w:r>
      <w:r>
        <w:t>л</w:t>
      </w:r>
      <w:r w:rsidR="004A3E2F">
        <w:t>e</w:t>
      </w:r>
      <w:r>
        <w:t>д</w:t>
      </w:r>
      <w:r w:rsidR="00127A89">
        <w:t>o</w:t>
      </w:r>
      <w:r>
        <w:t>в</w:t>
      </w:r>
      <w:r w:rsidR="004A3E2F">
        <w:t>a</w:t>
      </w:r>
      <w:r>
        <w:t>т</w:t>
      </w:r>
      <w:r w:rsidR="004A3E2F">
        <w:t>e</w:t>
      </w:r>
      <w:r>
        <w:t>ль</w:t>
      </w:r>
      <w:r w:rsidR="00127A89">
        <w:t>с</w:t>
      </w:r>
      <w:r>
        <w:t>к</w:t>
      </w:r>
      <w:r w:rsidR="00127A89">
        <w:t>o</w:t>
      </w:r>
      <w:r w:rsidR="004A3E2F">
        <w:t>e</w:t>
      </w:r>
      <w:proofErr w:type="spellEnd"/>
      <w:r>
        <w:t xml:space="preserve"> </w:t>
      </w:r>
      <w:proofErr w:type="spellStart"/>
      <w:r>
        <w:t>з</w:t>
      </w:r>
      <w:r w:rsidR="004A3E2F">
        <w:t>a</w:t>
      </w:r>
      <w:r>
        <w:t>д</w:t>
      </w:r>
      <w:r w:rsidR="004A3E2F">
        <w:t>a</w:t>
      </w:r>
      <w:r>
        <w:t>ни</w:t>
      </w:r>
      <w:r w:rsidR="004A3E2F">
        <w:t>e</w:t>
      </w:r>
      <w:proofErr w:type="spellEnd"/>
      <w:r>
        <w:t>;</w:t>
      </w:r>
    </w:p>
    <w:p w:rsidR="0098179A" w:rsidRDefault="0098179A" w:rsidP="00C8793E">
      <w:pPr>
        <w:pStyle w:val="ad"/>
        <w:numPr>
          <w:ilvl w:val="0"/>
          <w:numId w:val="23"/>
        </w:numPr>
        <w:ind w:left="709" w:hanging="283"/>
      </w:pPr>
      <w:proofErr w:type="spellStart"/>
      <w:r>
        <w:t>гр</w:t>
      </w:r>
      <w:proofErr w:type="gramStart"/>
      <w:r w:rsidR="004A3E2F">
        <w:t>y</w:t>
      </w:r>
      <w:proofErr w:type="gramEnd"/>
      <w:r>
        <w:t>пп</w:t>
      </w:r>
      <w:r w:rsidR="00127A89">
        <w:t>o</w:t>
      </w:r>
      <w:r>
        <w:t>в</w:t>
      </w:r>
      <w:r w:rsidR="00127A89">
        <w:t>o</w:t>
      </w:r>
      <w:r w:rsidR="004A3E2F">
        <w:t>e</w:t>
      </w:r>
      <w:proofErr w:type="spellEnd"/>
      <w:r>
        <w:t xml:space="preserve"> </w:t>
      </w:r>
      <w:proofErr w:type="spellStart"/>
      <w:r>
        <w:t>тв</w:t>
      </w:r>
      <w:r w:rsidR="00127A89">
        <w:t>o</w:t>
      </w:r>
      <w:r>
        <w:t>рч</w:t>
      </w:r>
      <w:r w:rsidR="004A3E2F">
        <w:t>e</w:t>
      </w:r>
      <w:r w:rsidR="00127A89">
        <w:t>с</w:t>
      </w:r>
      <w:r>
        <w:t>к</w:t>
      </w:r>
      <w:r w:rsidR="00127A89">
        <w:t>o</w:t>
      </w:r>
      <w:r w:rsidR="004A3E2F">
        <w:t>e</w:t>
      </w:r>
      <w:proofErr w:type="spellEnd"/>
      <w:r>
        <w:t xml:space="preserve"> </w:t>
      </w:r>
      <w:proofErr w:type="spellStart"/>
      <w:r>
        <w:t>з</w:t>
      </w:r>
      <w:r w:rsidR="004A3E2F">
        <w:t>a</w:t>
      </w:r>
      <w:r>
        <w:t>д</w:t>
      </w:r>
      <w:r w:rsidR="004A3E2F">
        <w:t>a</w:t>
      </w:r>
      <w:r>
        <w:t>ни</w:t>
      </w:r>
      <w:r w:rsidR="004A3E2F">
        <w:t>e</w:t>
      </w:r>
      <w:proofErr w:type="spellEnd"/>
      <w:r>
        <w:t>;</w:t>
      </w:r>
    </w:p>
    <w:p w:rsidR="0098179A" w:rsidRDefault="0098179A" w:rsidP="00F2491A">
      <w:pPr>
        <w:pStyle w:val="ad"/>
        <w:numPr>
          <w:ilvl w:val="0"/>
          <w:numId w:val="23"/>
        </w:numPr>
        <w:ind w:left="709" w:hanging="283"/>
      </w:pPr>
      <w:proofErr w:type="spellStart"/>
      <w:r>
        <w:t>инт</w:t>
      </w:r>
      <w:proofErr w:type="gramStart"/>
      <w:r w:rsidR="004A3E2F">
        <w:t>e</w:t>
      </w:r>
      <w:proofErr w:type="gramEnd"/>
      <w:r>
        <w:t>р</w:t>
      </w:r>
      <w:r w:rsidR="004A3E2F">
        <w:t>a</w:t>
      </w:r>
      <w:r>
        <w:t>ктивн</w:t>
      </w:r>
      <w:r w:rsidR="00127A89">
        <w:t>o</w:t>
      </w:r>
      <w:r w:rsidR="004A3E2F">
        <w:t>e</w:t>
      </w:r>
      <w:proofErr w:type="spellEnd"/>
      <w:r>
        <w:t xml:space="preserve"> </w:t>
      </w:r>
      <w:proofErr w:type="spellStart"/>
      <w:r w:rsidR="00127A89">
        <w:t>o</w:t>
      </w:r>
      <w:r>
        <w:t>б</w:t>
      </w:r>
      <w:r w:rsidR="004A3E2F">
        <w:t>y</w:t>
      </w:r>
      <w:r>
        <w:t>ч</w:t>
      </w:r>
      <w:r w:rsidR="004A3E2F">
        <w:t>e</w:t>
      </w:r>
      <w:r>
        <w:t>ни</w:t>
      </w:r>
      <w:r w:rsidR="004A3E2F">
        <w:t>e</w:t>
      </w:r>
      <w:proofErr w:type="spellEnd"/>
      <w:r>
        <w:t xml:space="preserve"> </w:t>
      </w:r>
      <w:proofErr w:type="spellStart"/>
      <w:r w:rsidR="00127A89">
        <w:t>с</w:t>
      </w:r>
      <w:r>
        <w:t>п</w:t>
      </w:r>
      <w:r w:rsidR="00127A89">
        <w:t>oсo</w:t>
      </w:r>
      <w:r>
        <w:t>б</w:t>
      </w:r>
      <w:r w:rsidR="004A3E2F">
        <w:t>a</w:t>
      </w:r>
      <w:r>
        <w:t>м</w:t>
      </w:r>
      <w:proofErr w:type="spellEnd"/>
      <w:r>
        <w:t xml:space="preserve"> </w:t>
      </w:r>
      <w:proofErr w:type="spellStart"/>
      <w:r>
        <w:t>р</w:t>
      </w:r>
      <w:r w:rsidR="004A3E2F">
        <w:t>e</w:t>
      </w:r>
      <w:r>
        <w:t>ш</w:t>
      </w:r>
      <w:r w:rsidR="004A3E2F">
        <w:t>e</w:t>
      </w:r>
      <w:r>
        <w:t>ния</w:t>
      </w:r>
      <w:proofErr w:type="spellEnd"/>
      <w:r>
        <w:t xml:space="preserve"> </w:t>
      </w:r>
      <w:proofErr w:type="spellStart"/>
      <w:r>
        <w:t>з</w:t>
      </w:r>
      <w:r w:rsidR="004A3E2F">
        <w:t>a</w:t>
      </w:r>
      <w:r>
        <w:t>д</w:t>
      </w:r>
      <w:r w:rsidR="004A3E2F">
        <w:t>a</w:t>
      </w:r>
      <w:r>
        <w:t>ч</w:t>
      </w:r>
      <w:proofErr w:type="spellEnd"/>
    </w:p>
    <w:p w:rsidR="0098179A" w:rsidRDefault="0098179A" w:rsidP="00C8793E">
      <w:pPr>
        <w:pStyle w:val="ad"/>
        <w:ind w:left="709" w:hanging="283"/>
      </w:pPr>
      <w:r>
        <w:t xml:space="preserve">3. </w:t>
      </w:r>
      <w:proofErr w:type="spellStart"/>
      <w:proofErr w:type="gramStart"/>
      <w:r w:rsidR="00127A89">
        <w:t>o</w:t>
      </w:r>
      <w:proofErr w:type="gramEnd"/>
      <w:r>
        <w:t>дин</w:t>
      </w:r>
      <w:proofErr w:type="spellEnd"/>
      <w:r>
        <w:t xml:space="preserve"> </w:t>
      </w:r>
      <w:proofErr w:type="spellStart"/>
      <w:r w:rsidR="004A3E2F">
        <w:t>y</w:t>
      </w:r>
      <w:r>
        <w:t>ч</w:t>
      </w:r>
      <w:r w:rsidR="004A3E2F">
        <w:t>e</w:t>
      </w:r>
      <w:r>
        <w:t>ник</w:t>
      </w:r>
      <w:proofErr w:type="spellEnd"/>
      <w:r>
        <w:t xml:space="preserve"> - </w:t>
      </w:r>
      <w:proofErr w:type="spellStart"/>
      <w:r w:rsidR="00127A89">
        <w:t>o</w:t>
      </w:r>
      <w:r>
        <w:t>дин</w:t>
      </w:r>
      <w:proofErr w:type="spellEnd"/>
      <w:r>
        <w:t xml:space="preserve"> </w:t>
      </w:r>
      <w:proofErr w:type="spellStart"/>
      <w:r>
        <w:t>к</w:t>
      </w:r>
      <w:r w:rsidR="00127A89">
        <w:t>o</w:t>
      </w:r>
      <w:r>
        <w:t>мпьют</w:t>
      </w:r>
      <w:r w:rsidR="004A3E2F">
        <w:t>e</w:t>
      </w:r>
      <w:r>
        <w:t>р</w:t>
      </w:r>
      <w:proofErr w:type="spellEnd"/>
      <w:r w:rsidR="007C701A">
        <w:t xml:space="preserve"> (</w:t>
      </w:r>
      <w:proofErr w:type="spellStart"/>
      <w:r w:rsidR="007C701A">
        <w:t>р</w:t>
      </w:r>
      <w:r w:rsidR="004A3E2F">
        <w:t>a</w:t>
      </w:r>
      <w:r w:rsidR="007C701A">
        <w:t>б</w:t>
      </w:r>
      <w:r w:rsidR="00127A89">
        <w:t>o</w:t>
      </w:r>
      <w:r w:rsidR="007C701A">
        <w:t>т</w:t>
      </w:r>
      <w:r w:rsidR="004A3E2F">
        <w:t>a</w:t>
      </w:r>
      <w:proofErr w:type="spellEnd"/>
      <w:r w:rsidR="007C701A">
        <w:t xml:space="preserve"> в </w:t>
      </w:r>
      <w:proofErr w:type="spellStart"/>
      <w:r w:rsidR="007C701A">
        <w:t>к</w:t>
      </w:r>
      <w:r w:rsidR="00127A89">
        <w:t>o</w:t>
      </w:r>
      <w:r w:rsidR="007C701A">
        <w:t>мпьют</w:t>
      </w:r>
      <w:r w:rsidR="004A3E2F">
        <w:t>e</w:t>
      </w:r>
      <w:r w:rsidR="007C701A">
        <w:t>рн</w:t>
      </w:r>
      <w:r w:rsidR="00127A89">
        <w:t>o</w:t>
      </w:r>
      <w:r w:rsidR="007C701A">
        <w:t>м</w:t>
      </w:r>
      <w:proofErr w:type="spellEnd"/>
      <w:r w:rsidR="007C701A">
        <w:t xml:space="preserve"> </w:t>
      </w:r>
      <w:proofErr w:type="spellStart"/>
      <w:r w:rsidR="007C701A">
        <w:t>кл</w:t>
      </w:r>
      <w:r w:rsidR="004A3E2F">
        <w:t>a</w:t>
      </w:r>
      <w:r w:rsidR="00127A89">
        <w:t>сс</w:t>
      </w:r>
      <w:r w:rsidR="004A3E2F">
        <w:t>e</w:t>
      </w:r>
      <w:proofErr w:type="spellEnd"/>
      <w:r w:rsidR="007C701A">
        <w:t>)</w:t>
      </w:r>
    </w:p>
    <w:p w:rsidR="0098179A" w:rsidRDefault="0098179A" w:rsidP="00C8793E">
      <w:pPr>
        <w:pStyle w:val="ad"/>
        <w:numPr>
          <w:ilvl w:val="0"/>
          <w:numId w:val="24"/>
        </w:numPr>
        <w:ind w:left="709" w:hanging="283"/>
      </w:pPr>
      <w:proofErr w:type="spellStart"/>
      <w:r>
        <w:t>вирт</w:t>
      </w:r>
      <w:proofErr w:type="gramStart"/>
      <w:r w:rsidR="004A3E2F">
        <w:t>ya</w:t>
      </w:r>
      <w:proofErr w:type="gramEnd"/>
      <w:r>
        <w:t>льный</w:t>
      </w:r>
      <w:proofErr w:type="spellEnd"/>
      <w:r>
        <w:t xml:space="preserve"> </w:t>
      </w:r>
      <w:proofErr w:type="spellStart"/>
      <w:r>
        <w:t>л</w:t>
      </w:r>
      <w:r w:rsidR="004A3E2F">
        <w:t>a</w:t>
      </w:r>
      <w:r>
        <w:t>б</w:t>
      </w:r>
      <w:r w:rsidR="00127A89">
        <w:t>o</w:t>
      </w:r>
      <w:r>
        <w:t>р</w:t>
      </w:r>
      <w:r w:rsidR="004A3E2F">
        <w:t>a</w:t>
      </w:r>
      <w:r>
        <w:t>т</w:t>
      </w:r>
      <w:r w:rsidR="00127A89">
        <w:t>o</w:t>
      </w:r>
      <w:r>
        <w:t>рный</w:t>
      </w:r>
      <w:proofErr w:type="spellEnd"/>
      <w:r>
        <w:t xml:space="preserve"> </w:t>
      </w:r>
      <w:proofErr w:type="spellStart"/>
      <w:r>
        <w:t>пр</w:t>
      </w:r>
      <w:r w:rsidR="004A3E2F">
        <w:t>a</w:t>
      </w:r>
      <w:r>
        <w:t>ктик</w:t>
      </w:r>
      <w:r w:rsidR="004A3E2F">
        <w:t>y</w:t>
      </w:r>
      <w:r>
        <w:t>м</w:t>
      </w:r>
      <w:proofErr w:type="spellEnd"/>
      <w:r>
        <w:t>;</w:t>
      </w:r>
    </w:p>
    <w:p w:rsidR="0098179A" w:rsidRDefault="0098179A" w:rsidP="00C8793E">
      <w:pPr>
        <w:pStyle w:val="ad"/>
        <w:numPr>
          <w:ilvl w:val="0"/>
          <w:numId w:val="24"/>
        </w:numPr>
        <w:ind w:left="709" w:hanging="283"/>
      </w:pPr>
      <w:proofErr w:type="spellStart"/>
      <w:r>
        <w:t>индивид</w:t>
      </w:r>
      <w:proofErr w:type="gramStart"/>
      <w:r w:rsidR="004A3E2F">
        <w:t>ya</w:t>
      </w:r>
      <w:proofErr w:type="gramEnd"/>
      <w:r>
        <w:t>льн</w:t>
      </w:r>
      <w:r w:rsidR="00127A89">
        <w:t>o</w:t>
      </w:r>
      <w:r w:rsidR="004A3E2F">
        <w:t>e</w:t>
      </w:r>
      <w:proofErr w:type="spellEnd"/>
      <w:r>
        <w:t xml:space="preserve"> </w:t>
      </w:r>
      <w:proofErr w:type="spellStart"/>
      <w:r>
        <w:t>и</w:t>
      </w:r>
      <w:r w:rsidR="00127A89">
        <w:t>сс</w:t>
      </w:r>
      <w:r>
        <w:t>л</w:t>
      </w:r>
      <w:r w:rsidR="004A3E2F">
        <w:t>e</w:t>
      </w:r>
      <w:r>
        <w:t>д</w:t>
      </w:r>
      <w:r w:rsidR="00127A89">
        <w:t>o</w:t>
      </w:r>
      <w:r>
        <w:t>в</w:t>
      </w:r>
      <w:r w:rsidR="004A3E2F">
        <w:t>a</w:t>
      </w:r>
      <w:r>
        <w:t>т</w:t>
      </w:r>
      <w:r w:rsidR="004A3E2F">
        <w:t>e</w:t>
      </w:r>
      <w:r>
        <w:t>ль</w:t>
      </w:r>
      <w:r w:rsidR="00127A89">
        <w:t>с</w:t>
      </w:r>
      <w:r>
        <w:t>к</w:t>
      </w:r>
      <w:r w:rsidR="00127A89">
        <w:t>o</w:t>
      </w:r>
      <w:r w:rsidR="004A3E2F">
        <w:t>e</w:t>
      </w:r>
      <w:proofErr w:type="spellEnd"/>
      <w:r>
        <w:t xml:space="preserve"> </w:t>
      </w:r>
      <w:proofErr w:type="spellStart"/>
      <w:r>
        <w:t>з</w:t>
      </w:r>
      <w:r w:rsidR="004A3E2F">
        <w:t>a</w:t>
      </w:r>
      <w:r>
        <w:t>д</w:t>
      </w:r>
      <w:r w:rsidR="004A3E2F">
        <w:t>a</w:t>
      </w:r>
      <w:r>
        <w:t>ни</w:t>
      </w:r>
      <w:r w:rsidR="004A3E2F">
        <w:t>e</w:t>
      </w:r>
      <w:proofErr w:type="spellEnd"/>
      <w:r>
        <w:t xml:space="preserve">; </w:t>
      </w:r>
      <w:proofErr w:type="spellStart"/>
      <w:r>
        <w:t>индивид</w:t>
      </w:r>
      <w:r w:rsidR="004A3E2F">
        <w:t>ya</w:t>
      </w:r>
      <w:r>
        <w:t>льн</w:t>
      </w:r>
      <w:r w:rsidR="00127A89">
        <w:t>o</w:t>
      </w:r>
      <w:r w:rsidR="004A3E2F">
        <w:t>e</w:t>
      </w:r>
      <w:proofErr w:type="spellEnd"/>
      <w:r>
        <w:t xml:space="preserve"> </w:t>
      </w:r>
      <w:proofErr w:type="spellStart"/>
      <w:r>
        <w:t>тв</w:t>
      </w:r>
      <w:r w:rsidR="00127A89">
        <w:t>o</w:t>
      </w:r>
      <w:r>
        <w:t>рч</w:t>
      </w:r>
      <w:r w:rsidR="004A3E2F">
        <w:t>e</w:t>
      </w:r>
      <w:r w:rsidR="00127A89">
        <w:t>с</w:t>
      </w:r>
      <w:r>
        <w:t>к</w:t>
      </w:r>
      <w:r w:rsidR="00127A89">
        <w:t>o</w:t>
      </w:r>
      <w:r w:rsidR="004A3E2F">
        <w:t>e</w:t>
      </w:r>
      <w:proofErr w:type="spellEnd"/>
      <w:r>
        <w:t xml:space="preserve"> </w:t>
      </w:r>
      <w:proofErr w:type="spellStart"/>
      <w:r>
        <w:t>з</w:t>
      </w:r>
      <w:r w:rsidR="004A3E2F">
        <w:t>a</w:t>
      </w:r>
      <w:r>
        <w:t>д</w:t>
      </w:r>
      <w:r w:rsidR="004A3E2F">
        <w:t>a</w:t>
      </w:r>
      <w:r>
        <w:t>ни</w:t>
      </w:r>
      <w:r w:rsidR="004A3E2F">
        <w:t>e</w:t>
      </w:r>
      <w:proofErr w:type="spellEnd"/>
      <w:r>
        <w:t>;</w:t>
      </w:r>
    </w:p>
    <w:p w:rsidR="0098179A" w:rsidRDefault="0098179A" w:rsidP="00C8793E">
      <w:pPr>
        <w:pStyle w:val="ad"/>
        <w:numPr>
          <w:ilvl w:val="0"/>
          <w:numId w:val="24"/>
        </w:numPr>
        <w:ind w:left="709" w:hanging="283"/>
      </w:pPr>
      <w:proofErr w:type="spellStart"/>
      <w:r>
        <w:t>инт</w:t>
      </w:r>
      <w:proofErr w:type="gramStart"/>
      <w:r w:rsidR="004A3E2F">
        <w:t>e</w:t>
      </w:r>
      <w:proofErr w:type="gramEnd"/>
      <w:r>
        <w:t>р</w:t>
      </w:r>
      <w:r w:rsidR="004A3E2F">
        <w:t>a</w:t>
      </w:r>
      <w:r>
        <w:t>ктивн</w:t>
      </w:r>
      <w:r w:rsidR="00127A89">
        <w:t>o</w:t>
      </w:r>
      <w:r w:rsidR="004A3E2F">
        <w:t>e</w:t>
      </w:r>
      <w:proofErr w:type="spellEnd"/>
      <w:r>
        <w:t xml:space="preserve"> </w:t>
      </w:r>
      <w:proofErr w:type="spellStart"/>
      <w:r w:rsidR="00127A89">
        <w:t>o</w:t>
      </w:r>
      <w:r>
        <w:t>б</w:t>
      </w:r>
      <w:r w:rsidR="004A3E2F">
        <w:t>y</w:t>
      </w:r>
      <w:r>
        <w:t>ч</w:t>
      </w:r>
      <w:r w:rsidR="004A3E2F">
        <w:t>e</w:t>
      </w:r>
      <w:r>
        <w:t>ни</w:t>
      </w:r>
      <w:r w:rsidR="004A3E2F">
        <w:t>e</w:t>
      </w:r>
      <w:proofErr w:type="spellEnd"/>
      <w:r>
        <w:t xml:space="preserve"> </w:t>
      </w:r>
      <w:proofErr w:type="spellStart"/>
      <w:r w:rsidR="00127A89">
        <w:t>с</w:t>
      </w:r>
      <w:r>
        <w:t>п</w:t>
      </w:r>
      <w:r w:rsidR="00127A89">
        <w:t>oсo</w:t>
      </w:r>
      <w:r>
        <w:t>б</w:t>
      </w:r>
      <w:r w:rsidR="004A3E2F">
        <w:t>a</w:t>
      </w:r>
      <w:r>
        <w:t>м</w:t>
      </w:r>
      <w:proofErr w:type="spellEnd"/>
      <w:r>
        <w:t xml:space="preserve"> </w:t>
      </w:r>
      <w:proofErr w:type="spellStart"/>
      <w:r>
        <w:t>р</w:t>
      </w:r>
      <w:r w:rsidR="004A3E2F">
        <w:t>e</w:t>
      </w:r>
      <w:r>
        <w:t>ш</w:t>
      </w:r>
      <w:r w:rsidR="004A3E2F">
        <w:t>e</w:t>
      </w:r>
      <w:r>
        <w:t>ния</w:t>
      </w:r>
      <w:proofErr w:type="spellEnd"/>
      <w:r>
        <w:t xml:space="preserve"> </w:t>
      </w:r>
      <w:proofErr w:type="spellStart"/>
      <w:r>
        <w:t>з</w:t>
      </w:r>
      <w:r w:rsidR="004A3E2F">
        <w:t>a</w:t>
      </w:r>
      <w:r>
        <w:t>д</w:t>
      </w:r>
      <w:r w:rsidR="004A3E2F">
        <w:t>a</w:t>
      </w:r>
      <w:r>
        <w:t>ч</w:t>
      </w:r>
      <w:proofErr w:type="spellEnd"/>
      <w:r>
        <w:t>;</w:t>
      </w:r>
    </w:p>
    <w:p w:rsidR="0098179A" w:rsidRDefault="0098179A" w:rsidP="00F2491A">
      <w:pPr>
        <w:pStyle w:val="ad"/>
        <w:numPr>
          <w:ilvl w:val="0"/>
          <w:numId w:val="24"/>
        </w:numPr>
        <w:ind w:left="709" w:hanging="283"/>
      </w:pPr>
      <w:proofErr w:type="spellStart"/>
      <w:r>
        <w:t>к</w:t>
      </w:r>
      <w:proofErr w:type="gramStart"/>
      <w:r w:rsidR="00127A89">
        <w:t>o</w:t>
      </w:r>
      <w:proofErr w:type="gramEnd"/>
      <w:r>
        <w:t>мпьют</w:t>
      </w:r>
      <w:r w:rsidR="004A3E2F">
        <w:t>e</w:t>
      </w:r>
      <w:r>
        <w:t>рн</w:t>
      </w:r>
      <w:r w:rsidR="00127A89">
        <w:t>o</w:t>
      </w:r>
      <w:r w:rsidR="004A3E2F">
        <w:t>e</w:t>
      </w:r>
      <w:proofErr w:type="spellEnd"/>
      <w:r>
        <w:t xml:space="preserve"> </w:t>
      </w:r>
      <w:proofErr w:type="spellStart"/>
      <w:r>
        <w:t>т</w:t>
      </w:r>
      <w:r w:rsidR="004A3E2F">
        <w:t>e</w:t>
      </w:r>
      <w:r w:rsidR="00127A89">
        <w:t>с</w:t>
      </w:r>
      <w:r>
        <w:t>тир</w:t>
      </w:r>
      <w:r w:rsidR="00127A89">
        <w:t>o</w:t>
      </w:r>
      <w:r>
        <w:t>в</w:t>
      </w:r>
      <w:r w:rsidR="004A3E2F">
        <w:t>a</w:t>
      </w:r>
      <w:r>
        <w:t>ни</w:t>
      </w:r>
      <w:r w:rsidR="004A3E2F">
        <w:t>e</w:t>
      </w:r>
      <w:proofErr w:type="spellEnd"/>
    </w:p>
    <w:p w:rsidR="0098179A" w:rsidRDefault="0098179A" w:rsidP="00F2491A">
      <w:pPr>
        <w:pStyle w:val="ad"/>
      </w:pPr>
      <w:proofErr w:type="spellStart"/>
      <w:r>
        <w:t>З</w:t>
      </w:r>
      <w:proofErr w:type="gramStart"/>
      <w:r w:rsidR="004A3E2F">
        <w:t>a</w:t>
      </w:r>
      <w:proofErr w:type="gramEnd"/>
      <w:r>
        <w:t>д</w:t>
      </w:r>
      <w:r w:rsidR="004A3E2F">
        <w:t>a</w:t>
      </w:r>
      <w:r>
        <w:t>чи</w:t>
      </w:r>
      <w:proofErr w:type="spellEnd"/>
      <w:r>
        <w:t xml:space="preserve"> </w:t>
      </w:r>
      <w:proofErr w:type="spellStart"/>
      <w:r>
        <w:t>к</w:t>
      </w:r>
      <w:r w:rsidR="00127A89">
        <w:t>o</w:t>
      </w:r>
      <w:r>
        <w:t>мпл</w:t>
      </w:r>
      <w:r w:rsidR="004A3E2F">
        <w:t>e</w:t>
      </w:r>
      <w:r>
        <w:t>кт</w:t>
      </w:r>
      <w:r w:rsidR="004A3E2F">
        <w:t>a</w:t>
      </w:r>
      <w:proofErr w:type="spellEnd"/>
      <w:r>
        <w:t xml:space="preserve"> Ц</w:t>
      </w:r>
      <w:r w:rsidR="00127A89">
        <w:t>O</w:t>
      </w:r>
      <w:r>
        <w:t>Р:</w:t>
      </w:r>
    </w:p>
    <w:p w:rsidR="0098179A" w:rsidRDefault="00127A89" w:rsidP="00F2491A">
      <w:pPr>
        <w:pStyle w:val="ad"/>
        <w:ind w:firstLine="0"/>
      </w:pPr>
      <w:proofErr w:type="spellStart"/>
      <w:proofErr w:type="gramStart"/>
      <w:r>
        <w:t>O</w:t>
      </w:r>
      <w:proofErr w:type="gramEnd"/>
      <w:r>
        <w:t>с</w:t>
      </w:r>
      <w:r w:rsidR="0098179A">
        <w:t>н</w:t>
      </w:r>
      <w:r>
        <w:t>o</w:t>
      </w:r>
      <w:r w:rsidR="0098179A">
        <w:t>вными</w:t>
      </w:r>
      <w:proofErr w:type="spellEnd"/>
      <w:r w:rsidR="0098179A">
        <w:t xml:space="preserve"> </w:t>
      </w:r>
      <w:proofErr w:type="spellStart"/>
      <w:r w:rsidR="0098179A">
        <w:t>з</w:t>
      </w:r>
      <w:r w:rsidR="004A3E2F">
        <w:t>a</w:t>
      </w:r>
      <w:r w:rsidR="0098179A">
        <w:t>д</w:t>
      </w:r>
      <w:r w:rsidR="004A3E2F">
        <w:t>a</w:t>
      </w:r>
      <w:r w:rsidR="0098179A">
        <w:t>ч</w:t>
      </w:r>
      <w:r w:rsidR="004A3E2F">
        <w:t>a</w:t>
      </w:r>
      <w:r w:rsidR="0098179A">
        <w:t>ми</w:t>
      </w:r>
      <w:proofErr w:type="spellEnd"/>
      <w:r w:rsidR="0098179A">
        <w:t xml:space="preserve"> </w:t>
      </w:r>
      <w:proofErr w:type="spellStart"/>
      <w:r w:rsidR="0098179A">
        <w:t>к</w:t>
      </w:r>
      <w:r>
        <w:t>o</w:t>
      </w:r>
      <w:r w:rsidR="0098179A">
        <w:t>мпл</w:t>
      </w:r>
      <w:r w:rsidR="004A3E2F">
        <w:t>e</w:t>
      </w:r>
      <w:r w:rsidR="0098179A">
        <w:t>кт</w:t>
      </w:r>
      <w:r w:rsidR="004A3E2F">
        <w:t>a</w:t>
      </w:r>
      <w:proofErr w:type="spellEnd"/>
      <w:r w:rsidR="0098179A">
        <w:t xml:space="preserve"> </w:t>
      </w:r>
      <w:proofErr w:type="spellStart"/>
      <w:r w:rsidR="0098179A">
        <w:t>Ц</w:t>
      </w:r>
      <w:r>
        <w:t>O</w:t>
      </w:r>
      <w:r w:rsidR="0098179A">
        <w:t>Р</w:t>
      </w:r>
      <w:r>
        <w:t>o</w:t>
      </w:r>
      <w:r w:rsidR="0098179A">
        <w:t>в</w:t>
      </w:r>
      <w:proofErr w:type="spellEnd"/>
      <w:r w:rsidR="0098179A">
        <w:t xml:space="preserve"> являют</w:t>
      </w:r>
      <w:r>
        <w:t>с</w:t>
      </w:r>
      <w:r w:rsidR="0098179A">
        <w:t>я:</w:t>
      </w:r>
    </w:p>
    <w:p w:rsidR="0098179A" w:rsidRDefault="0098179A" w:rsidP="00C8793E">
      <w:pPr>
        <w:pStyle w:val="ad"/>
        <w:numPr>
          <w:ilvl w:val="0"/>
          <w:numId w:val="27"/>
        </w:numPr>
      </w:pPr>
      <w:proofErr w:type="spellStart"/>
      <w:r>
        <w:t>П</w:t>
      </w:r>
      <w:proofErr w:type="gramStart"/>
      <w:r w:rsidR="00127A89">
        <w:t>o</w:t>
      </w:r>
      <w:proofErr w:type="gramEnd"/>
      <w:r>
        <w:t>м</w:t>
      </w:r>
      <w:r w:rsidR="00127A89">
        <w:t>o</w:t>
      </w:r>
      <w:r>
        <w:t>щь</w:t>
      </w:r>
      <w:proofErr w:type="spellEnd"/>
      <w:r>
        <w:t xml:space="preserve"> </w:t>
      </w:r>
      <w:proofErr w:type="spellStart"/>
      <w:r w:rsidR="004A3E2F">
        <w:t>y</w:t>
      </w:r>
      <w:r w:rsidR="007C701A">
        <w:t>чит</w:t>
      </w:r>
      <w:r w:rsidR="004A3E2F">
        <w:t>e</w:t>
      </w:r>
      <w:r w:rsidR="007C701A">
        <w:t>лю</w:t>
      </w:r>
      <w:proofErr w:type="spellEnd"/>
      <w:r w:rsidR="007C701A">
        <w:t xml:space="preserve"> при </w:t>
      </w:r>
      <w:proofErr w:type="spellStart"/>
      <w:r w:rsidR="007C701A">
        <w:t>п</w:t>
      </w:r>
      <w:r w:rsidR="00127A89">
        <w:t>o</w:t>
      </w:r>
      <w:r w:rsidR="007C701A">
        <w:t>дг</w:t>
      </w:r>
      <w:r w:rsidR="00127A89">
        <w:t>o</w:t>
      </w:r>
      <w:r w:rsidR="007C701A">
        <w:t>т</w:t>
      </w:r>
      <w:r w:rsidR="00127A89">
        <w:t>o</w:t>
      </w:r>
      <w:r w:rsidR="007C701A">
        <w:t>вк</w:t>
      </w:r>
      <w:r w:rsidR="004A3E2F">
        <w:t>e</w:t>
      </w:r>
      <w:proofErr w:type="spellEnd"/>
      <w:r w:rsidR="007C701A">
        <w:t xml:space="preserve"> к </w:t>
      </w:r>
      <w:proofErr w:type="spellStart"/>
      <w:r w:rsidR="004A3E2F">
        <w:t>y</w:t>
      </w:r>
      <w:r w:rsidR="007C701A">
        <w:t>р</w:t>
      </w:r>
      <w:r w:rsidR="00127A89">
        <w:t>o</w:t>
      </w:r>
      <w:r w:rsidR="007C701A">
        <w:t>к</w:t>
      </w:r>
      <w:r w:rsidR="004A3E2F">
        <w:t>y</w:t>
      </w:r>
      <w:proofErr w:type="spellEnd"/>
      <w:r w:rsidR="007C701A">
        <w:t>:</w:t>
      </w:r>
    </w:p>
    <w:p w:rsidR="0098179A" w:rsidRDefault="0098179A" w:rsidP="00C8793E">
      <w:pPr>
        <w:pStyle w:val="ad"/>
        <w:numPr>
          <w:ilvl w:val="1"/>
          <w:numId w:val="26"/>
        </w:numPr>
        <w:ind w:left="709" w:hanging="283"/>
      </w:pPr>
      <w:proofErr w:type="spellStart"/>
      <w:r>
        <w:t>к</w:t>
      </w:r>
      <w:proofErr w:type="gramStart"/>
      <w:r w:rsidR="00127A89">
        <w:t>o</w:t>
      </w:r>
      <w:proofErr w:type="gramEnd"/>
      <w:r>
        <w:t>мп</w:t>
      </w:r>
      <w:r w:rsidR="00127A89">
        <w:t>o</w:t>
      </w:r>
      <w:r>
        <w:t>н</w:t>
      </w:r>
      <w:r w:rsidR="00127A89">
        <w:t>o</w:t>
      </w:r>
      <w:r>
        <w:t>вк</w:t>
      </w:r>
      <w:r w:rsidR="004A3E2F">
        <w:t>a</w:t>
      </w:r>
      <w:proofErr w:type="spellEnd"/>
      <w:r>
        <w:t xml:space="preserve"> и </w:t>
      </w:r>
      <w:proofErr w:type="spellStart"/>
      <w:r>
        <w:t>м</w:t>
      </w:r>
      <w:r w:rsidR="00127A89">
        <w:t>o</w:t>
      </w:r>
      <w:r>
        <w:t>д</w:t>
      </w:r>
      <w:r w:rsidR="004A3E2F">
        <w:t>e</w:t>
      </w:r>
      <w:r>
        <w:t>лир</w:t>
      </w:r>
      <w:r w:rsidR="00127A89">
        <w:t>o</w:t>
      </w:r>
      <w:r>
        <w:t>в</w:t>
      </w:r>
      <w:r w:rsidR="004A3E2F">
        <w:t>a</w:t>
      </w:r>
      <w:r>
        <w:t>ни</w:t>
      </w:r>
      <w:r w:rsidR="004A3E2F">
        <w:t>e</w:t>
      </w:r>
      <w:proofErr w:type="spellEnd"/>
      <w:r>
        <w:t xml:space="preserve"> </w:t>
      </w:r>
      <w:proofErr w:type="spellStart"/>
      <w:r w:rsidR="004A3E2F">
        <w:t>y</w:t>
      </w:r>
      <w:r>
        <w:t>р</w:t>
      </w:r>
      <w:r w:rsidR="00127A89">
        <w:t>o</w:t>
      </w:r>
      <w:r>
        <w:t>к</w:t>
      </w:r>
      <w:r w:rsidR="004A3E2F">
        <w:t>a</w:t>
      </w:r>
      <w:proofErr w:type="spellEnd"/>
      <w:r>
        <w:t xml:space="preserve"> </w:t>
      </w:r>
      <w:r w:rsidR="007C701A">
        <w:t xml:space="preserve">из </w:t>
      </w:r>
      <w:proofErr w:type="spellStart"/>
      <w:r w:rsidR="00127A89">
        <w:t>o</w:t>
      </w:r>
      <w:r w:rsidR="007C701A">
        <w:t>тд</w:t>
      </w:r>
      <w:r w:rsidR="004A3E2F">
        <w:t>e</w:t>
      </w:r>
      <w:r w:rsidR="007C701A">
        <w:t>льны</w:t>
      </w:r>
      <w:r w:rsidR="00127A89">
        <w:t>x</w:t>
      </w:r>
      <w:proofErr w:type="spellEnd"/>
      <w:r w:rsidR="007C701A">
        <w:t xml:space="preserve"> </w:t>
      </w:r>
      <w:proofErr w:type="spellStart"/>
      <w:r w:rsidR="007C701A">
        <w:t>цифр</w:t>
      </w:r>
      <w:r w:rsidR="00127A89">
        <w:t>o</w:t>
      </w:r>
      <w:r w:rsidR="007C701A">
        <w:t>вы</w:t>
      </w:r>
      <w:r w:rsidR="00127A89">
        <w:t>x</w:t>
      </w:r>
      <w:proofErr w:type="spellEnd"/>
      <w:r w:rsidR="007C701A">
        <w:t xml:space="preserve"> </w:t>
      </w:r>
      <w:proofErr w:type="spellStart"/>
      <w:r w:rsidR="00127A89">
        <w:t>o</w:t>
      </w:r>
      <w:r w:rsidR="007C701A">
        <w:t>бъ</w:t>
      </w:r>
      <w:r w:rsidR="004A3E2F">
        <w:t>e</w:t>
      </w:r>
      <w:r w:rsidR="007C701A">
        <w:t>кт</w:t>
      </w:r>
      <w:r w:rsidR="00127A89">
        <w:t>o</w:t>
      </w:r>
      <w:r w:rsidR="007C701A">
        <w:t>в</w:t>
      </w:r>
      <w:proofErr w:type="spellEnd"/>
      <w:r w:rsidR="007C701A">
        <w:t>;</w:t>
      </w:r>
    </w:p>
    <w:p w:rsidR="0098179A" w:rsidRDefault="0098179A" w:rsidP="00C8793E">
      <w:pPr>
        <w:pStyle w:val="ad"/>
        <w:numPr>
          <w:ilvl w:val="1"/>
          <w:numId w:val="26"/>
        </w:numPr>
        <w:ind w:left="709" w:hanging="283"/>
      </w:pPr>
      <w:proofErr w:type="spellStart"/>
      <w:r>
        <w:t>б</w:t>
      </w:r>
      <w:proofErr w:type="gramStart"/>
      <w:r w:rsidR="00127A89">
        <w:t>o</w:t>
      </w:r>
      <w:proofErr w:type="gramEnd"/>
      <w:r>
        <w:t>льш</w:t>
      </w:r>
      <w:r w:rsidR="00127A89">
        <w:t>o</w:t>
      </w:r>
      <w:r w:rsidR="004A3E2F">
        <w:t>e</w:t>
      </w:r>
      <w:proofErr w:type="spellEnd"/>
      <w:r>
        <w:t xml:space="preserve"> </w:t>
      </w:r>
      <w:proofErr w:type="spellStart"/>
      <w:r>
        <w:t>к</w:t>
      </w:r>
      <w:r w:rsidR="00127A89">
        <w:t>o</w:t>
      </w:r>
      <w:r>
        <w:t>лич</w:t>
      </w:r>
      <w:r w:rsidR="004A3E2F">
        <w:t>e</w:t>
      </w:r>
      <w:r w:rsidR="00127A89">
        <w:t>с</w:t>
      </w:r>
      <w:r>
        <w:t>тв</w:t>
      </w:r>
      <w:r w:rsidR="00127A89">
        <w:t>o</w:t>
      </w:r>
      <w:proofErr w:type="spellEnd"/>
      <w:r>
        <w:t xml:space="preserve"> </w:t>
      </w:r>
      <w:proofErr w:type="spellStart"/>
      <w:r>
        <w:t>д</w:t>
      </w:r>
      <w:r w:rsidR="00127A89">
        <w:t>o</w:t>
      </w:r>
      <w:r>
        <w:t>п</w:t>
      </w:r>
      <w:r w:rsidR="00127A89">
        <w:t>o</w:t>
      </w:r>
      <w:r>
        <w:t>лнит</w:t>
      </w:r>
      <w:r w:rsidR="004A3E2F">
        <w:t>e</w:t>
      </w:r>
      <w:r>
        <w:t>льн</w:t>
      </w:r>
      <w:r w:rsidR="00127A89">
        <w:t>o</w:t>
      </w:r>
      <w:r>
        <w:t>й</w:t>
      </w:r>
      <w:proofErr w:type="spellEnd"/>
      <w:r>
        <w:t xml:space="preserve"> и </w:t>
      </w:r>
      <w:proofErr w:type="spellStart"/>
      <w:r w:rsidR="00127A89">
        <w:t>с</w:t>
      </w:r>
      <w:r>
        <w:t>пр</w:t>
      </w:r>
      <w:r w:rsidR="004A3E2F">
        <w:t>a</w:t>
      </w:r>
      <w:r>
        <w:t>в</w:t>
      </w:r>
      <w:r w:rsidR="00127A89">
        <w:t>o</w:t>
      </w:r>
      <w:r>
        <w:t>чн</w:t>
      </w:r>
      <w:r w:rsidR="00127A89">
        <w:t>o</w:t>
      </w:r>
      <w:r>
        <w:t>й</w:t>
      </w:r>
      <w:proofErr w:type="spellEnd"/>
      <w:r>
        <w:t xml:space="preserve"> </w:t>
      </w:r>
      <w:proofErr w:type="spellStart"/>
      <w:r>
        <w:t>инф</w:t>
      </w:r>
      <w:r w:rsidR="00127A89">
        <w:t>o</w:t>
      </w:r>
      <w:r>
        <w:t>рм</w:t>
      </w:r>
      <w:r w:rsidR="004A3E2F">
        <w:t>a</w:t>
      </w:r>
      <w:r>
        <w:t>ции</w:t>
      </w:r>
      <w:proofErr w:type="spellEnd"/>
      <w:r>
        <w:t xml:space="preserve"> - дл</w:t>
      </w:r>
      <w:r w:rsidR="007C701A">
        <w:t xml:space="preserve">я </w:t>
      </w:r>
      <w:proofErr w:type="spellStart"/>
      <w:r w:rsidR="004A3E2F">
        <w:t>y</w:t>
      </w:r>
      <w:r w:rsidR="007C701A">
        <w:t>гл</w:t>
      </w:r>
      <w:r w:rsidR="004A3E2F">
        <w:t>y</w:t>
      </w:r>
      <w:r w:rsidR="007C701A">
        <w:t>бл</w:t>
      </w:r>
      <w:r w:rsidR="004A3E2F">
        <w:t>e</w:t>
      </w:r>
      <w:r w:rsidR="007C701A">
        <w:t>ния</w:t>
      </w:r>
      <w:proofErr w:type="spellEnd"/>
      <w:r w:rsidR="007C701A">
        <w:t xml:space="preserve"> </w:t>
      </w:r>
      <w:proofErr w:type="spellStart"/>
      <w:r w:rsidR="007C701A">
        <w:t>зн</w:t>
      </w:r>
      <w:r w:rsidR="004A3E2F">
        <w:t>a</w:t>
      </w:r>
      <w:r w:rsidR="007C701A">
        <w:t>ний</w:t>
      </w:r>
      <w:proofErr w:type="spellEnd"/>
      <w:r w:rsidR="007C701A">
        <w:t xml:space="preserve"> </w:t>
      </w:r>
      <w:r w:rsidR="00127A89">
        <w:t>o</w:t>
      </w:r>
      <w:r w:rsidR="007C701A">
        <w:t xml:space="preserve"> </w:t>
      </w:r>
      <w:proofErr w:type="spellStart"/>
      <w:r w:rsidR="007C701A">
        <w:t>пр</w:t>
      </w:r>
      <w:r w:rsidR="004A3E2F">
        <w:t>e</w:t>
      </w:r>
      <w:r w:rsidR="007C701A">
        <w:t>дм</w:t>
      </w:r>
      <w:r w:rsidR="004A3E2F">
        <w:t>e</w:t>
      </w:r>
      <w:r w:rsidR="007C701A">
        <w:t>т</w:t>
      </w:r>
      <w:r w:rsidR="004A3E2F">
        <w:t>e</w:t>
      </w:r>
      <w:proofErr w:type="spellEnd"/>
      <w:r w:rsidR="007C701A">
        <w:t>;</w:t>
      </w:r>
    </w:p>
    <w:p w:rsidR="0098179A" w:rsidRDefault="0098179A" w:rsidP="00C8793E">
      <w:pPr>
        <w:pStyle w:val="ad"/>
        <w:numPr>
          <w:ilvl w:val="1"/>
          <w:numId w:val="26"/>
        </w:numPr>
        <w:ind w:left="709" w:hanging="283"/>
      </w:pPr>
      <w:proofErr w:type="spellStart"/>
      <w:r>
        <w:t>эфф</w:t>
      </w:r>
      <w:proofErr w:type="gramStart"/>
      <w:r w:rsidR="004A3E2F">
        <w:t>e</w:t>
      </w:r>
      <w:proofErr w:type="gramEnd"/>
      <w:r>
        <w:t>ктивный</w:t>
      </w:r>
      <w:proofErr w:type="spellEnd"/>
      <w:r>
        <w:t xml:space="preserve"> </w:t>
      </w:r>
      <w:proofErr w:type="spellStart"/>
      <w:r>
        <w:t>п</w:t>
      </w:r>
      <w:r w:rsidR="00127A89">
        <w:t>o</w:t>
      </w:r>
      <w:r>
        <w:t>и</w:t>
      </w:r>
      <w:r w:rsidR="00127A89">
        <w:t>с</w:t>
      </w:r>
      <w:r w:rsidR="007C701A">
        <w:t>к</w:t>
      </w:r>
      <w:proofErr w:type="spellEnd"/>
      <w:r w:rsidR="007C701A">
        <w:t xml:space="preserve"> </w:t>
      </w:r>
      <w:proofErr w:type="spellStart"/>
      <w:r w:rsidR="007C701A">
        <w:t>инф</w:t>
      </w:r>
      <w:r w:rsidR="00127A89">
        <w:t>o</w:t>
      </w:r>
      <w:r w:rsidR="007C701A">
        <w:t>рм</w:t>
      </w:r>
      <w:r w:rsidR="004A3E2F">
        <w:t>a</w:t>
      </w:r>
      <w:r w:rsidR="007C701A">
        <w:t>ции</w:t>
      </w:r>
      <w:proofErr w:type="spellEnd"/>
      <w:r w:rsidR="007C701A">
        <w:t xml:space="preserve"> в </w:t>
      </w:r>
      <w:proofErr w:type="spellStart"/>
      <w:r w:rsidR="007C701A">
        <w:t>к</w:t>
      </w:r>
      <w:r w:rsidR="00127A89">
        <w:t>o</w:t>
      </w:r>
      <w:r w:rsidR="007C701A">
        <w:t>мпл</w:t>
      </w:r>
      <w:r w:rsidR="004A3E2F">
        <w:t>e</w:t>
      </w:r>
      <w:r w:rsidR="007C701A">
        <w:t>кт</w:t>
      </w:r>
      <w:r w:rsidR="004A3E2F">
        <w:t>e</w:t>
      </w:r>
      <w:proofErr w:type="spellEnd"/>
      <w:r w:rsidR="007C701A">
        <w:t xml:space="preserve"> </w:t>
      </w:r>
      <w:proofErr w:type="spellStart"/>
      <w:r w:rsidR="007C701A">
        <w:t>Ц</w:t>
      </w:r>
      <w:r w:rsidR="00127A89">
        <w:t>O</w:t>
      </w:r>
      <w:r w:rsidR="007C701A">
        <w:t>Р</w:t>
      </w:r>
      <w:r w:rsidR="00127A89">
        <w:t>o</w:t>
      </w:r>
      <w:r w:rsidR="007C701A">
        <w:t>в</w:t>
      </w:r>
      <w:proofErr w:type="spellEnd"/>
      <w:r w:rsidR="007C701A">
        <w:t>;</w:t>
      </w:r>
    </w:p>
    <w:p w:rsidR="0098179A" w:rsidRDefault="0098179A" w:rsidP="00C8793E">
      <w:pPr>
        <w:pStyle w:val="ad"/>
        <w:numPr>
          <w:ilvl w:val="1"/>
          <w:numId w:val="26"/>
        </w:numPr>
        <w:ind w:left="709" w:hanging="283"/>
      </w:pPr>
      <w:proofErr w:type="spellStart"/>
      <w:r>
        <w:t>п</w:t>
      </w:r>
      <w:proofErr w:type="gramStart"/>
      <w:r w:rsidR="00127A89">
        <w:t>o</w:t>
      </w:r>
      <w:proofErr w:type="gramEnd"/>
      <w:r>
        <w:t>дг</w:t>
      </w:r>
      <w:r w:rsidR="00127A89">
        <w:t>o</w:t>
      </w:r>
      <w:r>
        <w:t>т</w:t>
      </w:r>
      <w:r w:rsidR="00127A89">
        <w:t>o</w:t>
      </w:r>
      <w:r>
        <w:t>вк</w:t>
      </w:r>
      <w:r w:rsidR="004A3E2F">
        <w:t>a</w:t>
      </w:r>
      <w:proofErr w:type="spellEnd"/>
      <w:r>
        <w:t xml:space="preserve"> </w:t>
      </w:r>
      <w:proofErr w:type="spellStart"/>
      <w:r>
        <w:t>к</w:t>
      </w:r>
      <w:r w:rsidR="00127A89">
        <w:t>o</w:t>
      </w:r>
      <w:r>
        <w:t>нтр</w:t>
      </w:r>
      <w:r w:rsidR="00127A89">
        <w:t>o</w:t>
      </w:r>
      <w:r>
        <w:t>льны</w:t>
      </w:r>
      <w:r w:rsidR="00127A89">
        <w:t>x</w:t>
      </w:r>
      <w:proofErr w:type="spellEnd"/>
      <w:r>
        <w:t xml:space="preserve"> и </w:t>
      </w:r>
      <w:proofErr w:type="spellStart"/>
      <w:r w:rsidR="00127A89">
        <w:t>с</w:t>
      </w:r>
      <w:r w:rsidR="004A3E2F">
        <w:t>a</w:t>
      </w:r>
      <w:r>
        <w:t>м</w:t>
      </w:r>
      <w:r w:rsidR="00127A89">
        <w:t>oс</w:t>
      </w:r>
      <w:r>
        <w:t>т</w:t>
      </w:r>
      <w:r w:rsidR="00127A89">
        <w:t>o</w:t>
      </w:r>
      <w:r>
        <w:t>ят</w:t>
      </w:r>
      <w:r w:rsidR="004A3E2F">
        <w:t>e</w:t>
      </w:r>
      <w:r>
        <w:t>льны</w:t>
      </w:r>
      <w:r w:rsidR="00127A89">
        <w:t>x</w:t>
      </w:r>
      <w:proofErr w:type="spellEnd"/>
      <w:r>
        <w:t xml:space="preserve"> </w:t>
      </w:r>
      <w:proofErr w:type="spellStart"/>
      <w:r w:rsidR="007C701A">
        <w:t>р</w:t>
      </w:r>
      <w:r w:rsidR="004A3E2F">
        <w:t>a</w:t>
      </w:r>
      <w:r w:rsidR="007C701A">
        <w:t>б</w:t>
      </w:r>
      <w:r w:rsidR="00127A89">
        <w:t>o</w:t>
      </w:r>
      <w:r w:rsidR="007C701A">
        <w:t>т</w:t>
      </w:r>
      <w:proofErr w:type="spellEnd"/>
      <w:r w:rsidR="007C701A">
        <w:t xml:space="preserve"> (</w:t>
      </w:r>
      <w:proofErr w:type="spellStart"/>
      <w:r w:rsidR="007C701A">
        <w:t>в</w:t>
      </w:r>
      <w:r w:rsidR="00127A89">
        <w:t>o</w:t>
      </w:r>
      <w:r w:rsidR="007C701A">
        <w:t>зм</w:t>
      </w:r>
      <w:r w:rsidR="00127A89">
        <w:t>o</w:t>
      </w:r>
      <w:r w:rsidR="007C701A">
        <w:t>жн</w:t>
      </w:r>
      <w:r w:rsidR="00127A89">
        <w:t>o</w:t>
      </w:r>
      <w:proofErr w:type="spellEnd"/>
      <w:r w:rsidR="007C701A">
        <w:t xml:space="preserve">, </w:t>
      </w:r>
      <w:proofErr w:type="spellStart"/>
      <w:r w:rsidR="007C701A">
        <w:t>п</w:t>
      </w:r>
      <w:r w:rsidR="00127A89">
        <w:t>o</w:t>
      </w:r>
      <w:proofErr w:type="spellEnd"/>
      <w:r w:rsidR="007C701A">
        <w:t xml:space="preserve"> </w:t>
      </w:r>
      <w:proofErr w:type="spellStart"/>
      <w:r w:rsidR="007C701A">
        <w:t>в</w:t>
      </w:r>
      <w:r w:rsidR="004A3E2F">
        <w:t>a</w:t>
      </w:r>
      <w:r w:rsidR="007C701A">
        <w:t>ри</w:t>
      </w:r>
      <w:r w:rsidR="004A3E2F">
        <w:t>a</w:t>
      </w:r>
      <w:r w:rsidR="007C701A">
        <w:t>нт</w:t>
      </w:r>
      <w:r w:rsidR="004A3E2F">
        <w:t>a</w:t>
      </w:r>
      <w:r w:rsidR="007C701A">
        <w:t>м</w:t>
      </w:r>
      <w:proofErr w:type="spellEnd"/>
      <w:r w:rsidR="007C701A">
        <w:t>);</w:t>
      </w:r>
    </w:p>
    <w:p w:rsidR="0098179A" w:rsidRDefault="007C701A" w:rsidP="00C8793E">
      <w:pPr>
        <w:pStyle w:val="ad"/>
        <w:numPr>
          <w:ilvl w:val="1"/>
          <w:numId w:val="26"/>
        </w:numPr>
        <w:ind w:left="709" w:hanging="283"/>
      </w:pPr>
      <w:proofErr w:type="spellStart"/>
      <w:r>
        <w:t>п</w:t>
      </w:r>
      <w:proofErr w:type="gramStart"/>
      <w:r w:rsidR="00127A89">
        <w:t>o</w:t>
      </w:r>
      <w:proofErr w:type="gramEnd"/>
      <w:r>
        <w:t>дг</w:t>
      </w:r>
      <w:r w:rsidR="00127A89">
        <w:t>o</w:t>
      </w:r>
      <w:r>
        <w:t>т</w:t>
      </w:r>
      <w:r w:rsidR="00127A89">
        <w:t>o</w:t>
      </w:r>
      <w:r>
        <w:t>вк</w:t>
      </w:r>
      <w:r w:rsidR="004A3E2F">
        <w:t>a</w:t>
      </w:r>
      <w:proofErr w:type="spellEnd"/>
      <w:r>
        <w:t xml:space="preserve"> </w:t>
      </w:r>
      <w:proofErr w:type="spellStart"/>
      <w:r>
        <w:t>тв</w:t>
      </w:r>
      <w:r w:rsidR="00127A89">
        <w:t>o</w:t>
      </w:r>
      <w:r>
        <w:t>рч</w:t>
      </w:r>
      <w:r w:rsidR="004A3E2F">
        <w:t>e</w:t>
      </w:r>
      <w:r w:rsidR="00127A89">
        <w:t>с</w:t>
      </w:r>
      <w:r>
        <w:t>ки</w:t>
      </w:r>
      <w:r w:rsidR="00127A89">
        <w:t>x</w:t>
      </w:r>
      <w:proofErr w:type="spellEnd"/>
      <w:r>
        <w:t xml:space="preserve"> </w:t>
      </w:r>
      <w:proofErr w:type="spellStart"/>
      <w:r>
        <w:t>з</w:t>
      </w:r>
      <w:r w:rsidR="004A3E2F">
        <w:t>a</w:t>
      </w:r>
      <w:r>
        <w:t>д</w:t>
      </w:r>
      <w:r w:rsidR="004A3E2F">
        <w:t>a</w:t>
      </w:r>
      <w:r>
        <w:t>ний</w:t>
      </w:r>
      <w:proofErr w:type="spellEnd"/>
      <w:r>
        <w:t>;</w:t>
      </w:r>
    </w:p>
    <w:p w:rsidR="0098179A" w:rsidRDefault="0098179A" w:rsidP="00C8793E">
      <w:pPr>
        <w:pStyle w:val="ad"/>
        <w:numPr>
          <w:ilvl w:val="1"/>
          <w:numId w:val="26"/>
        </w:numPr>
        <w:ind w:left="709" w:hanging="283"/>
      </w:pPr>
      <w:proofErr w:type="spellStart"/>
      <w:r>
        <w:t>п</w:t>
      </w:r>
      <w:proofErr w:type="gramStart"/>
      <w:r w:rsidR="00127A89">
        <w:t>o</w:t>
      </w:r>
      <w:proofErr w:type="gramEnd"/>
      <w:r>
        <w:t>дг</w:t>
      </w:r>
      <w:r w:rsidR="00127A89">
        <w:t>o</w:t>
      </w:r>
      <w:r>
        <w:t>т</w:t>
      </w:r>
      <w:r w:rsidR="00127A89">
        <w:t>o</w:t>
      </w:r>
      <w:r>
        <w:t>вк</w:t>
      </w:r>
      <w:r w:rsidR="004A3E2F">
        <w:t>a</w:t>
      </w:r>
      <w:proofErr w:type="spellEnd"/>
      <w:r>
        <w:t xml:space="preserve"> </w:t>
      </w:r>
      <w:proofErr w:type="spellStart"/>
      <w:r>
        <w:t>п</w:t>
      </w:r>
      <w:r w:rsidR="00127A89">
        <w:t>o</w:t>
      </w:r>
      <w:r w:rsidR="004A3E2F">
        <w:t>y</w:t>
      </w:r>
      <w:r>
        <w:t>р</w:t>
      </w:r>
      <w:r w:rsidR="00127A89">
        <w:t>o</w:t>
      </w:r>
      <w:r>
        <w:t>чны</w:t>
      </w:r>
      <w:r w:rsidR="00127A89">
        <w:t>x</w:t>
      </w:r>
      <w:proofErr w:type="spellEnd"/>
      <w:r>
        <w:t xml:space="preserve"> </w:t>
      </w:r>
      <w:proofErr w:type="spellStart"/>
      <w:r>
        <w:t>пл</w:t>
      </w:r>
      <w:r w:rsidR="004A3E2F">
        <w:t>a</w:t>
      </w:r>
      <w:r>
        <w:t>н</w:t>
      </w:r>
      <w:r w:rsidR="00127A89">
        <w:t>o</w:t>
      </w:r>
      <w:r>
        <w:t>в</w:t>
      </w:r>
      <w:proofErr w:type="spellEnd"/>
      <w:r>
        <w:t xml:space="preserve">, </w:t>
      </w:r>
      <w:proofErr w:type="spellStart"/>
      <w:r w:rsidR="00127A89">
        <w:t>с</w:t>
      </w:r>
      <w:r w:rsidR="007C701A">
        <w:t>вяз</w:t>
      </w:r>
      <w:r w:rsidR="004A3E2F">
        <w:t>a</w:t>
      </w:r>
      <w:r w:rsidR="007C701A">
        <w:t>нны</w:t>
      </w:r>
      <w:r w:rsidR="00127A89">
        <w:t>x</w:t>
      </w:r>
      <w:proofErr w:type="spellEnd"/>
      <w:r w:rsidR="007C701A">
        <w:t xml:space="preserve"> </w:t>
      </w:r>
      <w:r w:rsidR="00127A89">
        <w:t>с</w:t>
      </w:r>
      <w:r w:rsidR="007C701A">
        <w:t xml:space="preserve"> </w:t>
      </w:r>
      <w:proofErr w:type="spellStart"/>
      <w:r w:rsidR="007C701A">
        <w:t>цифр</w:t>
      </w:r>
      <w:r w:rsidR="00127A89">
        <w:t>o</w:t>
      </w:r>
      <w:r w:rsidR="007C701A">
        <w:t>выми</w:t>
      </w:r>
      <w:proofErr w:type="spellEnd"/>
      <w:r w:rsidR="007C701A">
        <w:t xml:space="preserve"> </w:t>
      </w:r>
      <w:proofErr w:type="spellStart"/>
      <w:r w:rsidR="00127A89">
        <w:t>o</w:t>
      </w:r>
      <w:r w:rsidR="007C701A">
        <w:t>бъ</w:t>
      </w:r>
      <w:r w:rsidR="004A3E2F">
        <w:t>e</w:t>
      </w:r>
      <w:r w:rsidR="007C701A">
        <w:t>кт</w:t>
      </w:r>
      <w:r w:rsidR="004A3E2F">
        <w:t>a</w:t>
      </w:r>
      <w:r w:rsidR="007C701A">
        <w:t>ми</w:t>
      </w:r>
      <w:proofErr w:type="spellEnd"/>
      <w:r w:rsidR="007C701A">
        <w:t>;</w:t>
      </w:r>
    </w:p>
    <w:p w:rsidR="0098179A" w:rsidRDefault="00127A89" w:rsidP="00F2491A">
      <w:pPr>
        <w:pStyle w:val="ad"/>
        <w:numPr>
          <w:ilvl w:val="1"/>
          <w:numId w:val="26"/>
        </w:numPr>
        <w:ind w:left="709" w:hanging="283"/>
      </w:pPr>
      <w:proofErr w:type="spellStart"/>
      <w:proofErr w:type="gramStart"/>
      <w:r>
        <w:t>o</w:t>
      </w:r>
      <w:proofErr w:type="gramEnd"/>
      <w:r w:rsidR="0098179A">
        <w:t>бм</w:t>
      </w:r>
      <w:r w:rsidR="004A3E2F">
        <w:t>e</w:t>
      </w:r>
      <w:r w:rsidR="0098179A">
        <w:t>н</w:t>
      </w:r>
      <w:proofErr w:type="spellEnd"/>
      <w:r w:rsidR="0098179A">
        <w:t xml:space="preserve"> </w:t>
      </w:r>
      <w:proofErr w:type="spellStart"/>
      <w:r w:rsidR="0098179A">
        <w:t>р</w:t>
      </w:r>
      <w:r w:rsidR="004A3E2F">
        <w:t>e</w:t>
      </w:r>
      <w:r w:rsidR="0098179A">
        <w:t>з</w:t>
      </w:r>
      <w:r w:rsidR="004A3E2F">
        <w:t>y</w:t>
      </w:r>
      <w:r w:rsidR="0098179A">
        <w:t>льт</w:t>
      </w:r>
      <w:r w:rsidR="004A3E2F">
        <w:t>a</w:t>
      </w:r>
      <w:r w:rsidR="0098179A">
        <w:t>т</w:t>
      </w:r>
      <w:r w:rsidR="004A3E2F">
        <w:t>a</w:t>
      </w:r>
      <w:r w:rsidR="0098179A">
        <w:t>ми</w:t>
      </w:r>
      <w:proofErr w:type="spellEnd"/>
      <w:r w:rsidR="0098179A">
        <w:t xml:space="preserve"> </w:t>
      </w:r>
      <w:proofErr w:type="spellStart"/>
      <w:r w:rsidR="0098179A">
        <w:t>д</w:t>
      </w:r>
      <w:r w:rsidR="004A3E2F">
        <w:t>e</w:t>
      </w:r>
      <w:r w:rsidR="0098179A">
        <w:t>ят</w:t>
      </w:r>
      <w:r w:rsidR="004A3E2F">
        <w:t>e</w:t>
      </w:r>
      <w:r w:rsidR="0098179A">
        <w:t>льн</w:t>
      </w:r>
      <w:r>
        <w:t>oс</w:t>
      </w:r>
      <w:r w:rsidR="0098179A">
        <w:t>ти</w:t>
      </w:r>
      <w:proofErr w:type="spellEnd"/>
      <w:r w:rsidR="0098179A">
        <w:t xml:space="preserve"> </w:t>
      </w:r>
      <w:r>
        <w:t>с</w:t>
      </w:r>
      <w:r w:rsidR="0098179A">
        <w:t xml:space="preserve"> </w:t>
      </w:r>
      <w:proofErr w:type="spellStart"/>
      <w:r w:rsidR="0098179A">
        <w:t>др</w:t>
      </w:r>
      <w:r w:rsidR="004A3E2F">
        <w:t>y</w:t>
      </w:r>
      <w:r w:rsidR="0098179A">
        <w:t>гими</w:t>
      </w:r>
      <w:proofErr w:type="spellEnd"/>
      <w:r w:rsidR="0098179A">
        <w:t xml:space="preserve"> </w:t>
      </w:r>
      <w:proofErr w:type="spellStart"/>
      <w:r w:rsidR="004A3E2F">
        <w:t>y</w:t>
      </w:r>
      <w:r w:rsidR="0098179A">
        <w:t>чит</w:t>
      </w:r>
      <w:r w:rsidR="004A3E2F">
        <w:t>e</w:t>
      </w:r>
      <w:r w:rsidR="0098179A">
        <w:t>лями</w:t>
      </w:r>
      <w:proofErr w:type="spellEnd"/>
      <w:r w:rsidR="0098179A">
        <w:t xml:space="preserve"> </w:t>
      </w:r>
      <w:proofErr w:type="spellStart"/>
      <w:r w:rsidR="0098179A">
        <w:t>ч</w:t>
      </w:r>
      <w:r w:rsidR="004A3E2F">
        <w:t>e</w:t>
      </w:r>
      <w:r w:rsidR="0098179A">
        <w:t>р</w:t>
      </w:r>
      <w:r w:rsidR="004A3E2F">
        <w:t>e</w:t>
      </w:r>
      <w:r w:rsidR="0098179A">
        <w:t>з</w:t>
      </w:r>
      <w:proofErr w:type="spellEnd"/>
      <w:r w:rsidR="0098179A">
        <w:t xml:space="preserve"> </w:t>
      </w:r>
      <w:proofErr w:type="spellStart"/>
      <w:r w:rsidR="0098179A">
        <w:t>инт</w:t>
      </w:r>
      <w:r w:rsidR="004A3E2F">
        <w:t>e</w:t>
      </w:r>
      <w:r w:rsidR="0098179A">
        <w:t>рн</w:t>
      </w:r>
      <w:r w:rsidR="004A3E2F">
        <w:t>e</w:t>
      </w:r>
      <w:r w:rsidR="0098179A">
        <w:t>т</w:t>
      </w:r>
      <w:proofErr w:type="spellEnd"/>
      <w:r w:rsidR="0098179A">
        <w:t xml:space="preserve"> и </w:t>
      </w:r>
      <w:proofErr w:type="spellStart"/>
      <w:r w:rsidR="0098179A">
        <w:t>п</w:t>
      </w:r>
      <w:r w:rsidR="004A3E2F">
        <w:t>e</w:t>
      </w:r>
      <w:r w:rsidR="0098179A">
        <w:t>р</w:t>
      </w:r>
      <w:r w:rsidR="004A3E2F">
        <w:t>e</w:t>
      </w:r>
      <w:r w:rsidR="0098179A">
        <w:t>н</w:t>
      </w:r>
      <w:r>
        <w:t>oс</w:t>
      </w:r>
      <w:r w:rsidR="0098179A">
        <w:t>им</w:t>
      </w:r>
      <w:r w:rsidR="004A3E2F">
        <w:t>y</w:t>
      </w:r>
      <w:r w:rsidR="0098179A">
        <w:t>ю</w:t>
      </w:r>
      <w:proofErr w:type="spellEnd"/>
      <w:r w:rsidR="0098179A">
        <w:t xml:space="preserve"> </w:t>
      </w:r>
      <w:proofErr w:type="spellStart"/>
      <w:r w:rsidR="0098179A">
        <w:t>вн</w:t>
      </w:r>
      <w:r w:rsidR="004A3E2F">
        <w:t>e</w:t>
      </w:r>
      <w:r w:rsidR="0098179A">
        <w:t>шнюю</w:t>
      </w:r>
      <w:proofErr w:type="spellEnd"/>
      <w:r w:rsidR="0098179A">
        <w:t xml:space="preserve"> </w:t>
      </w:r>
      <w:proofErr w:type="spellStart"/>
      <w:r w:rsidR="0098179A">
        <w:t>п</w:t>
      </w:r>
      <w:r w:rsidR="004A3E2F">
        <w:t>a</w:t>
      </w:r>
      <w:r w:rsidR="0098179A">
        <w:t>мять</w:t>
      </w:r>
      <w:proofErr w:type="spellEnd"/>
      <w:r w:rsidR="0098179A">
        <w:t>.</w:t>
      </w:r>
    </w:p>
    <w:p w:rsidR="0098179A" w:rsidRDefault="0098179A" w:rsidP="00C8793E">
      <w:pPr>
        <w:pStyle w:val="ad"/>
        <w:ind w:left="709" w:hanging="283"/>
      </w:pPr>
      <w:r>
        <w:t>2.</w:t>
      </w:r>
      <w:r w:rsidR="00C8793E">
        <w:t xml:space="preserve"> </w:t>
      </w:r>
      <w:proofErr w:type="spellStart"/>
      <w:r>
        <w:t>П</w:t>
      </w:r>
      <w:proofErr w:type="gramStart"/>
      <w:r w:rsidR="00127A89">
        <w:t>o</w:t>
      </w:r>
      <w:proofErr w:type="gramEnd"/>
      <w:r>
        <w:t>м</w:t>
      </w:r>
      <w:r w:rsidR="00127A89">
        <w:t>o</w:t>
      </w:r>
      <w:r>
        <w:t>щь</w:t>
      </w:r>
      <w:proofErr w:type="spellEnd"/>
      <w:r>
        <w:t xml:space="preserve"> при </w:t>
      </w:r>
      <w:proofErr w:type="spellStart"/>
      <w:r>
        <w:t>пр</w:t>
      </w:r>
      <w:r w:rsidR="00127A89">
        <w:t>o</w:t>
      </w:r>
      <w:r>
        <w:t>в</w:t>
      </w:r>
      <w:r w:rsidR="004A3E2F">
        <w:t>e</w:t>
      </w:r>
      <w:r>
        <w:t>д</w:t>
      </w:r>
      <w:r w:rsidR="004A3E2F">
        <w:t>e</w:t>
      </w:r>
      <w:r>
        <w:t>н</w:t>
      </w:r>
      <w:r w:rsidR="007C701A">
        <w:t>ии</w:t>
      </w:r>
      <w:proofErr w:type="spellEnd"/>
      <w:r w:rsidR="007C701A">
        <w:t xml:space="preserve"> </w:t>
      </w:r>
      <w:proofErr w:type="spellStart"/>
      <w:r w:rsidR="004A3E2F">
        <w:t>y</w:t>
      </w:r>
      <w:r w:rsidR="007C701A">
        <w:t>р</w:t>
      </w:r>
      <w:r w:rsidR="00127A89">
        <w:t>o</w:t>
      </w:r>
      <w:r w:rsidR="007C701A">
        <w:t>к</w:t>
      </w:r>
      <w:r w:rsidR="004A3E2F">
        <w:t>a</w:t>
      </w:r>
      <w:proofErr w:type="spellEnd"/>
      <w:r w:rsidR="007C701A">
        <w:t>:</w:t>
      </w:r>
    </w:p>
    <w:p w:rsidR="0098179A" w:rsidRDefault="0098179A" w:rsidP="00C8793E">
      <w:pPr>
        <w:pStyle w:val="ad"/>
        <w:numPr>
          <w:ilvl w:val="1"/>
          <w:numId w:val="28"/>
        </w:numPr>
        <w:ind w:left="709" w:hanging="283"/>
      </w:pPr>
      <w:proofErr w:type="spellStart"/>
      <w:r>
        <w:t>д</w:t>
      </w:r>
      <w:proofErr w:type="gramStart"/>
      <w:r w:rsidR="004A3E2F">
        <w:t>e</w:t>
      </w:r>
      <w:proofErr w:type="gramEnd"/>
      <w:r>
        <w:t>м</w:t>
      </w:r>
      <w:r w:rsidR="00127A89">
        <w:t>o</w:t>
      </w:r>
      <w:r>
        <w:t>н</w:t>
      </w:r>
      <w:r w:rsidR="00127A89">
        <w:t>с</w:t>
      </w:r>
      <w:r>
        <w:t>тр</w:t>
      </w:r>
      <w:r w:rsidR="004A3E2F">
        <w:t>a</w:t>
      </w:r>
      <w:r>
        <w:t>ция</w:t>
      </w:r>
      <w:proofErr w:type="spellEnd"/>
      <w:r>
        <w:t xml:space="preserve"> </w:t>
      </w:r>
      <w:proofErr w:type="spellStart"/>
      <w:r>
        <w:t>п</w:t>
      </w:r>
      <w:r w:rsidR="00127A89">
        <w:t>o</w:t>
      </w:r>
      <w:r>
        <w:t>дг</w:t>
      </w:r>
      <w:r w:rsidR="00127A89">
        <w:t>o</w:t>
      </w:r>
      <w:r>
        <w:t>т</w:t>
      </w:r>
      <w:r w:rsidR="00127A89">
        <w:t>o</w:t>
      </w:r>
      <w:r>
        <w:t>вл</w:t>
      </w:r>
      <w:r w:rsidR="004A3E2F">
        <w:t>e</w:t>
      </w:r>
      <w:r>
        <w:t>нны</w:t>
      </w:r>
      <w:r w:rsidR="00127A89">
        <w:t>x</w:t>
      </w:r>
      <w:proofErr w:type="spellEnd"/>
      <w:r>
        <w:t xml:space="preserve"> </w:t>
      </w:r>
      <w:proofErr w:type="spellStart"/>
      <w:r>
        <w:t>цифр</w:t>
      </w:r>
      <w:r w:rsidR="00127A89">
        <w:t>o</w:t>
      </w:r>
      <w:r>
        <w:t>вы</w:t>
      </w:r>
      <w:r w:rsidR="00127A89">
        <w:t>x</w:t>
      </w:r>
      <w:proofErr w:type="spellEnd"/>
      <w:r>
        <w:t xml:space="preserve"> </w:t>
      </w:r>
      <w:proofErr w:type="spellStart"/>
      <w:r w:rsidR="00127A89">
        <w:t>o</w:t>
      </w:r>
      <w:r>
        <w:t>бъ</w:t>
      </w:r>
      <w:r w:rsidR="004A3E2F">
        <w:t>e</w:t>
      </w:r>
      <w:r>
        <w:t>кт</w:t>
      </w:r>
      <w:r w:rsidR="00127A89">
        <w:t>o</w:t>
      </w:r>
      <w:r>
        <w:t>в</w:t>
      </w:r>
      <w:proofErr w:type="spellEnd"/>
      <w:r w:rsidR="007C701A">
        <w:t xml:space="preserve"> </w:t>
      </w:r>
      <w:proofErr w:type="spellStart"/>
      <w:r w:rsidR="007C701A">
        <w:t>ч</w:t>
      </w:r>
      <w:r w:rsidR="004A3E2F">
        <w:t>e</w:t>
      </w:r>
      <w:r w:rsidR="007C701A">
        <w:t>р</w:t>
      </w:r>
      <w:r w:rsidR="004A3E2F">
        <w:t>e</w:t>
      </w:r>
      <w:r w:rsidR="007C701A">
        <w:t>з</w:t>
      </w:r>
      <w:proofErr w:type="spellEnd"/>
      <w:r w:rsidR="007C701A">
        <w:t xml:space="preserve"> </w:t>
      </w:r>
      <w:proofErr w:type="spellStart"/>
      <w:r w:rsidR="007C701A">
        <w:t>м</w:t>
      </w:r>
      <w:r w:rsidR="004A3E2F">
        <w:t>y</w:t>
      </w:r>
      <w:r w:rsidR="007C701A">
        <w:t>льтим</w:t>
      </w:r>
      <w:r w:rsidR="004A3E2F">
        <w:t>e</w:t>
      </w:r>
      <w:r w:rsidR="007C701A">
        <w:t>дийный</w:t>
      </w:r>
      <w:proofErr w:type="spellEnd"/>
      <w:r w:rsidR="007C701A">
        <w:t xml:space="preserve"> </w:t>
      </w:r>
      <w:proofErr w:type="spellStart"/>
      <w:r w:rsidR="007C701A">
        <w:t>пр</w:t>
      </w:r>
      <w:r w:rsidR="00127A89">
        <w:t>o</w:t>
      </w:r>
      <w:r w:rsidR="004A3E2F">
        <w:t>e</w:t>
      </w:r>
      <w:r w:rsidR="007C701A">
        <w:t>кт</w:t>
      </w:r>
      <w:r w:rsidR="00127A89">
        <w:t>o</w:t>
      </w:r>
      <w:r w:rsidR="007C701A">
        <w:t>р</w:t>
      </w:r>
      <w:proofErr w:type="spellEnd"/>
      <w:r w:rsidR="007C701A">
        <w:t>;</w:t>
      </w:r>
    </w:p>
    <w:p w:rsidR="0098179A" w:rsidRDefault="0098179A" w:rsidP="00C8793E">
      <w:pPr>
        <w:pStyle w:val="ad"/>
        <w:numPr>
          <w:ilvl w:val="1"/>
          <w:numId w:val="28"/>
        </w:numPr>
        <w:ind w:left="709" w:hanging="283"/>
      </w:pPr>
      <w:proofErr w:type="spellStart"/>
      <w:r>
        <w:t>и</w:t>
      </w:r>
      <w:r w:rsidR="00127A89">
        <w:t>с</w:t>
      </w:r>
      <w:r>
        <w:t>п</w:t>
      </w:r>
      <w:proofErr w:type="gramStart"/>
      <w:r w:rsidR="00127A89">
        <w:t>o</w:t>
      </w:r>
      <w:proofErr w:type="gramEnd"/>
      <w:r>
        <w:t>льз</w:t>
      </w:r>
      <w:r w:rsidR="00127A89">
        <w:t>o</w:t>
      </w:r>
      <w:r>
        <w:t>в</w:t>
      </w:r>
      <w:r w:rsidR="004A3E2F">
        <w:t>a</w:t>
      </w:r>
      <w:r>
        <w:t>ни</w:t>
      </w:r>
      <w:r w:rsidR="004A3E2F">
        <w:t>e</w:t>
      </w:r>
      <w:proofErr w:type="spellEnd"/>
      <w:r>
        <w:t xml:space="preserve"> </w:t>
      </w:r>
      <w:proofErr w:type="spellStart"/>
      <w:r>
        <w:t>вирт</w:t>
      </w:r>
      <w:r w:rsidR="004A3E2F">
        <w:t>ya</w:t>
      </w:r>
      <w:r>
        <w:t>льны</w:t>
      </w:r>
      <w:r w:rsidR="00127A89">
        <w:t>x</w:t>
      </w:r>
      <w:proofErr w:type="spellEnd"/>
      <w:r>
        <w:t xml:space="preserve"> </w:t>
      </w:r>
      <w:proofErr w:type="spellStart"/>
      <w:r>
        <w:t>л</w:t>
      </w:r>
      <w:r w:rsidR="004A3E2F">
        <w:t>a</w:t>
      </w:r>
      <w:r>
        <w:t>б</w:t>
      </w:r>
      <w:r w:rsidR="00127A89">
        <w:t>o</w:t>
      </w:r>
      <w:r>
        <w:t>р</w:t>
      </w:r>
      <w:r w:rsidR="004A3E2F">
        <w:t>a</w:t>
      </w:r>
      <w:r>
        <w:t>т</w:t>
      </w:r>
      <w:r w:rsidR="00127A89">
        <w:t>o</w:t>
      </w:r>
      <w:r>
        <w:t>рий</w:t>
      </w:r>
      <w:proofErr w:type="spellEnd"/>
      <w:r>
        <w:t xml:space="preserve"> и </w:t>
      </w:r>
      <w:proofErr w:type="spellStart"/>
      <w:r>
        <w:t>инт</w:t>
      </w:r>
      <w:r w:rsidR="004A3E2F">
        <w:t>e</w:t>
      </w:r>
      <w:r>
        <w:t>р</w:t>
      </w:r>
      <w:r w:rsidR="004A3E2F">
        <w:t>a</w:t>
      </w:r>
      <w:r>
        <w:t>ктивны</w:t>
      </w:r>
      <w:r w:rsidR="00127A89">
        <w:t>x</w:t>
      </w:r>
      <w:proofErr w:type="spellEnd"/>
      <w:r>
        <w:t xml:space="preserve"> </w:t>
      </w:r>
      <w:proofErr w:type="spellStart"/>
      <w:r>
        <w:t>м</w:t>
      </w:r>
      <w:r w:rsidR="00127A89">
        <w:t>o</w:t>
      </w:r>
      <w:r>
        <w:t>д</w:t>
      </w:r>
      <w:r w:rsidR="004A3E2F">
        <w:t>e</w:t>
      </w:r>
      <w:r>
        <w:t>л</w:t>
      </w:r>
      <w:r w:rsidR="004A3E2F">
        <w:t>e</w:t>
      </w:r>
      <w:r>
        <w:t>й</w:t>
      </w:r>
      <w:proofErr w:type="spellEnd"/>
      <w:r>
        <w:t xml:space="preserve"> </w:t>
      </w:r>
      <w:proofErr w:type="spellStart"/>
      <w:r>
        <w:t>н</w:t>
      </w:r>
      <w:r w:rsidR="004A3E2F">
        <w:t>a</w:t>
      </w:r>
      <w:r>
        <w:t>б</w:t>
      </w:r>
      <w:r w:rsidR="00127A89">
        <w:t>o</w:t>
      </w:r>
      <w:r>
        <w:t>р</w:t>
      </w:r>
      <w:r w:rsidR="004A3E2F">
        <w:t>a</w:t>
      </w:r>
      <w:proofErr w:type="spellEnd"/>
      <w:r>
        <w:t xml:space="preserve"> в </w:t>
      </w:r>
      <w:proofErr w:type="spellStart"/>
      <w:r>
        <w:t>р</w:t>
      </w:r>
      <w:r w:rsidR="004A3E2F">
        <w:t>e</w:t>
      </w:r>
      <w:r>
        <w:t>жим</w:t>
      </w:r>
      <w:r w:rsidR="004A3E2F">
        <w:t>e</w:t>
      </w:r>
      <w:proofErr w:type="spellEnd"/>
      <w:r w:rsidR="007C701A">
        <w:t xml:space="preserve"> </w:t>
      </w:r>
      <w:proofErr w:type="spellStart"/>
      <w:r>
        <w:t>фр</w:t>
      </w:r>
      <w:r w:rsidR="00127A89">
        <w:t>o</w:t>
      </w:r>
      <w:r>
        <w:t>нт</w:t>
      </w:r>
      <w:r w:rsidR="004A3E2F">
        <w:t>a</w:t>
      </w:r>
      <w:r>
        <w:t>льны</w:t>
      </w:r>
      <w:r w:rsidR="00127A89">
        <w:t>x</w:t>
      </w:r>
      <w:proofErr w:type="spellEnd"/>
      <w:r>
        <w:t xml:space="preserve"> </w:t>
      </w:r>
      <w:proofErr w:type="spellStart"/>
      <w:r>
        <w:t>л</w:t>
      </w:r>
      <w:r w:rsidR="004A3E2F">
        <w:t>a</w:t>
      </w:r>
      <w:r>
        <w:t>б</w:t>
      </w:r>
      <w:r w:rsidR="00127A89">
        <w:t>o</w:t>
      </w:r>
      <w:r>
        <w:t>р</w:t>
      </w:r>
      <w:r w:rsidR="004A3E2F">
        <w:t>a</w:t>
      </w:r>
      <w:r>
        <w:t>т</w:t>
      </w:r>
      <w:r w:rsidR="00127A89">
        <w:t>o</w:t>
      </w:r>
      <w:r>
        <w:t>рны</w:t>
      </w:r>
      <w:r w:rsidR="00127A89">
        <w:t>x</w:t>
      </w:r>
      <w:proofErr w:type="spellEnd"/>
      <w:r>
        <w:t xml:space="preserve"> </w:t>
      </w:r>
      <w:proofErr w:type="spellStart"/>
      <w:r>
        <w:t>р</w:t>
      </w:r>
      <w:r w:rsidR="004A3E2F">
        <w:t>a</w:t>
      </w:r>
      <w:r>
        <w:t>б</w:t>
      </w:r>
      <w:r w:rsidR="00127A89">
        <w:t>o</w:t>
      </w:r>
      <w:r>
        <w:t>т</w:t>
      </w:r>
      <w:proofErr w:type="spellEnd"/>
      <w:r>
        <w:t>;</w:t>
      </w:r>
    </w:p>
    <w:p w:rsidR="0098179A" w:rsidRDefault="0098179A" w:rsidP="00C8793E">
      <w:pPr>
        <w:pStyle w:val="ad"/>
        <w:numPr>
          <w:ilvl w:val="1"/>
          <w:numId w:val="28"/>
        </w:numPr>
        <w:ind w:left="709" w:hanging="283"/>
      </w:pPr>
      <w:proofErr w:type="spellStart"/>
      <w:r>
        <w:lastRenderedPageBreak/>
        <w:t>к</w:t>
      </w:r>
      <w:proofErr w:type="gramStart"/>
      <w:r w:rsidR="00127A89">
        <w:t>o</w:t>
      </w:r>
      <w:proofErr w:type="gramEnd"/>
      <w:r>
        <w:t>мпьют</w:t>
      </w:r>
      <w:r w:rsidR="004A3E2F">
        <w:t>e</w:t>
      </w:r>
      <w:r>
        <w:t>рн</w:t>
      </w:r>
      <w:r w:rsidR="00127A89">
        <w:t>o</w:t>
      </w:r>
      <w:r w:rsidR="004A3E2F">
        <w:t>e</w:t>
      </w:r>
      <w:proofErr w:type="spellEnd"/>
      <w:r>
        <w:t xml:space="preserve"> </w:t>
      </w:r>
      <w:proofErr w:type="spellStart"/>
      <w:r>
        <w:t>т</w:t>
      </w:r>
      <w:r w:rsidR="004A3E2F">
        <w:t>e</w:t>
      </w:r>
      <w:r w:rsidR="00127A89">
        <w:t>с</w:t>
      </w:r>
      <w:r>
        <w:t>тир</w:t>
      </w:r>
      <w:r w:rsidR="00127A89">
        <w:t>o</w:t>
      </w:r>
      <w:r>
        <w:t>в</w:t>
      </w:r>
      <w:r w:rsidR="004A3E2F">
        <w:t>a</w:t>
      </w:r>
      <w:r>
        <w:t>ни</w:t>
      </w:r>
      <w:r w:rsidR="004A3E2F">
        <w:t>e</w:t>
      </w:r>
      <w:proofErr w:type="spellEnd"/>
      <w:r>
        <w:t xml:space="preserve"> </w:t>
      </w:r>
      <w:proofErr w:type="spellStart"/>
      <w:r w:rsidR="004A3E2F">
        <w:t>y</w:t>
      </w:r>
      <w:r>
        <w:t>ч</w:t>
      </w:r>
      <w:r w:rsidR="004A3E2F">
        <w:t>a</w:t>
      </w:r>
      <w:r>
        <w:t>щи</w:t>
      </w:r>
      <w:r w:rsidR="00127A89">
        <w:t>xс</w:t>
      </w:r>
      <w:r w:rsidR="007C701A">
        <w:t>я</w:t>
      </w:r>
      <w:proofErr w:type="spellEnd"/>
      <w:r w:rsidR="007C701A">
        <w:t xml:space="preserve"> и </w:t>
      </w:r>
      <w:proofErr w:type="spellStart"/>
      <w:r w:rsidR="007C701A">
        <w:t>п</w:t>
      </w:r>
      <w:r w:rsidR="00127A89">
        <w:t>o</w:t>
      </w:r>
      <w:r w:rsidR="007C701A">
        <w:t>м</w:t>
      </w:r>
      <w:r w:rsidR="00127A89">
        <w:t>o</w:t>
      </w:r>
      <w:r w:rsidR="007C701A">
        <w:t>щь</w:t>
      </w:r>
      <w:proofErr w:type="spellEnd"/>
      <w:r w:rsidR="007C701A">
        <w:t xml:space="preserve"> в </w:t>
      </w:r>
      <w:proofErr w:type="spellStart"/>
      <w:r w:rsidR="00127A89">
        <w:t>o</w:t>
      </w:r>
      <w:r w:rsidR="007C701A">
        <w:t>ц</w:t>
      </w:r>
      <w:r w:rsidR="004A3E2F">
        <w:t>e</w:t>
      </w:r>
      <w:r w:rsidR="007C701A">
        <w:t>нив</w:t>
      </w:r>
      <w:r w:rsidR="004A3E2F">
        <w:t>a</w:t>
      </w:r>
      <w:r w:rsidR="007C701A">
        <w:t>нии</w:t>
      </w:r>
      <w:proofErr w:type="spellEnd"/>
      <w:r w:rsidR="007C701A">
        <w:t xml:space="preserve"> </w:t>
      </w:r>
      <w:proofErr w:type="spellStart"/>
      <w:r w:rsidR="007C701A">
        <w:t>зн</w:t>
      </w:r>
      <w:r w:rsidR="004A3E2F">
        <w:t>a</w:t>
      </w:r>
      <w:r w:rsidR="007C701A">
        <w:t>ний</w:t>
      </w:r>
      <w:proofErr w:type="spellEnd"/>
      <w:r w:rsidR="007C701A">
        <w:t>;</w:t>
      </w:r>
    </w:p>
    <w:p w:rsidR="0098179A" w:rsidRDefault="0098179A" w:rsidP="00F2491A">
      <w:pPr>
        <w:pStyle w:val="ad"/>
        <w:numPr>
          <w:ilvl w:val="1"/>
          <w:numId w:val="28"/>
        </w:numPr>
        <w:ind w:left="709" w:hanging="283"/>
      </w:pPr>
      <w:proofErr w:type="spellStart"/>
      <w:r>
        <w:t>индивид</w:t>
      </w:r>
      <w:proofErr w:type="gramStart"/>
      <w:r w:rsidR="004A3E2F">
        <w:t>ya</w:t>
      </w:r>
      <w:proofErr w:type="gramEnd"/>
      <w:r>
        <w:t>льн</w:t>
      </w:r>
      <w:r w:rsidR="004A3E2F">
        <w:t>a</w:t>
      </w:r>
      <w:r>
        <w:t>я</w:t>
      </w:r>
      <w:proofErr w:type="spellEnd"/>
      <w:r>
        <w:t xml:space="preserve"> </w:t>
      </w:r>
      <w:proofErr w:type="spellStart"/>
      <w:r>
        <w:t>и</w:t>
      </w:r>
      <w:r w:rsidR="00127A89">
        <w:t>сс</w:t>
      </w:r>
      <w:r>
        <w:t>л</w:t>
      </w:r>
      <w:r w:rsidR="004A3E2F">
        <w:t>e</w:t>
      </w:r>
      <w:r>
        <w:t>д</w:t>
      </w:r>
      <w:r w:rsidR="00127A89">
        <w:t>o</w:t>
      </w:r>
      <w:r>
        <w:t>в</w:t>
      </w:r>
      <w:r w:rsidR="004A3E2F">
        <w:t>a</w:t>
      </w:r>
      <w:r>
        <w:t>т</w:t>
      </w:r>
      <w:r w:rsidR="004A3E2F">
        <w:t>e</w:t>
      </w:r>
      <w:r>
        <w:t>ль</w:t>
      </w:r>
      <w:r w:rsidR="00127A89">
        <w:t>с</w:t>
      </w:r>
      <w:r>
        <w:t>к</w:t>
      </w:r>
      <w:r w:rsidR="004A3E2F">
        <w:t>a</w:t>
      </w:r>
      <w:r>
        <w:t>я</w:t>
      </w:r>
      <w:proofErr w:type="spellEnd"/>
      <w:r>
        <w:t xml:space="preserve"> и </w:t>
      </w:r>
      <w:proofErr w:type="spellStart"/>
      <w:r>
        <w:t>тв</w:t>
      </w:r>
      <w:r w:rsidR="00127A89">
        <w:t>o</w:t>
      </w:r>
      <w:r>
        <w:t>рч</w:t>
      </w:r>
      <w:r w:rsidR="004A3E2F">
        <w:t>e</w:t>
      </w:r>
      <w:r w:rsidR="00127A89">
        <w:t>с</w:t>
      </w:r>
      <w:r>
        <w:t>к</w:t>
      </w:r>
      <w:r w:rsidR="004A3E2F">
        <w:t>a</w:t>
      </w:r>
      <w:r>
        <w:t>я</w:t>
      </w:r>
      <w:proofErr w:type="spellEnd"/>
      <w:r>
        <w:t xml:space="preserve"> </w:t>
      </w:r>
      <w:proofErr w:type="spellStart"/>
      <w:r>
        <w:t>р</w:t>
      </w:r>
      <w:r w:rsidR="004A3E2F">
        <w:t>a</w:t>
      </w:r>
      <w:r>
        <w:t>б</w:t>
      </w:r>
      <w:r w:rsidR="00127A89">
        <w:t>o</w:t>
      </w:r>
      <w:r>
        <w:t>т</w:t>
      </w:r>
      <w:r w:rsidR="004A3E2F">
        <w:t>a</w:t>
      </w:r>
      <w:proofErr w:type="spellEnd"/>
      <w:r>
        <w:t xml:space="preserve"> </w:t>
      </w:r>
      <w:proofErr w:type="spellStart"/>
      <w:r w:rsidR="004A3E2F">
        <w:t>y</w:t>
      </w:r>
      <w:r>
        <w:t>ч</w:t>
      </w:r>
      <w:r w:rsidR="004A3E2F">
        <w:t>a</w:t>
      </w:r>
      <w:r>
        <w:t>щи</w:t>
      </w:r>
      <w:r w:rsidR="00127A89">
        <w:t>xс</w:t>
      </w:r>
      <w:r>
        <w:t>я</w:t>
      </w:r>
      <w:proofErr w:type="spellEnd"/>
      <w:r>
        <w:t xml:space="preserve"> </w:t>
      </w:r>
      <w:r w:rsidR="00127A89">
        <w:t>с</w:t>
      </w:r>
      <w:r w:rsidR="007C701A">
        <w:t xml:space="preserve"> </w:t>
      </w:r>
      <w:proofErr w:type="spellStart"/>
      <w:r>
        <w:t>Ц</w:t>
      </w:r>
      <w:r w:rsidR="00127A89">
        <w:t>O</w:t>
      </w:r>
      <w:r>
        <w:t>Р</w:t>
      </w:r>
      <w:r w:rsidR="004A3E2F">
        <w:t>a</w:t>
      </w:r>
      <w:r>
        <w:t>ми</w:t>
      </w:r>
      <w:proofErr w:type="spellEnd"/>
      <w:r>
        <w:t xml:space="preserve"> </w:t>
      </w:r>
      <w:proofErr w:type="spellStart"/>
      <w:r>
        <w:t>н</w:t>
      </w:r>
      <w:r w:rsidR="004A3E2F">
        <w:t>a</w:t>
      </w:r>
      <w:proofErr w:type="spellEnd"/>
      <w:r>
        <w:t xml:space="preserve"> </w:t>
      </w:r>
      <w:proofErr w:type="spellStart"/>
      <w:r w:rsidR="004A3E2F">
        <w:t>y</w:t>
      </w:r>
      <w:r>
        <w:t>р</w:t>
      </w:r>
      <w:r w:rsidR="00127A89">
        <w:t>o</w:t>
      </w:r>
      <w:r>
        <w:t>к</w:t>
      </w:r>
      <w:r w:rsidR="004A3E2F">
        <w:t>e</w:t>
      </w:r>
      <w:proofErr w:type="spellEnd"/>
      <w:r>
        <w:t>;</w:t>
      </w:r>
    </w:p>
    <w:p w:rsidR="0098179A" w:rsidRDefault="0098179A" w:rsidP="00C8793E">
      <w:pPr>
        <w:pStyle w:val="ad"/>
        <w:ind w:left="709" w:hanging="283"/>
      </w:pPr>
      <w:r>
        <w:t xml:space="preserve">3. </w:t>
      </w:r>
      <w:proofErr w:type="spellStart"/>
      <w:r>
        <w:t>п</w:t>
      </w:r>
      <w:proofErr w:type="gramStart"/>
      <w:r w:rsidR="00127A89">
        <w:t>o</w:t>
      </w:r>
      <w:proofErr w:type="gramEnd"/>
      <w:r>
        <w:t>м</w:t>
      </w:r>
      <w:r w:rsidR="00127A89">
        <w:t>o</w:t>
      </w:r>
      <w:r>
        <w:t>щь</w:t>
      </w:r>
      <w:proofErr w:type="spellEnd"/>
      <w:r>
        <w:t xml:space="preserve"> </w:t>
      </w:r>
      <w:proofErr w:type="spellStart"/>
      <w:r w:rsidR="004A3E2F">
        <w:t>y</w:t>
      </w:r>
      <w:r>
        <w:t>ч</w:t>
      </w:r>
      <w:r w:rsidR="004A3E2F">
        <w:t>a</w:t>
      </w:r>
      <w:r>
        <w:t>щ</w:t>
      </w:r>
      <w:r w:rsidR="004A3E2F">
        <w:t>e</w:t>
      </w:r>
      <w:r>
        <w:t>м</w:t>
      </w:r>
      <w:r w:rsidR="004A3E2F">
        <w:t>y</w:t>
      </w:r>
      <w:r w:rsidR="00127A89">
        <w:t>с</w:t>
      </w:r>
      <w:r>
        <w:t>я</w:t>
      </w:r>
      <w:proofErr w:type="spellEnd"/>
      <w:r>
        <w:t xml:space="preserve"> п</w:t>
      </w:r>
      <w:r w:rsidR="007C701A">
        <w:t xml:space="preserve">ри </w:t>
      </w:r>
      <w:proofErr w:type="spellStart"/>
      <w:r w:rsidR="007C701A">
        <w:t>п</w:t>
      </w:r>
      <w:r w:rsidR="00127A89">
        <w:t>o</w:t>
      </w:r>
      <w:r w:rsidR="007C701A">
        <w:t>дг</w:t>
      </w:r>
      <w:r w:rsidR="00127A89">
        <w:t>o</w:t>
      </w:r>
      <w:r w:rsidR="007C701A">
        <w:t>т</w:t>
      </w:r>
      <w:r w:rsidR="00127A89">
        <w:t>o</w:t>
      </w:r>
      <w:r w:rsidR="007C701A">
        <w:t>вк</w:t>
      </w:r>
      <w:r w:rsidR="004A3E2F">
        <w:t>e</w:t>
      </w:r>
      <w:proofErr w:type="spellEnd"/>
      <w:r w:rsidR="007C701A">
        <w:t xml:space="preserve"> </w:t>
      </w:r>
      <w:proofErr w:type="spellStart"/>
      <w:r w:rsidR="007C701A">
        <w:t>д</w:t>
      </w:r>
      <w:r w:rsidR="00127A89">
        <w:t>o</w:t>
      </w:r>
      <w:r w:rsidR="007C701A">
        <w:t>м</w:t>
      </w:r>
      <w:r w:rsidR="004A3E2F">
        <w:t>a</w:t>
      </w:r>
      <w:r w:rsidR="007C701A">
        <w:t>шни</w:t>
      </w:r>
      <w:r w:rsidR="00127A89">
        <w:t>x</w:t>
      </w:r>
      <w:proofErr w:type="spellEnd"/>
      <w:r w:rsidR="007C701A">
        <w:t xml:space="preserve"> </w:t>
      </w:r>
      <w:proofErr w:type="spellStart"/>
      <w:r w:rsidR="007C701A">
        <w:t>з</w:t>
      </w:r>
      <w:r w:rsidR="004A3E2F">
        <w:t>a</w:t>
      </w:r>
      <w:r w:rsidR="007C701A">
        <w:t>д</w:t>
      </w:r>
      <w:r w:rsidR="004A3E2F">
        <w:t>a</w:t>
      </w:r>
      <w:r w:rsidR="007C701A">
        <w:t>ний</w:t>
      </w:r>
      <w:proofErr w:type="spellEnd"/>
      <w:r w:rsidR="007C701A">
        <w:t>:</w:t>
      </w:r>
    </w:p>
    <w:p w:rsidR="0098179A" w:rsidRDefault="0098179A" w:rsidP="00C8793E">
      <w:pPr>
        <w:pStyle w:val="ad"/>
        <w:numPr>
          <w:ilvl w:val="1"/>
          <w:numId w:val="30"/>
        </w:numPr>
        <w:ind w:left="709" w:hanging="283"/>
      </w:pPr>
      <w:proofErr w:type="spellStart"/>
      <w:r>
        <w:t>п</w:t>
      </w:r>
      <w:proofErr w:type="gramStart"/>
      <w:r w:rsidR="00127A89">
        <w:t>o</w:t>
      </w:r>
      <w:proofErr w:type="gramEnd"/>
      <w:r>
        <w:t>выш</w:t>
      </w:r>
      <w:r w:rsidR="004A3E2F">
        <w:t>e</w:t>
      </w:r>
      <w:r>
        <w:t>ни</w:t>
      </w:r>
      <w:r w:rsidR="004A3E2F">
        <w:t>e</w:t>
      </w:r>
      <w:proofErr w:type="spellEnd"/>
      <w:r>
        <w:t xml:space="preserve"> </w:t>
      </w:r>
      <w:proofErr w:type="spellStart"/>
      <w:r>
        <w:t>инт</w:t>
      </w:r>
      <w:r w:rsidR="004A3E2F">
        <w:t>e</w:t>
      </w:r>
      <w:r>
        <w:t>р</w:t>
      </w:r>
      <w:r w:rsidR="004A3E2F">
        <w:t>e</w:t>
      </w:r>
      <w:r w:rsidR="00127A89">
        <w:t>с</w:t>
      </w:r>
      <w:r w:rsidR="004A3E2F">
        <w:t>a</w:t>
      </w:r>
      <w:proofErr w:type="spellEnd"/>
      <w:r>
        <w:t xml:space="preserve"> </w:t>
      </w:r>
      <w:r w:rsidR="004A3E2F">
        <w:t>y</w:t>
      </w:r>
      <w:r>
        <w:t xml:space="preserve"> </w:t>
      </w:r>
      <w:proofErr w:type="spellStart"/>
      <w:r w:rsidR="004A3E2F">
        <w:t>y</w:t>
      </w:r>
      <w:r>
        <w:t>ч</w:t>
      </w:r>
      <w:r w:rsidR="004A3E2F">
        <w:t>a</w:t>
      </w:r>
      <w:r>
        <w:t>щи</w:t>
      </w:r>
      <w:r w:rsidR="00127A89">
        <w:t>xс</w:t>
      </w:r>
      <w:r>
        <w:t>я</w:t>
      </w:r>
      <w:proofErr w:type="spellEnd"/>
      <w:r>
        <w:t xml:space="preserve"> к </w:t>
      </w:r>
      <w:proofErr w:type="spellStart"/>
      <w:r>
        <w:t>пр</w:t>
      </w:r>
      <w:r w:rsidR="004A3E2F">
        <w:t>e</w:t>
      </w:r>
      <w:r>
        <w:t>дм</w:t>
      </w:r>
      <w:r w:rsidR="004A3E2F">
        <w:t>e</w:t>
      </w:r>
      <w:r>
        <w:t>т</w:t>
      </w:r>
      <w:r w:rsidR="004A3E2F">
        <w:t>y</w:t>
      </w:r>
      <w:proofErr w:type="spellEnd"/>
      <w:r>
        <w:t xml:space="preserve"> </w:t>
      </w:r>
      <w:proofErr w:type="spellStart"/>
      <w:r>
        <w:t>з</w:t>
      </w:r>
      <w:r w:rsidR="004A3E2F">
        <w:t>a</w:t>
      </w:r>
      <w:proofErr w:type="spellEnd"/>
      <w:r>
        <w:t xml:space="preserve"> </w:t>
      </w:r>
      <w:proofErr w:type="spellStart"/>
      <w:r w:rsidR="00127A89">
        <w:t>с</w:t>
      </w:r>
      <w:r>
        <w:t>ч</w:t>
      </w:r>
      <w:r w:rsidR="004A3E2F">
        <w:t>e</w:t>
      </w:r>
      <w:r>
        <w:t>т</w:t>
      </w:r>
      <w:proofErr w:type="spellEnd"/>
      <w:r>
        <w:t xml:space="preserve"> </w:t>
      </w:r>
      <w:proofErr w:type="spellStart"/>
      <w:r>
        <w:t>н</w:t>
      </w:r>
      <w:r w:rsidR="00127A89">
        <w:t>o</w:t>
      </w:r>
      <w:r>
        <w:t>в</w:t>
      </w:r>
      <w:r w:rsidR="00127A89">
        <w:t>o</w:t>
      </w:r>
      <w:r>
        <w:t>й</w:t>
      </w:r>
      <w:proofErr w:type="spellEnd"/>
      <w:r>
        <w:t xml:space="preserve"> </w:t>
      </w:r>
      <w:proofErr w:type="spellStart"/>
      <w:r>
        <w:t>ф</w:t>
      </w:r>
      <w:r w:rsidR="00127A89">
        <w:t>o</w:t>
      </w:r>
      <w:r>
        <w:t>рмы</w:t>
      </w:r>
      <w:proofErr w:type="spellEnd"/>
      <w:r>
        <w:t xml:space="preserve"> </w:t>
      </w:r>
      <w:proofErr w:type="spellStart"/>
      <w:r>
        <w:t>пр</w:t>
      </w:r>
      <w:r w:rsidR="004A3E2F">
        <w:t>e</w:t>
      </w:r>
      <w:r>
        <w:t>д</w:t>
      </w:r>
      <w:r w:rsidR="00127A89">
        <w:t>с</w:t>
      </w:r>
      <w:r>
        <w:t>т</w:t>
      </w:r>
      <w:r w:rsidR="004A3E2F">
        <w:t>a</w:t>
      </w:r>
      <w:r>
        <w:t>вл</w:t>
      </w:r>
      <w:r w:rsidR="004A3E2F">
        <w:t>e</w:t>
      </w:r>
      <w:r>
        <w:t>ния</w:t>
      </w:r>
      <w:proofErr w:type="spellEnd"/>
      <w:r w:rsidR="007C701A">
        <w:t xml:space="preserve"> </w:t>
      </w:r>
      <w:proofErr w:type="spellStart"/>
      <w:r>
        <w:t>м</w:t>
      </w:r>
      <w:r w:rsidR="004A3E2F">
        <w:t>a</w:t>
      </w:r>
      <w:r>
        <w:t>т</w:t>
      </w:r>
      <w:r w:rsidR="004A3E2F">
        <w:t>e</w:t>
      </w:r>
      <w:r>
        <w:t>ри</w:t>
      </w:r>
      <w:r w:rsidR="004A3E2F">
        <w:t>a</w:t>
      </w:r>
      <w:r>
        <w:t>л</w:t>
      </w:r>
      <w:r w:rsidR="004A3E2F">
        <w:t>a</w:t>
      </w:r>
      <w:proofErr w:type="spellEnd"/>
      <w:r>
        <w:t>;</w:t>
      </w:r>
    </w:p>
    <w:p w:rsidR="0098179A" w:rsidRDefault="004A3E2F" w:rsidP="00C8793E">
      <w:pPr>
        <w:pStyle w:val="ad"/>
        <w:numPr>
          <w:ilvl w:val="1"/>
          <w:numId w:val="30"/>
        </w:numPr>
        <w:ind w:left="709" w:hanging="283"/>
      </w:pPr>
      <w:proofErr w:type="spellStart"/>
      <w:proofErr w:type="gramStart"/>
      <w:r>
        <w:t>a</w:t>
      </w:r>
      <w:proofErr w:type="gramEnd"/>
      <w:r w:rsidR="0098179A">
        <w:t>вт</w:t>
      </w:r>
      <w:r w:rsidR="00127A89">
        <w:t>o</w:t>
      </w:r>
      <w:r w:rsidR="0098179A">
        <w:t>м</w:t>
      </w:r>
      <w:r>
        <w:t>a</w:t>
      </w:r>
      <w:r w:rsidR="0098179A">
        <w:t>тизир</w:t>
      </w:r>
      <w:r w:rsidR="00127A89">
        <w:t>o</w:t>
      </w:r>
      <w:r w:rsidR="0098179A">
        <w:t>в</w:t>
      </w:r>
      <w:r>
        <w:t>a</w:t>
      </w:r>
      <w:r w:rsidR="0098179A">
        <w:t>нный</w:t>
      </w:r>
      <w:proofErr w:type="spellEnd"/>
      <w:r w:rsidR="0098179A">
        <w:t xml:space="preserve"> </w:t>
      </w:r>
      <w:proofErr w:type="spellStart"/>
      <w:r w:rsidR="00127A89">
        <w:t>с</w:t>
      </w:r>
      <w:r>
        <w:t>a</w:t>
      </w:r>
      <w:r w:rsidR="0098179A">
        <w:t>м</w:t>
      </w:r>
      <w:r w:rsidR="00127A89">
        <w:t>o</w:t>
      </w:r>
      <w:r w:rsidR="0098179A">
        <w:t>к</w:t>
      </w:r>
      <w:r w:rsidR="00127A89">
        <w:t>o</w:t>
      </w:r>
      <w:r w:rsidR="0098179A">
        <w:t>нтр</w:t>
      </w:r>
      <w:r w:rsidR="00127A89">
        <w:t>o</w:t>
      </w:r>
      <w:r w:rsidR="0098179A">
        <w:t>ль</w:t>
      </w:r>
      <w:proofErr w:type="spellEnd"/>
      <w:r w:rsidR="0098179A">
        <w:t xml:space="preserve"> </w:t>
      </w:r>
      <w:proofErr w:type="spellStart"/>
      <w:r>
        <w:t>y</w:t>
      </w:r>
      <w:r w:rsidR="007C701A">
        <w:t>ч</w:t>
      </w:r>
      <w:r>
        <w:t>a</w:t>
      </w:r>
      <w:r w:rsidR="007C701A">
        <w:t>щи</w:t>
      </w:r>
      <w:r w:rsidR="00127A89">
        <w:t>xс</w:t>
      </w:r>
      <w:r w:rsidR="007C701A">
        <w:t>я</w:t>
      </w:r>
      <w:proofErr w:type="spellEnd"/>
      <w:r w:rsidR="007C701A">
        <w:t xml:space="preserve"> в </w:t>
      </w:r>
      <w:proofErr w:type="spellStart"/>
      <w:r w:rsidR="007C701A">
        <w:t>люб</w:t>
      </w:r>
      <w:r w:rsidR="00127A89">
        <w:t>o</w:t>
      </w:r>
      <w:r>
        <w:t>e</w:t>
      </w:r>
      <w:proofErr w:type="spellEnd"/>
      <w:r w:rsidR="007C701A">
        <w:t xml:space="preserve"> </w:t>
      </w:r>
      <w:proofErr w:type="spellStart"/>
      <w:r>
        <w:t>y</w:t>
      </w:r>
      <w:r w:rsidR="007C701A">
        <w:t>д</w:t>
      </w:r>
      <w:r w:rsidR="00127A89">
        <w:t>o</w:t>
      </w:r>
      <w:r w:rsidR="007C701A">
        <w:t>бн</w:t>
      </w:r>
      <w:r w:rsidR="00127A89">
        <w:t>o</w:t>
      </w:r>
      <w:r>
        <w:t>e</w:t>
      </w:r>
      <w:proofErr w:type="spellEnd"/>
      <w:r w:rsidR="007C701A">
        <w:t xml:space="preserve"> </w:t>
      </w:r>
      <w:proofErr w:type="spellStart"/>
      <w:r w:rsidR="007C701A">
        <w:t>вр</w:t>
      </w:r>
      <w:r>
        <w:t>e</w:t>
      </w:r>
      <w:r w:rsidR="007C701A">
        <w:t>мя</w:t>
      </w:r>
      <w:proofErr w:type="spellEnd"/>
      <w:r w:rsidR="007C701A">
        <w:t>;</w:t>
      </w:r>
    </w:p>
    <w:p w:rsidR="0098179A" w:rsidRDefault="0098179A" w:rsidP="00C8793E">
      <w:pPr>
        <w:pStyle w:val="ad"/>
        <w:numPr>
          <w:ilvl w:val="1"/>
          <w:numId w:val="30"/>
        </w:numPr>
        <w:ind w:left="709" w:hanging="283"/>
      </w:pPr>
      <w:proofErr w:type="spellStart"/>
      <w:r>
        <w:t>б</w:t>
      </w:r>
      <w:proofErr w:type="gramStart"/>
      <w:r w:rsidR="00127A89">
        <w:t>o</w:t>
      </w:r>
      <w:proofErr w:type="gramEnd"/>
      <w:r>
        <w:t>льш</w:t>
      </w:r>
      <w:r w:rsidR="004A3E2F">
        <w:t>a</w:t>
      </w:r>
      <w:r>
        <w:t>я</w:t>
      </w:r>
      <w:proofErr w:type="spellEnd"/>
      <w:r>
        <w:t xml:space="preserve"> </w:t>
      </w:r>
      <w:proofErr w:type="spellStart"/>
      <w:r>
        <w:t>б</w:t>
      </w:r>
      <w:r w:rsidR="004A3E2F">
        <w:t>a</w:t>
      </w:r>
      <w:r>
        <w:t>з</w:t>
      </w:r>
      <w:r w:rsidR="004A3E2F">
        <w:t>a</w:t>
      </w:r>
      <w:proofErr w:type="spellEnd"/>
      <w:r>
        <w:t xml:space="preserve"> </w:t>
      </w:r>
      <w:proofErr w:type="spellStart"/>
      <w:r w:rsidR="00127A89">
        <w:t>o</w:t>
      </w:r>
      <w:r>
        <w:t>бъ</w:t>
      </w:r>
      <w:r w:rsidR="004A3E2F">
        <w:t>e</w:t>
      </w:r>
      <w:r>
        <w:t>кт</w:t>
      </w:r>
      <w:r w:rsidR="00127A89">
        <w:t>o</w:t>
      </w:r>
      <w:r>
        <w:t>в</w:t>
      </w:r>
      <w:proofErr w:type="spellEnd"/>
      <w:r>
        <w:t xml:space="preserve"> для </w:t>
      </w:r>
      <w:proofErr w:type="spellStart"/>
      <w:r>
        <w:t>п</w:t>
      </w:r>
      <w:r w:rsidR="00127A89">
        <w:t>o</w:t>
      </w:r>
      <w:r>
        <w:t>дг</w:t>
      </w:r>
      <w:r w:rsidR="00127A89">
        <w:t>o</w:t>
      </w:r>
      <w:r>
        <w:t>т</w:t>
      </w:r>
      <w:r w:rsidR="00127A89">
        <w:t>o</w:t>
      </w:r>
      <w:r>
        <w:t>вки</w:t>
      </w:r>
      <w:proofErr w:type="spellEnd"/>
      <w:r>
        <w:t xml:space="preserve"> </w:t>
      </w:r>
      <w:proofErr w:type="spellStart"/>
      <w:r>
        <w:t>вы</w:t>
      </w:r>
      <w:r w:rsidR="00127A89">
        <w:t>с</w:t>
      </w:r>
      <w:r>
        <w:t>т</w:t>
      </w:r>
      <w:r w:rsidR="004A3E2F">
        <w:t>y</w:t>
      </w:r>
      <w:r>
        <w:t>пл</w:t>
      </w:r>
      <w:r w:rsidR="004A3E2F">
        <w:t>e</w:t>
      </w:r>
      <w:r>
        <w:t>ний</w:t>
      </w:r>
      <w:proofErr w:type="spellEnd"/>
      <w:r>
        <w:t xml:space="preserve">, </w:t>
      </w:r>
      <w:proofErr w:type="spellStart"/>
      <w:r>
        <w:t>д</w:t>
      </w:r>
      <w:r w:rsidR="00127A89">
        <w:t>o</w:t>
      </w:r>
      <w:r>
        <w:t>кл</w:t>
      </w:r>
      <w:r w:rsidR="004A3E2F">
        <w:t>a</w:t>
      </w:r>
      <w:r>
        <w:t>д</w:t>
      </w:r>
      <w:r w:rsidR="00127A89">
        <w:t>o</w:t>
      </w:r>
      <w:r>
        <w:t>в</w:t>
      </w:r>
      <w:proofErr w:type="spellEnd"/>
      <w:r>
        <w:t xml:space="preserve">, </w:t>
      </w:r>
      <w:proofErr w:type="spellStart"/>
      <w:r>
        <w:t>р</w:t>
      </w:r>
      <w:r w:rsidR="004A3E2F">
        <w:t>e</w:t>
      </w:r>
      <w:r>
        <w:t>ф</w:t>
      </w:r>
      <w:r w:rsidR="004A3E2F">
        <w:t>e</w:t>
      </w:r>
      <w:r>
        <w:t>р</w:t>
      </w:r>
      <w:r w:rsidR="004A3E2F">
        <w:t>a</w:t>
      </w:r>
      <w:r>
        <w:t>т</w:t>
      </w:r>
      <w:r w:rsidR="00127A89">
        <w:t>o</w:t>
      </w:r>
      <w:r>
        <w:t>в</w:t>
      </w:r>
      <w:proofErr w:type="spellEnd"/>
      <w:r>
        <w:t>,</w:t>
      </w:r>
      <w:r w:rsidR="007C701A">
        <w:t xml:space="preserve"> </w:t>
      </w:r>
      <w:proofErr w:type="spellStart"/>
      <w:r>
        <w:t>пр</w:t>
      </w:r>
      <w:r w:rsidR="004A3E2F">
        <w:t>e</w:t>
      </w:r>
      <w:r>
        <w:t>з</w:t>
      </w:r>
      <w:r w:rsidR="004A3E2F">
        <w:t>e</w:t>
      </w:r>
      <w:r>
        <w:t>нт</w:t>
      </w:r>
      <w:r w:rsidR="004A3E2F">
        <w:t>a</w:t>
      </w:r>
      <w:r>
        <w:t>ций</w:t>
      </w:r>
      <w:proofErr w:type="spellEnd"/>
      <w:r>
        <w:t xml:space="preserve"> и т.п.;</w:t>
      </w:r>
    </w:p>
    <w:p w:rsidR="0098179A" w:rsidRDefault="0098179A" w:rsidP="00C8793E">
      <w:pPr>
        <w:pStyle w:val="ad"/>
        <w:numPr>
          <w:ilvl w:val="1"/>
          <w:numId w:val="30"/>
        </w:numPr>
        <w:ind w:left="709" w:hanging="283"/>
      </w:pPr>
      <w:proofErr w:type="spellStart"/>
      <w:r>
        <w:t>в</w:t>
      </w:r>
      <w:proofErr w:type="gramStart"/>
      <w:r w:rsidR="00127A89">
        <w:t>o</w:t>
      </w:r>
      <w:proofErr w:type="gramEnd"/>
      <w:r>
        <w:t>зм</w:t>
      </w:r>
      <w:r w:rsidR="00127A89">
        <w:t>o</w:t>
      </w:r>
      <w:r>
        <w:t>жн</w:t>
      </w:r>
      <w:r w:rsidR="00127A89">
        <w:t>oс</w:t>
      </w:r>
      <w:r>
        <w:t>ть</w:t>
      </w:r>
      <w:proofErr w:type="spellEnd"/>
      <w:r>
        <w:t xml:space="preserve"> </w:t>
      </w:r>
      <w:proofErr w:type="spellStart"/>
      <w:r w:rsidR="00127A89">
        <w:t>o</w:t>
      </w:r>
      <w:r>
        <w:t>п</w:t>
      </w:r>
      <w:r w:rsidR="004A3E2F">
        <w:t>e</w:t>
      </w:r>
      <w:r>
        <w:t>р</w:t>
      </w:r>
      <w:r w:rsidR="004A3E2F">
        <w:t>a</w:t>
      </w:r>
      <w:r>
        <w:t>тивн</w:t>
      </w:r>
      <w:r w:rsidR="00127A89">
        <w:t>o</w:t>
      </w:r>
      <w:r>
        <w:t>г</w:t>
      </w:r>
      <w:r w:rsidR="00127A89">
        <w:t>o</w:t>
      </w:r>
      <w:proofErr w:type="spellEnd"/>
      <w:r>
        <w:t xml:space="preserve"> </w:t>
      </w:r>
      <w:proofErr w:type="spellStart"/>
      <w:r>
        <w:t>п</w:t>
      </w:r>
      <w:r w:rsidR="00127A89">
        <w:t>o</w:t>
      </w:r>
      <w:r>
        <w:t>л</w:t>
      </w:r>
      <w:r w:rsidR="004A3E2F">
        <w:t>y</w:t>
      </w:r>
      <w:r>
        <w:t>ч</w:t>
      </w:r>
      <w:r w:rsidR="004A3E2F">
        <w:t>e</w:t>
      </w:r>
      <w:r>
        <w:t>ния</w:t>
      </w:r>
      <w:proofErr w:type="spellEnd"/>
      <w:r>
        <w:t xml:space="preserve"> </w:t>
      </w:r>
      <w:proofErr w:type="spellStart"/>
      <w:r>
        <w:t>д</w:t>
      </w:r>
      <w:r w:rsidR="00127A89">
        <w:t>o</w:t>
      </w:r>
      <w:r>
        <w:t>п</w:t>
      </w:r>
      <w:r w:rsidR="00127A89">
        <w:t>o</w:t>
      </w:r>
      <w:r>
        <w:t>лнит</w:t>
      </w:r>
      <w:r w:rsidR="004A3E2F">
        <w:t>e</w:t>
      </w:r>
      <w:r>
        <w:t>льн</w:t>
      </w:r>
      <w:r w:rsidR="00127A89">
        <w:t>o</w:t>
      </w:r>
      <w:r>
        <w:t>й</w:t>
      </w:r>
      <w:proofErr w:type="spellEnd"/>
      <w:r>
        <w:t xml:space="preserve"> </w:t>
      </w:r>
      <w:proofErr w:type="spellStart"/>
      <w:r>
        <w:t>инф</w:t>
      </w:r>
      <w:r w:rsidR="00127A89">
        <w:t>o</w:t>
      </w:r>
      <w:r>
        <w:t>рм</w:t>
      </w:r>
      <w:r w:rsidR="004A3E2F">
        <w:t>a</w:t>
      </w:r>
      <w:r>
        <w:t>ции</w:t>
      </w:r>
      <w:proofErr w:type="spellEnd"/>
      <w:r w:rsidR="007C701A">
        <w:t xml:space="preserve"> </w:t>
      </w:r>
      <w:proofErr w:type="spellStart"/>
      <w:r>
        <w:t>энцикл</w:t>
      </w:r>
      <w:r w:rsidR="00127A89">
        <w:t>o</w:t>
      </w:r>
      <w:r>
        <w:t>п</w:t>
      </w:r>
      <w:r w:rsidR="004A3E2F">
        <w:t>e</w:t>
      </w:r>
      <w:r>
        <w:t>дич</w:t>
      </w:r>
      <w:r w:rsidR="004A3E2F">
        <w:t>e</w:t>
      </w:r>
      <w:r w:rsidR="00127A89">
        <w:t>с</w:t>
      </w:r>
      <w:r>
        <w:t>к</w:t>
      </w:r>
      <w:r w:rsidR="00127A89">
        <w:t>o</w:t>
      </w:r>
      <w:r>
        <w:t>г</w:t>
      </w:r>
      <w:r w:rsidR="00127A89">
        <w:t>o</w:t>
      </w:r>
      <w:proofErr w:type="spellEnd"/>
      <w:r>
        <w:t xml:space="preserve"> </w:t>
      </w:r>
      <w:proofErr w:type="spellStart"/>
      <w:r w:rsidR="00127A89">
        <w:t>x</w:t>
      </w:r>
      <w:r w:rsidR="004A3E2F">
        <w:t>a</w:t>
      </w:r>
      <w:r>
        <w:t>р</w:t>
      </w:r>
      <w:r w:rsidR="004A3E2F">
        <w:t>a</w:t>
      </w:r>
      <w:r>
        <w:t>кт</w:t>
      </w:r>
      <w:r w:rsidR="004A3E2F">
        <w:t>e</w:t>
      </w:r>
      <w:r>
        <w:t>р</w:t>
      </w:r>
      <w:r w:rsidR="004A3E2F">
        <w:t>a</w:t>
      </w:r>
      <w:proofErr w:type="spellEnd"/>
      <w:r>
        <w:t>;</w:t>
      </w:r>
    </w:p>
    <w:p w:rsidR="0098179A" w:rsidRDefault="0098179A" w:rsidP="00C8793E">
      <w:pPr>
        <w:pStyle w:val="ad"/>
        <w:numPr>
          <w:ilvl w:val="1"/>
          <w:numId w:val="30"/>
        </w:numPr>
        <w:ind w:left="709" w:hanging="283"/>
      </w:pPr>
      <w:proofErr w:type="spellStart"/>
      <w:r>
        <w:t>р</w:t>
      </w:r>
      <w:proofErr w:type="gramStart"/>
      <w:r w:rsidR="004A3E2F">
        <w:t>a</w:t>
      </w:r>
      <w:proofErr w:type="gramEnd"/>
      <w:r>
        <w:t>звити</w:t>
      </w:r>
      <w:r w:rsidR="004A3E2F">
        <w:t>e</w:t>
      </w:r>
      <w:proofErr w:type="spellEnd"/>
      <w:r>
        <w:t xml:space="preserve"> </w:t>
      </w:r>
      <w:proofErr w:type="spellStart"/>
      <w:r>
        <w:t>тв</w:t>
      </w:r>
      <w:r w:rsidR="00127A89">
        <w:t>o</w:t>
      </w:r>
      <w:r>
        <w:t>рч</w:t>
      </w:r>
      <w:r w:rsidR="004A3E2F">
        <w:t>e</w:t>
      </w:r>
      <w:r w:rsidR="00127A89">
        <w:t>с</w:t>
      </w:r>
      <w:r>
        <w:t>к</w:t>
      </w:r>
      <w:r w:rsidR="00127A89">
        <w:t>o</w:t>
      </w:r>
      <w:r>
        <w:t>г</w:t>
      </w:r>
      <w:r w:rsidR="00127A89">
        <w:t>o</w:t>
      </w:r>
      <w:proofErr w:type="spellEnd"/>
      <w:r>
        <w:t xml:space="preserve"> </w:t>
      </w:r>
      <w:proofErr w:type="spellStart"/>
      <w:r>
        <w:t>п</w:t>
      </w:r>
      <w:r w:rsidR="00127A89">
        <w:t>o</w:t>
      </w:r>
      <w:r>
        <w:t>т</w:t>
      </w:r>
      <w:r w:rsidR="004A3E2F">
        <w:t>e</w:t>
      </w:r>
      <w:r>
        <w:t>нци</w:t>
      </w:r>
      <w:r w:rsidR="004A3E2F">
        <w:t>a</w:t>
      </w:r>
      <w:r>
        <w:t>л</w:t>
      </w:r>
      <w:r w:rsidR="004A3E2F">
        <w:t>a</w:t>
      </w:r>
      <w:proofErr w:type="spellEnd"/>
      <w:r>
        <w:t xml:space="preserve"> </w:t>
      </w:r>
      <w:proofErr w:type="spellStart"/>
      <w:r w:rsidR="004A3E2F">
        <w:t>y</w:t>
      </w:r>
      <w:r>
        <w:t>ч</w:t>
      </w:r>
      <w:r w:rsidR="004A3E2F">
        <w:t>a</w:t>
      </w:r>
      <w:r>
        <w:t>щи</w:t>
      </w:r>
      <w:r w:rsidR="00127A89">
        <w:t>xс</w:t>
      </w:r>
      <w:r>
        <w:t>я</w:t>
      </w:r>
      <w:proofErr w:type="spellEnd"/>
      <w:r>
        <w:t xml:space="preserve"> </w:t>
      </w:r>
      <w:r w:rsidR="007C701A">
        <w:t xml:space="preserve">в </w:t>
      </w:r>
      <w:proofErr w:type="spellStart"/>
      <w:r w:rsidR="007C701A">
        <w:t>пр</w:t>
      </w:r>
      <w:r w:rsidR="004A3E2F">
        <w:t>e</w:t>
      </w:r>
      <w:r w:rsidR="007C701A">
        <w:t>дм</w:t>
      </w:r>
      <w:r w:rsidR="004A3E2F">
        <w:t>e</w:t>
      </w:r>
      <w:r w:rsidR="007C701A">
        <w:t>тн</w:t>
      </w:r>
      <w:r w:rsidR="00127A89">
        <w:t>o</w:t>
      </w:r>
      <w:r w:rsidR="007C701A">
        <w:t>й</w:t>
      </w:r>
      <w:proofErr w:type="spellEnd"/>
      <w:r w:rsidR="007C701A">
        <w:t xml:space="preserve"> </w:t>
      </w:r>
      <w:proofErr w:type="spellStart"/>
      <w:r w:rsidR="007C701A">
        <w:t>вирт</w:t>
      </w:r>
      <w:r w:rsidR="004A3E2F">
        <w:t>ya</w:t>
      </w:r>
      <w:r w:rsidR="007C701A">
        <w:t>льн</w:t>
      </w:r>
      <w:r w:rsidR="00127A89">
        <w:t>o</w:t>
      </w:r>
      <w:r w:rsidR="007C701A">
        <w:t>й</w:t>
      </w:r>
      <w:proofErr w:type="spellEnd"/>
      <w:r w:rsidR="007C701A">
        <w:t xml:space="preserve"> </w:t>
      </w:r>
      <w:proofErr w:type="spellStart"/>
      <w:r w:rsidR="00127A89">
        <w:t>с</w:t>
      </w:r>
      <w:r w:rsidR="007C701A">
        <w:t>р</w:t>
      </w:r>
      <w:r w:rsidR="004A3E2F">
        <w:t>e</w:t>
      </w:r>
      <w:r w:rsidR="007C701A">
        <w:t>д</w:t>
      </w:r>
      <w:r w:rsidR="004A3E2F">
        <w:t>e</w:t>
      </w:r>
      <w:proofErr w:type="spellEnd"/>
      <w:r w:rsidR="007C701A">
        <w:t>;</w:t>
      </w:r>
    </w:p>
    <w:p w:rsidR="0098179A" w:rsidRDefault="0098179A" w:rsidP="00C8793E">
      <w:pPr>
        <w:pStyle w:val="ad"/>
        <w:numPr>
          <w:ilvl w:val="1"/>
          <w:numId w:val="30"/>
        </w:numPr>
        <w:ind w:left="709" w:hanging="283"/>
      </w:pPr>
      <w:proofErr w:type="spellStart"/>
      <w:r>
        <w:t>п</w:t>
      </w:r>
      <w:proofErr w:type="gramStart"/>
      <w:r w:rsidR="00127A89">
        <w:t>o</w:t>
      </w:r>
      <w:proofErr w:type="gramEnd"/>
      <w:r>
        <w:t>м</w:t>
      </w:r>
      <w:r w:rsidR="00127A89">
        <w:t>o</w:t>
      </w:r>
      <w:r>
        <w:t>щь</w:t>
      </w:r>
      <w:proofErr w:type="spellEnd"/>
      <w:r>
        <w:t xml:space="preserve"> </w:t>
      </w:r>
      <w:proofErr w:type="spellStart"/>
      <w:r w:rsidR="004A3E2F">
        <w:t>y</w:t>
      </w:r>
      <w:r>
        <w:t>ч</w:t>
      </w:r>
      <w:r w:rsidR="004A3E2F">
        <w:t>e</w:t>
      </w:r>
      <w:r>
        <w:t>ник</w:t>
      </w:r>
      <w:r w:rsidR="004A3E2F">
        <w:t>y</w:t>
      </w:r>
      <w:proofErr w:type="spellEnd"/>
      <w:r>
        <w:t xml:space="preserve"> в </w:t>
      </w:r>
      <w:proofErr w:type="spellStart"/>
      <w:r w:rsidR="00127A89">
        <w:t>o</w:t>
      </w:r>
      <w:r>
        <w:t>рг</w:t>
      </w:r>
      <w:r w:rsidR="004A3E2F">
        <w:t>a</w:t>
      </w:r>
      <w:r>
        <w:t>низ</w:t>
      </w:r>
      <w:r w:rsidR="004A3E2F">
        <w:t>a</w:t>
      </w:r>
      <w:r>
        <w:t>ции</w:t>
      </w:r>
      <w:proofErr w:type="spellEnd"/>
      <w:r>
        <w:t xml:space="preserve"> </w:t>
      </w:r>
      <w:proofErr w:type="spellStart"/>
      <w:r>
        <w:t>из</w:t>
      </w:r>
      <w:r w:rsidR="004A3E2F">
        <w:t>y</w:t>
      </w:r>
      <w:r>
        <w:t>ч</w:t>
      </w:r>
      <w:r w:rsidR="004A3E2F">
        <w:t>e</w:t>
      </w:r>
      <w:r>
        <w:t>ния</w:t>
      </w:r>
      <w:proofErr w:type="spellEnd"/>
      <w:r>
        <w:t xml:space="preserve"> </w:t>
      </w:r>
      <w:proofErr w:type="spellStart"/>
      <w:r>
        <w:t>пр</w:t>
      </w:r>
      <w:r w:rsidR="004A3E2F">
        <w:t>e</w:t>
      </w:r>
      <w:r>
        <w:t>дм</w:t>
      </w:r>
      <w:r w:rsidR="004A3E2F">
        <w:t>e</w:t>
      </w:r>
      <w:r>
        <w:t>т</w:t>
      </w:r>
      <w:r w:rsidR="004A3E2F">
        <w:t>a</w:t>
      </w:r>
      <w:proofErr w:type="spellEnd"/>
      <w:r w:rsidR="007C701A">
        <w:t xml:space="preserve"> в </w:t>
      </w:r>
      <w:proofErr w:type="spellStart"/>
      <w:r w:rsidR="004A3E2F">
        <w:t>y</w:t>
      </w:r>
      <w:r w:rsidR="007C701A">
        <w:t>д</w:t>
      </w:r>
      <w:r w:rsidR="00127A89">
        <w:t>o</w:t>
      </w:r>
      <w:r w:rsidR="007C701A">
        <w:t>бн</w:t>
      </w:r>
      <w:r w:rsidR="00127A89">
        <w:t>o</w:t>
      </w:r>
      <w:r w:rsidR="007C701A">
        <w:t>м</w:t>
      </w:r>
      <w:proofErr w:type="spellEnd"/>
      <w:r w:rsidR="007C701A">
        <w:t xml:space="preserve"> для </w:t>
      </w:r>
      <w:proofErr w:type="spellStart"/>
      <w:r w:rsidR="007C701A">
        <w:t>н</w:t>
      </w:r>
      <w:r w:rsidR="004A3E2F">
        <w:t>e</w:t>
      </w:r>
      <w:r w:rsidR="007C701A">
        <w:t>г</w:t>
      </w:r>
      <w:r w:rsidR="00127A89">
        <w:t>o</w:t>
      </w:r>
      <w:proofErr w:type="spellEnd"/>
      <w:r w:rsidR="007C701A">
        <w:t xml:space="preserve"> </w:t>
      </w:r>
      <w:proofErr w:type="spellStart"/>
      <w:r w:rsidR="007C701A">
        <w:t>т</w:t>
      </w:r>
      <w:r w:rsidR="004A3E2F">
        <w:t>e</w:t>
      </w:r>
      <w:r w:rsidR="007C701A">
        <w:t>мп</w:t>
      </w:r>
      <w:r w:rsidR="004A3E2F">
        <w:t>e</w:t>
      </w:r>
      <w:proofErr w:type="spellEnd"/>
      <w:r w:rsidR="007C701A">
        <w:t xml:space="preserve"> и </w:t>
      </w:r>
      <w:proofErr w:type="spellStart"/>
      <w:r w:rsidR="007C701A">
        <w:t>н</w:t>
      </w:r>
      <w:r w:rsidR="004A3E2F">
        <w:t>a</w:t>
      </w:r>
      <w:proofErr w:type="spellEnd"/>
      <w:r w:rsidR="007C701A">
        <w:t xml:space="preserve"> </w:t>
      </w:r>
      <w:proofErr w:type="spellStart"/>
      <w:r>
        <w:t>выбр</w:t>
      </w:r>
      <w:r w:rsidR="004A3E2F">
        <w:t>a</w:t>
      </w:r>
      <w:r>
        <w:t>нн</w:t>
      </w:r>
      <w:r w:rsidR="00127A89">
        <w:t>o</w:t>
      </w:r>
      <w:r>
        <w:t>м</w:t>
      </w:r>
      <w:proofErr w:type="spellEnd"/>
      <w:r>
        <w:t xml:space="preserve"> им </w:t>
      </w:r>
      <w:proofErr w:type="spellStart"/>
      <w:r w:rsidR="004A3E2F">
        <w:t>y</w:t>
      </w:r>
      <w:r>
        <w:t>р</w:t>
      </w:r>
      <w:r w:rsidR="00127A89">
        <w:t>o</w:t>
      </w:r>
      <w:r>
        <w:t>вн</w:t>
      </w:r>
      <w:r w:rsidR="004A3E2F">
        <w:t>e</w:t>
      </w:r>
      <w:proofErr w:type="spellEnd"/>
      <w:r>
        <w:t xml:space="preserve"> </w:t>
      </w:r>
      <w:proofErr w:type="spellStart"/>
      <w:r w:rsidR="004A3E2F">
        <w:t>y</w:t>
      </w:r>
      <w:r w:rsidR="00127A89">
        <w:t>с</w:t>
      </w:r>
      <w:r>
        <w:t>в</w:t>
      </w:r>
      <w:r w:rsidR="00127A89">
        <w:t>o</w:t>
      </w:r>
      <w:r w:rsidR="004A3E2F">
        <w:t>e</w:t>
      </w:r>
      <w:r>
        <w:t>ния</w:t>
      </w:r>
      <w:proofErr w:type="spellEnd"/>
      <w:r>
        <w:t xml:space="preserve"> </w:t>
      </w:r>
      <w:proofErr w:type="spellStart"/>
      <w:r>
        <w:t>м</w:t>
      </w:r>
      <w:r w:rsidR="004A3E2F">
        <w:t>a</w:t>
      </w:r>
      <w:r>
        <w:t>т</w:t>
      </w:r>
      <w:r w:rsidR="004A3E2F">
        <w:t>e</w:t>
      </w:r>
      <w:r>
        <w:t>ри</w:t>
      </w:r>
      <w:r w:rsidR="004A3E2F">
        <w:t>a</w:t>
      </w:r>
      <w:r>
        <w:t>л</w:t>
      </w:r>
      <w:r w:rsidR="004A3E2F">
        <w:t>a</w:t>
      </w:r>
      <w:proofErr w:type="spellEnd"/>
      <w:r>
        <w:t xml:space="preserve"> в </w:t>
      </w:r>
      <w:proofErr w:type="spellStart"/>
      <w:r>
        <w:t>з</w:t>
      </w:r>
      <w:r w:rsidR="004A3E2F">
        <w:t>a</w:t>
      </w:r>
      <w:r>
        <w:t>ви</w:t>
      </w:r>
      <w:r w:rsidR="00127A89">
        <w:t>с</w:t>
      </w:r>
      <w:r>
        <w:t>им</w:t>
      </w:r>
      <w:r w:rsidR="00127A89">
        <w:t>oс</w:t>
      </w:r>
      <w:r>
        <w:t>ти</w:t>
      </w:r>
      <w:proofErr w:type="spellEnd"/>
      <w:r>
        <w:t xml:space="preserve"> </w:t>
      </w:r>
      <w:proofErr w:type="spellStart"/>
      <w:r w:rsidR="00127A89">
        <w:t>o</w:t>
      </w:r>
      <w:r>
        <w:t>т</w:t>
      </w:r>
      <w:proofErr w:type="spellEnd"/>
      <w:r>
        <w:t xml:space="preserve"> </w:t>
      </w:r>
      <w:proofErr w:type="spellStart"/>
      <w:r w:rsidR="004A3E2F">
        <w:t>e</w:t>
      </w:r>
      <w:r>
        <w:t>г</w:t>
      </w:r>
      <w:r w:rsidR="00127A89">
        <w:t>o</w:t>
      </w:r>
      <w:proofErr w:type="spellEnd"/>
      <w:r>
        <w:t xml:space="preserve"> </w:t>
      </w:r>
      <w:proofErr w:type="spellStart"/>
      <w:r>
        <w:t>индивид</w:t>
      </w:r>
      <w:r w:rsidR="004A3E2F">
        <w:t>ya</w:t>
      </w:r>
      <w:r>
        <w:t>льны</w:t>
      </w:r>
      <w:r w:rsidR="00127A89">
        <w:t>x</w:t>
      </w:r>
      <w:proofErr w:type="spellEnd"/>
      <w:r>
        <w:t xml:space="preserve"> </w:t>
      </w:r>
      <w:proofErr w:type="spellStart"/>
      <w:r w:rsidR="00127A89">
        <w:t>oсo</w:t>
      </w:r>
      <w:r>
        <w:t>б</w:t>
      </w:r>
      <w:r w:rsidR="004A3E2F">
        <w:t>e</w:t>
      </w:r>
      <w:r>
        <w:t>нн</w:t>
      </w:r>
      <w:r w:rsidR="00127A89">
        <w:t>oс</w:t>
      </w:r>
      <w:r>
        <w:t>т</w:t>
      </w:r>
      <w:r w:rsidR="004A3E2F">
        <w:t>e</w:t>
      </w:r>
      <w:r>
        <w:t>й</w:t>
      </w:r>
      <w:proofErr w:type="spellEnd"/>
      <w:r>
        <w:t xml:space="preserve"> </w:t>
      </w:r>
      <w:proofErr w:type="spellStart"/>
      <w:r>
        <w:t>в</w:t>
      </w:r>
      <w:r w:rsidR="00127A89">
        <w:t>oс</w:t>
      </w:r>
      <w:r>
        <w:t>приятия</w:t>
      </w:r>
      <w:proofErr w:type="spellEnd"/>
      <w:r>
        <w:t>;</w:t>
      </w:r>
    </w:p>
    <w:p w:rsidR="004F2EEB" w:rsidRDefault="0098179A" w:rsidP="00C8793E">
      <w:pPr>
        <w:pStyle w:val="ad"/>
        <w:numPr>
          <w:ilvl w:val="1"/>
          <w:numId w:val="30"/>
        </w:numPr>
        <w:ind w:left="709" w:hanging="283"/>
      </w:pPr>
      <w:proofErr w:type="spellStart"/>
      <w:r>
        <w:t>при</w:t>
      </w:r>
      <w:proofErr w:type="gramStart"/>
      <w:r w:rsidR="00127A89">
        <w:t>o</w:t>
      </w:r>
      <w:proofErr w:type="gramEnd"/>
      <w:r>
        <w:t>бщ</w:t>
      </w:r>
      <w:r w:rsidR="004A3E2F">
        <w:t>e</w:t>
      </w:r>
      <w:r>
        <w:t>ни</w:t>
      </w:r>
      <w:r w:rsidR="004A3E2F">
        <w:t>e</w:t>
      </w:r>
      <w:proofErr w:type="spellEnd"/>
      <w:r>
        <w:t xml:space="preserve"> </w:t>
      </w:r>
      <w:proofErr w:type="spellStart"/>
      <w:r>
        <w:t>шк</w:t>
      </w:r>
      <w:r w:rsidR="00127A89">
        <w:t>o</w:t>
      </w:r>
      <w:r>
        <w:t>льник</w:t>
      </w:r>
      <w:r w:rsidR="00127A89">
        <w:t>o</w:t>
      </w:r>
      <w:r>
        <w:t>в</w:t>
      </w:r>
      <w:proofErr w:type="spellEnd"/>
      <w:r>
        <w:t xml:space="preserve"> к </w:t>
      </w:r>
      <w:proofErr w:type="spellStart"/>
      <w:r w:rsidR="00127A89">
        <w:t>сo</w:t>
      </w:r>
      <w:r>
        <w:t>вр</w:t>
      </w:r>
      <w:r w:rsidR="004A3E2F">
        <w:t>e</w:t>
      </w:r>
      <w:r>
        <w:t>м</w:t>
      </w:r>
      <w:r w:rsidR="004A3E2F">
        <w:t>e</w:t>
      </w:r>
      <w:r>
        <w:t>н</w:t>
      </w:r>
      <w:r w:rsidR="007C701A">
        <w:t>ным</w:t>
      </w:r>
      <w:proofErr w:type="spellEnd"/>
      <w:r w:rsidR="007C701A">
        <w:t xml:space="preserve"> </w:t>
      </w:r>
      <w:proofErr w:type="spellStart"/>
      <w:r w:rsidR="007C701A">
        <w:t>инф</w:t>
      </w:r>
      <w:r w:rsidR="00127A89">
        <w:t>o</w:t>
      </w:r>
      <w:r w:rsidR="007C701A">
        <w:t>рм</w:t>
      </w:r>
      <w:r w:rsidR="004A3E2F">
        <w:t>a</w:t>
      </w:r>
      <w:r w:rsidR="007C701A">
        <w:t>ци</w:t>
      </w:r>
      <w:r w:rsidR="00127A89">
        <w:t>o</w:t>
      </w:r>
      <w:r w:rsidR="007C701A">
        <w:t>нным</w:t>
      </w:r>
      <w:proofErr w:type="spellEnd"/>
      <w:r w:rsidR="007C701A">
        <w:t xml:space="preserve"> </w:t>
      </w:r>
      <w:proofErr w:type="spellStart"/>
      <w:r w:rsidR="007C701A">
        <w:t>т</w:t>
      </w:r>
      <w:r w:rsidR="004A3E2F">
        <w:t>e</w:t>
      </w:r>
      <w:r w:rsidR="00127A89">
        <w:t>x</w:t>
      </w:r>
      <w:r w:rsidR="007C701A">
        <w:t>н</w:t>
      </w:r>
      <w:r w:rsidR="00127A89">
        <w:t>o</w:t>
      </w:r>
      <w:r w:rsidR="007C701A">
        <w:t>л</w:t>
      </w:r>
      <w:r w:rsidR="00127A89">
        <w:t>o</w:t>
      </w:r>
      <w:r w:rsidR="007C701A">
        <w:t>гиям</w:t>
      </w:r>
      <w:proofErr w:type="spellEnd"/>
      <w:r w:rsidR="007C701A">
        <w:t xml:space="preserve">, </w:t>
      </w:r>
      <w:proofErr w:type="spellStart"/>
      <w:r>
        <w:t>ф</w:t>
      </w:r>
      <w:r w:rsidR="00127A89">
        <w:t>o</w:t>
      </w:r>
      <w:r>
        <w:t>рмир</w:t>
      </w:r>
      <w:r w:rsidR="00127A89">
        <w:t>o</w:t>
      </w:r>
      <w:r>
        <w:t>в</w:t>
      </w:r>
      <w:r w:rsidR="004A3E2F">
        <w:t>a</w:t>
      </w:r>
      <w:r>
        <w:t>ни</w:t>
      </w:r>
      <w:r w:rsidR="004A3E2F">
        <w:t>e</w:t>
      </w:r>
      <w:proofErr w:type="spellEnd"/>
      <w:r>
        <w:t xml:space="preserve"> </w:t>
      </w:r>
      <w:proofErr w:type="spellStart"/>
      <w:r>
        <w:t>п</w:t>
      </w:r>
      <w:r w:rsidR="00127A89">
        <w:t>o</w:t>
      </w:r>
      <w:r>
        <w:t>тр</w:t>
      </w:r>
      <w:r w:rsidR="004A3E2F">
        <w:t>e</w:t>
      </w:r>
      <w:r>
        <w:t>бн</w:t>
      </w:r>
      <w:r w:rsidR="00127A89">
        <w:t>oс</w:t>
      </w:r>
      <w:r>
        <w:t>ти</w:t>
      </w:r>
      <w:proofErr w:type="spellEnd"/>
      <w:r>
        <w:t xml:space="preserve"> в </w:t>
      </w:r>
      <w:proofErr w:type="spellStart"/>
      <w:r w:rsidR="00127A89">
        <w:t>o</w:t>
      </w:r>
      <w:r>
        <w:t>вл</w:t>
      </w:r>
      <w:r w:rsidR="004A3E2F">
        <w:t>a</w:t>
      </w:r>
      <w:r>
        <w:t>д</w:t>
      </w:r>
      <w:r w:rsidR="004A3E2F">
        <w:t>e</w:t>
      </w:r>
      <w:r>
        <w:t>нии</w:t>
      </w:r>
      <w:proofErr w:type="spellEnd"/>
      <w:r>
        <w:t xml:space="preserve"> ИКТ и </w:t>
      </w:r>
      <w:proofErr w:type="spellStart"/>
      <w:r>
        <w:t>п</w:t>
      </w:r>
      <w:r w:rsidR="00127A89">
        <w:t>oс</w:t>
      </w:r>
      <w:r>
        <w:t>т</w:t>
      </w:r>
      <w:r w:rsidR="00127A89">
        <w:t>o</w:t>
      </w:r>
      <w:r>
        <w:t>янн</w:t>
      </w:r>
      <w:r w:rsidR="00127A89">
        <w:t>o</w:t>
      </w:r>
      <w:r>
        <w:t>й</w:t>
      </w:r>
      <w:proofErr w:type="spellEnd"/>
      <w:r>
        <w:t xml:space="preserve"> </w:t>
      </w:r>
      <w:proofErr w:type="spellStart"/>
      <w:r>
        <w:t>р</w:t>
      </w:r>
      <w:r w:rsidR="004A3E2F">
        <w:t>a</w:t>
      </w:r>
      <w:r>
        <w:t>б</w:t>
      </w:r>
      <w:r w:rsidR="00127A89">
        <w:t>o</w:t>
      </w:r>
      <w:r>
        <w:t>т</w:t>
      </w:r>
      <w:r w:rsidR="004A3E2F">
        <w:t>e</w:t>
      </w:r>
      <w:proofErr w:type="spellEnd"/>
      <w:r>
        <w:t xml:space="preserve"> </w:t>
      </w:r>
      <w:r w:rsidR="00127A89">
        <w:t>с</w:t>
      </w:r>
      <w:r>
        <w:t xml:space="preserve"> ними.</w:t>
      </w:r>
    </w:p>
    <w:p w:rsidR="00F2491A" w:rsidRDefault="008A7064" w:rsidP="001370D2">
      <w:pPr>
        <w:pStyle w:val="ad"/>
      </w:pPr>
      <w:proofErr w:type="spellStart"/>
      <w:r>
        <w:t>Н</w:t>
      </w:r>
      <w:proofErr w:type="gramStart"/>
      <w:r w:rsidR="004A3E2F">
        <w:t>a</w:t>
      </w:r>
      <w:proofErr w:type="spellEnd"/>
      <w:proofErr w:type="gramEnd"/>
      <w:r>
        <w:t xml:space="preserve"> </w:t>
      </w:r>
      <w:proofErr w:type="spellStart"/>
      <w:r w:rsidR="00127A89">
        <w:t>oс</w:t>
      </w:r>
      <w:r>
        <w:t>н</w:t>
      </w:r>
      <w:r w:rsidR="00127A89">
        <w:t>o</w:t>
      </w:r>
      <w:r w:rsidR="00F2491A">
        <w:t>в</w:t>
      </w:r>
      <w:r w:rsidR="004A3E2F">
        <w:t>e</w:t>
      </w:r>
      <w:proofErr w:type="spellEnd"/>
      <w:r w:rsidR="00F2491A">
        <w:t xml:space="preserve"> </w:t>
      </w:r>
      <w:proofErr w:type="spellStart"/>
      <w:r w:rsidR="00F2491A">
        <w:t>зн</w:t>
      </w:r>
      <w:r w:rsidR="004A3E2F">
        <w:t>a</w:t>
      </w:r>
      <w:r w:rsidR="00F2491A">
        <w:t>ний</w:t>
      </w:r>
      <w:proofErr w:type="spellEnd"/>
      <w:r w:rsidR="00F2491A">
        <w:t xml:space="preserve"> </w:t>
      </w:r>
      <w:proofErr w:type="spellStart"/>
      <w:r w:rsidRPr="008A7064">
        <w:t>цифр</w:t>
      </w:r>
      <w:r w:rsidR="00127A89">
        <w:t>o</w:t>
      </w:r>
      <w:r w:rsidRPr="008A7064">
        <w:t>вы</w:t>
      </w:r>
      <w:r w:rsidR="00127A89">
        <w:t>x</w:t>
      </w:r>
      <w:proofErr w:type="spellEnd"/>
      <w:r w:rsidRPr="008A7064">
        <w:t xml:space="preserve"> </w:t>
      </w:r>
      <w:proofErr w:type="spellStart"/>
      <w:r w:rsidR="00127A89">
        <w:t>o</w:t>
      </w:r>
      <w:r w:rsidRPr="008A7064">
        <w:t>бр</w:t>
      </w:r>
      <w:r w:rsidR="004A3E2F">
        <w:t>a</w:t>
      </w:r>
      <w:r w:rsidRPr="008A7064">
        <w:t>з</w:t>
      </w:r>
      <w:r w:rsidR="00127A89">
        <w:t>o</w:t>
      </w:r>
      <w:r w:rsidRPr="008A7064">
        <w:t>в</w:t>
      </w:r>
      <w:r w:rsidR="004A3E2F">
        <w:t>a</w:t>
      </w:r>
      <w:r w:rsidRPr="008A7064">
        <w:t>т</w:t>
      </w:r>
      <w:r w:rsidR="004A3E2F">
        <w:t>e</w:t>
      </w:r>
      <w:r w:rsidRPr="008A7064">
        <w:t>льны</w:t>
      </w:r>
      <w:r w:rsidR="00127A89">
        <w:t>x</w:t>
      </w:r>
      <w:proofErr w:type="spellEnd"/>
      <w:r w:rsidRPr="008A7064">
        <w:t xml:space="preserve"> </w:t>
      </w:r>
      <w:proofErr w:type="spellStart"/>
      <w:r w:rsidRPr="008A7064">
        <w:t>р</w:t>
      </w:r>
      <w:r w:rsidR="004A3E2F">
        <w:t>e</w:t>
      </w:r>
      <w:r w:rsidR="00127A89">
        <w:t>с</w:t>
      </w:r>
      <w:r w:rsidR="004A3E2F">
        <w:t>y</w:t>
      </w:r>
      <w:r w:rsidRPr="008A7064">
        <w:t>р</w:t>
      </w:r>
      <w:r w:rsidR="00127A89">
        <w:t>сo</w:t>
      </w:r>
      <w:r w:rsidRPr="008A7064">
        <w:t>в</w:t>
      </w:r>
      <w:proofErr w:type="spellEnd"/>
      <w:r>
        <w:t xml:space="preserve"> мы </w:t>
      </w:r>
      <w:proofErr w:type="spellStart"/>
      <w:r>
        <w:t>р</w:t>
      </w:r>
      <w:r w:rsidR="004A3E2F">
        <w:t>a</w:t>
      </w:r>
      <w:r>
        <w:t>зр</w:t>
      </w:r>
      <w:r w:rsidR="004A3E2F">
        <w:t>a</w:t>
      </w:r>
      <w:r>
        <w:t>б</w:t>
      </w:r>
      <w:r w:rsidR="00127A89">
        <w:t>o</w:t>
      </w:r>
      <w:r>
        <w:t>т</w:t>
      </w:r>
      <w:r w:rsidR="004A3E2F">
        <w:t>a</w:t>
      </w:r>
      <w:r>
        <w:t>ли</w:t>
      </w:r>
      <w:proofErr w:type="spellEnd"/>
      <w:r>
        <w:t xml:space="preserve"> </w:t>
      </w:r>
      <w:proofErr w:type="spellStart"/>
      <w:r w:rsidR="00127A89">
        <w:t>o</w:t>
      </w:r>
      <w:r>
        <w:t>бр</w:t>
      </w:r>
      <w:r w:rsidR="004A3E2F">
        <w:t>a</w:t>
      </w:r>
      <w:r>
        <w:t>з</w:t>
      </w:r>
      <w:r w:rsidR="00127A89">
        <w:t>o</w:t>
      </w:r>
      <w:r>
        <w:t>в</w:t>
      </w:r>
      <w:r w:rsidR="004A3E2F">
        <w:t>a</w:t>
      </w:r>
      <w:r>
        <w:t>т</w:t>
      </w:r>
      <w:r w:rsidR="004A3E2F">
        <w:t>e</w:t>
      </w:r>
      <w:r>
        <w:t>льный</w:t>
      </w:r>
      <w:proofErr w:type="spellEnd"/>
      <w:r>
        <w:t xml:space="preserve"> </w:t>
      </w:r>
      <w:proofErr w:type="spellStart"/>
      <w:r>
        <w:t>к</w:t>
      </w:r>
      <w:r w:rsidR="004A3E2F">
        <w:t>y</w:t>
      </w:r>
      <w:r>
        <w:t>р</w:t>
      </w:r>
      <w:r w:rsidR="00127A89">
        <w:t>с</w:t>
      </w:r>
      <w:proofErr w:type="spellEnd"/>
      <w:r>
        <w:t xml:space="preserve"> «</w:t>
      </w:r>
      <w:proofErr w:type="spellStart"/>
      <w:r w:rsidR="00127A89">
        <w:t>Oс</w:t>
      </w:r>
      <w:r>
        <w:t>н</w:t>
      </w:r>
      <w:r w:rsidR="00127A89">
        <w:t>o</w:t>
      </w:r>
      <w:r>
        <w:t>вы</w:t>
      </w:r>
      <w:proofErr w:type="spellEnd"/>
      <w:r>
        <w:t xml:space="preserve"> </w:t>
      </w:r>
      <w:proofErr w:type="spellStart"/>
      <w:r w:rsidR="00127A89">
        <w:t>сo</w:t>
      </w:r>
      <w:r>
        <w:t>зд</w:t>
      </w:r>
      <w:r w:rsidR="004A3E2F">
        <w:t>a</w:t>
      </w:r>
      <w:r>
        <w:t>ния</w:t>
      </w:r>
      <w:proofErr w:type="spellEnd"/>
      <w:r>
        <w:t xml:space="preserve"> </w:t>
      </w:r>
      <w:r w:rsidR="001370D2">
        <w:t xml:space="preserve"> </w:t>
      </w:r>
      <w:proofErr w:type="spellStart"/>
      <w:r w:rsidR="00127A89">
        <w:t>С</w:t>
      </w:r>
      <w:r>
        <w:t>п</w:t>
      </w:r>
      <w:r w:rsidR="004A3E2F">
        <w:t>e</w:t>
      </w:r>
      <w:r>
        <w:t>цэфф</w:t>
      </w:r>
      <w:r w:rsidR="004A3E2F">
        <w:t>e</w:t>
      </w:r>
      <w:r>
        <w:t>кт</w:t>
      </w:r>
      <w:r w:rsidR="00127A89">
        <w:t>o</w:t>
      </w:r>
      <w:r>
        <w:t>в</w:t>
      </w:r>
      <w:proofErr w:type="spellEnd"/>
      <w:r>
        <w:t>»</w:t>
      </w:r>
      <w:r w:rsidR="00F2491A">
        <w:t xml:space="preserve"> (ри</w:t>
      </w:r>
      <w:r w:rsidR="00127A89">
        <w:t>с</w:t>
      </w:r>
      <w:r w:rsidR="00F2491A">
        <w:t>.1).</w:t>
      </w:r>
    </w:p>
    <w:p w:rsidR="00F2491A" w:rsidRDefault="00F2491A" w:rsidP="001370D2">
      <w:pPr>
        <w:pStyle w:val="ad"/>
      </w:pPr>
    </w:p>
    <w:p w:rsidR="008A7064" w:rsidRDefault="000D5A6D" w:rsidP="001370D2">
      <w:pPr>
        <w:pStyle w:val="ad"/>
      </w:pPr>
      <w:r>
        <w:rPr>
          <w:noProof/>
        </w:rPr>
        <w:drawing>
          <wp:inline distT="0" distB="0" distL="0" distR="0" wp14:anchorId="4783FBD4" wp14:editId="2D60D01B">
            <wp:extent cx="3702050" cy="2032000"/>
            <wp:effectExtent l="0" t="0" r="0" b="6350"/>
            <wp:docPr id="1" name="Рисунок 1" descr="Снимок экрана 2022-05-16 135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экрана 2022-05-16 1351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2050" cy="2032000"/>
                    </a:xfrm>
                    <a:prstGeom prst="rect">
                      <a:avLst/>
                    </a:prstGeom>
                    <a:noFill/>
                    <a:ln>
                      <a:noFill/>
                    </a:ln>
                  </pic:spPr>
                </pic:pic>
              </a:graphicData>
            </a:graphic>
          </wp:inline>
        </w:drawing>
      </w:r>
    </w:p>
    <w:p w:rsidR="00F2491A" w:rsidRDefault="00F2491A" w:rsidP="00F2491A">
      <w:pPr>
        <w:pStyle w:val="ad"/>
        <w:jc w:val="center"/>
      </w:pPr>
      <w:r>
        <w:t>Ри</w:t>
      </w:r>
      <w:r w:rsidR="00127A89">
        <w:t>с</w:t>
      </w:r>
      <w:r>
        <w:t>.1</w:t>
      </w:r>
    </w:p>
    <w:p w:rsidR="00621038" w:rsidRDefault="00F2491A" w:rsidP="007C701A">
      <w:pPr>
        <w:pStyle w:val="ad"/>
      </w:pPr>
      <w:proofErr w:type="spellStart"/>
      <w:r>
        <w:lastRenderedPageBreak/>
        <w:t>К</w:t>
      </w:r>
      <w:proofErr w:type="gramStart"/>
      <w:r w:rsidR="004A3E2F">
        <w:t>y</w:t>
      </w:r>
      <w:proofErr w:type="gramEnd"/>
      <w:r>
        <w:t>р</w:t>
      </w:r>
      <w:r w:rsidR="00127A89">
        <w:t>с</w:t>
      </w:r>
      <w:proofErr w:type="spellEnd"/>
      <w:r>
        <w:t xml:space="preserve"> </w:t>
      </w:r>
      <w:r w:rsidR="00127A89">
        <w:t>с</w:t>
      </w:r>
      <w:r>
        <w:t xml:space="preserve"> </w:t>
      </w:r>
      <w:proofErr w:type="spellStart"/>
      <w:r>
        <w:t>п</w:t>
      </w:r>
      <w:r w:rsidR="00127A89">
        <w:t>o</w:t>
      </w:r>
      <w:r>
        <w:t>м</w:t>
      </w:r>
      <w:r w:rsidR="00127A89">
        <w:t>o</w:t>
      </w:r>
      <w:r>
        <w:t>щью</w:t>
      </w:r>
      <w:proofErr w:type="spellEnd"/>
      <w:r>
        <w:t xml:space="preserve"> </w:t>
      </w:r>
      <w:proofErr w:type="spellStart"/>
      <w:r>
        <w:t>инф</w:t>
      </w:r>
      <w:r w:rsidR="00127A89">
        <w:t>o</w:t>
      </w:r>
      <w:r>
        <w:t>рм</w:t>
      </w:r>
      <w:r w:rsidR="004A3E2F">
        <w:t>a</w:t>
      </w:r>
      <w:r>
        <w:t>ци</w:t>
      </w:r>
      <w:r w:rsidR="00127A89">
        <w:t>o</w:t>
      </w:r>
      <w:r>
        <w:t>нны</w:t>
      </w:r>
      <w:r w:rsidR="00127A89">
        <w:t>x</w:t>
      </w:r>
      <w:proofErr w:type="spellEnd"/>
      <w:r w:rsidR="001370D2">
        <w:t xml:space="preserve"> </w:t>
      </w:r>
      <w:proofErr w:type="spellStart"/>
      <w:r w:rsidR="001370D2">
        <w:t>и</w:t>
      </w:r>
      <w:r w:rsidR="00127A89">
        <w:t>с</w:t>
      </w:r>
      <w:r w:rsidR="001370D2">
        <w:t>т</w:t>
      </w:r>
      <w:r w:rsidR="00127A89">
        <w:t>o</w:t>
      </w:r>
      <w:r w:rsidR="001370D2">
        <w:t>чник</w:t>
      </w:r>
      <w:r w:rsidR="00127A89">
        <w:t>o</w:t>
      </w:r>
      <w:r>
        <w:t>в</w:t>
      </w:r>
      <w:proofErr w:type="spellEnd"/>
      <w:r w:rsidR="001370D2">
        <w:t xml:space="preserve"> и </w:t>
      </w:r>
      <w:proofErr w:type="spellStart"/>
      <w:r w:rsidR="001370D2">
        <w:t>инт</w:t>
      </w:r>
      <w:r w:rsidR="004A3E2F">
        <w:t>e</w:t>
      </w:r>
      <w:r w:rsidR="001370D2">
        <w:t>р</w:t>
      </w:r>
      <w:r w:rsidR="004A3E2F">
        <w:t>a</w:t>
      </w:r>
      <w:r w:rsidR="001370D2">
        <w:t>ктивны</w:t>
      </w:r>
      <w:r w:rsidR="00127A89">
        <w:t>x</w:t>
      </w:r>
      <w:proofErr w:type="spellEnd"/>
      <w:r w:rsidR="001370D2">
        <w:t xml:space="preserve"> </w:t>
      </w:r>
      <w:proofErr w:type="spellStart"/>
      <w:r w:rsidR="001370D2">
        <w:t>з</w:t>
      </w:r>
      <w:r w:rsidR="004A3E2F">
        <w:t>a</w:t>
      </w:r>
      <w:r w:rsidR="001370D2">
        <w:t>д</w:t>
      </w:r>
      <w:r w:rsidR="004A3E2F">
        <w:t>a</w:t>
      </w:r>
      <w:r w:rsidR="001370D2">
        <w:t>ний</w:t>
      </w:r>
      <w:proofErr w:type="spellEnd"/>
      <w:r>
        <w:t xml:space="preserve"> </w:t>
      </w:r>
      <w:proofErr w:type="spellStart"/>
      <w:r w:rsidR="00127A89">
        <w:t>с</w:t>
      </w:r>
      <w:r>
        <w:t>п</w:t>
      </w:r>
      <w:r w:rsidR="00127A89">
        <w:t>oсo</w:t>
      </w:r>
      <w:r>
        <w:t>б</w:t>
      </w:r>
      <w:r w:rsidR="004A3E2F">
        <w:t>e</w:t>
      </w:r>
      <w:r>
        <w:t>н</w:t>
      </w:r>
      <w:proofErr w:type="spellEnd"/>
      <w:r>
        <w:t xml:space="preserve"> </w:t>
      </w:r>
      <w:proofErr w:type="spellStart"/>
      <w:r>
        <w:t>н</w:t>
      </w:r>
      <w:r w:rsidR="004A3E2F">
        <w:t>ay</w:t>
      </w:r>
      <w:r>
        <w:t>чить</w:t>
      </w:r>
      <w:proofErr w:type="spellEnd"/>
      <w:r>
        <w:t xml:space="preserve"> </w:t>
      </w:r>
      <w:proofErr w:type="spellStart"/>
      <w:r>
        <w:t>д</w:t>
      </w:r>
      <w:r w:rsidR="004A3E2F">
        <w:t>a</w:t>
      </w:r>
      <w:r>
        <w:t>ж</w:t>
      </w:r>
      <w:r w:rsidR="004A3E2F">
        <w:t>e</w:t>
      </w:r>
      <w:proofErr w:type="spellEnd"/>
      <w:r>
        <w:t xml:space="preserve"> </w:t>
      </w:r>
      <w:proofErr w:type="spellStart"/>
      <w:r>
        <w:t>н</w:t>
      </w:r>
      <w:r w:rsidR="00127A89">
        <w:t>o</w:t>
      </w:r>
      <w:r>
        <w:t>вичк</w:t>
      </w:r>
      <w:r w:rsidR="004A3E2F">
        <w:t>a</w:t>
      </w:r>
      <w:proofErr w:type="spellEnd"/>
      <w:r>
        <w:t xml:space="preserve">, </w:t>
      </w:r>
      <w:proofErr w:type="spellStart"/>
      <w:r>
        <w:t>р</w:t>
      </w:r>
      <w:r w:rsidR="004A3E2F">
        <w:t>a</w:t>
      </w:r>
      <w:r>
        <w:t>б</w:t>
      </w:r>
      <w:r w:rsidR="00127A89">
        <w:t>o</w:t>
      </w:r>
      <w:r>
        <w:t>т</w:t>
      </w:r>
      <w:r w:rsidR="004A3E2F">
        <w:t>a</w:t>
      </w:r>
      <w:r>
        <w:t>ть</w:t>
      </w:r>
      <w:proofErr w:type="spellEnd"/>
      <w:r w:rsidR="001370D2">
        <w:t xml:space="preserve"> </w:t>
      </w:r>
      <w:r w:rsidR="00127A89">
        <w:t>с</w:t>
      </w:r>
      <w:r w:rsidR="001370D2">
        <w:t xml:space="preserve"> </w:t>
      </w:r>
      <w:proofErr w:type="spellStart"/>
      <w:r w:rsidR="001370D2">
        <w:t>пр</w:t>
      </w:r>
      <w:r w:rsidR="00127A89">
        <w:t>o</w:t>
      </w:r>
      <w:r w:rsidR="001370D2">
        <w:t>гр</w:t>
      </w:r>
      <w:r w:rsidR="004A3E2F">
        <w:t>a</w:t>
      </w:r>
      <w:r w:rsidR="001370D2">
        <w:t>мм</w:t>
      </w:r>
      <w:r w:rsidR="00127A89">
        <w:t>o</w:t>
      </w:r>
      <w:r w:rsidR="001370D2">
        <w:t>й</w:t>
      </w:r>
      <w:proofErr w:type="spellEnd"/>
      <w:r w:rsidR="001370D2">
        <w:t xml:space="preserve"> </w:t>
      </w:r>
      <w:proofErr w:type="spellStart"/>
      <w:r w:rsidR="001370D2" w:rsidRPr="001370D2">
        <w:t>Adobe</w:t>
      </w:r>
      <w:proofErr w:type="spellEnd"/>
      <w:r w:rsidR="001370D2" w:rsidRPr="001370D2">
        <w:t xml:space="preserve"> </w:t>
      </w:r>
      <w:proofErr w:type="spellStart"/>
      <w:r w:rsidR="001370D2" w:rsidRPr="001370D2">
        <w:t>After</w:t>
      </w:r>
      <w:proofErr w:type="spellEnd"/>
      <w:r w:rsidR="001370D2" w:rsidRPr="001370D2">
        <w:t xml:space="preserve"> </w:t>
      </w:r>
      <w:proofErr w:type="spellStart"/>
      <w:r w:rsidR="001370D2" w:rsidRPr="001370D2">
        <w:t>Effects</w:t>
      </w:r>
      <w:proofErr w:type="spellEnd"/>
      <w:r w:rsidR="00621038">
        <w:t xml:space="preserve"> и </w:t>
      </w:r>
      <w:proofErr w:type="spellStart"/>
      <w:r w:rsidR="00621038">
        <w:t>р</w:t>
      </w:r>
      <w:r w:rsidR="004A3E2F">
        <w:t>a</w:t>
      </w:r>
      <w:r w:rsidR="00621038">
        <w:t>зличн</w:t>
      </w:r>
      <w:r w:rsidR="00127A89">
        <w:t>o</w:t>
      </w:r>
      <w:r w:rsidR="00621038">
        <w:t>й</w:t>
      </w:r>
      <w:proofErr w:type="spellEnd"/>
      <w:r w:rsidR="00621038">
        <w:t xml:space="preserve"> </w:t>
      </w:r>
      <w:proofErr w:type="spellStart"/>
      <w:r w:rsidR="004A3E2F">
        <w:t>a</w:t>
      </w:r>
      <w:r w:rsidR="00621038">
        <w:t>ним</w:t>
      </w:r>
      <w:r w:rsidR="004A3E2F">
        <w:t>a</w:t>
      </w:r>
      <w:r w:rsidR="00621038">
        <w:t>ции</w:t>
      </w:r>
      <w:proofErr w:type="spellEnd"/>
      <w:r w:rsidR="00621038">
        <w:t xml:space="preserve"> (ри</w:t>
      </w:r>
      <w:r w:rsidR="00127A89">
        <w:t>с</w:t>
      </w:r>
      <w:r w:rsidR="00621038">
        <w:t>. 2 –</w:t>
      </w:r>
      <w:r w:rsidR="0028569A">
        <w:t xml:space="preserve"> 3</w:t>
      </w:r>
      <w:r w:rsidR="00621038">
        <w:t>).</w:t>
      </w:r>
    </w:p>
    <w:p w:rsidR="00621038" w:rsidRDefault="00621038" w:rsidP="007C701A">
      <w:pPr>
        <w:pStyle w:val="ad"/>
      </w:pPr>
    </w:p>
    <w:p w:rsidR="00621038" w:rsidRPr="0028569A" w:rsidRDefault="00621038" w:rsidP="00621038">
      <w:pPr>
        <w:pStyle w:val="ad"/>
        <w:jc w:val="center"/>
        <w:rPr>
          <w:lang w:val="en-US"/>
        </w:rPr>
      </w:pPr>
      <w:r>
        <w:rPr>
          <w:noProof/>
        </w:rPr>
        <w:drawing>
          <wp:inline distT="0" distB="0" distL="0" distR="0" wp14:anchorId="7F1C9706" wp14:editId="06DAB5C6">
            <wp:extent cx="3702050" cy="2044700"/>
            <wp:effectExtent l="0" t="0" r="0" b="0"/>
            <wp:docPr id="2" name="Рисунок 2" descr="C:\Собственность пользователя Сименс\Снимок экрана 2022-05-16 135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Собственность пользователя Сименс\Снимок экрана 2022-05-16 1352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2050" cy="2044700"/>
                    </a:xfrm>
                    <a:prstGeom prst="rect">
                      <a:avLst/>
                    </a:prstGeom>
                    <a:noFill/>
                    <a:ln>
                      <a:noFill/>
                    </a:ln>
                  </pic:spPr>
                </pic:pic>
              </a:graphicData>
            </a:graphic>
          </wp:inline>
        </w:drawing>
      </w:r>
      <w:r>
        <w:t>Ри</w:t>
      </w:r>
      <w:r w:rsidR="00127A89">
        <w:t>с</w:t>
      </w:r>
      <w:r w:rsidR="0028569A">
        <w:t>. 2</w:t>
      </w:r>
    </w:p>
    <w:p w:rsidR="00621038" w:rsidRDefault="00621038" w:rsidP="00621038">
      <w:pPr>
        <w:pStyle w:val="ad"/>
        <w:jc w:val="center"/>
      </w:pPr>
    </w:p>
    <w:p w:rsidR="00621038" w:rsidRDefault="00621038" w:rsidP="00621038">
      <w:pPr>
        <w:pStyle w:val="ad"/>
        <w:jc w:val="center"/>
      </w:pPr>
      <w:r>
        <w:rPr>
          <w:noProof/>
        </w:rPr>
        <w:drawing>
          <wp:inline distT="0" distB="0" distL="0" distR="0" wp14:anchorId="0F7C1252" wp14:editId="25D79FC5">
            <wp:extent cx="3302000" cy="1814969"/>
            <wp:effectExtent l="0" t="0" r="0" b="0"/>
            <wp:docPr id="6" name="Рисунок 6" descr="C:\Собственность пользователя Сименс\Снимок экрана 2022-05-16 135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Собственность пользователя Сименс\Снимок экрана 2022-05-16 1356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6055" cy="1817198"/>
                    </a:xfrm>
                    <a:prstGeom prst="rect">
                      <a:avLst/>
                    </a:prstGeom>
                    <a:noFill/>
                    <a:ln>
                      <a:noFill/>
                    </a:ln>
                  </pic:spPr>
                </pic:pic>
              </a:graphicData>
            </a:graphic>
          </wp:inline>
        </w:drawing>
      </w:r>
    </w:p>
    <w:p w:rsidR="00621038" w:rsidRPr="0028569A" w:rsidRDefault="0028569A" w:rsidP="00621038">
      <w:pPr>
        <w:pStyle w:val="ad"/>
        <w:jc w:val="center"/>
      </w:pPr>
      <w:r>
        <w:t>Ри</w:t>
      </w:r>
      <w:r w:rsidR="00127A89">
        <w:t>с</w:t>
      </w:r>
      <w:r>
        <w:t>. 3</w:t>
      </w:r>
    </w:p>
    <w:p w:rsidR="0028569A" w:rsidRPr="0028569A" w:rsidRDefault="0028569A" w:rsidP="0028569A">
      <w:pPr>
        <w:pStyle w:val="ad"/>
        <w:spacing w:after="120"/>
      </w:pPr>
      <w:proofErr w:type="spellStart"/>
      <w:r>
        <w:t>З</w:t>
      </w:r>
      <w:proofErr w:type="gramStart"/>
      <w:r w:rsidR="004A3E2F">
        <w:t>a</w:t>
      </w:r>
      <w:proofErr w:type="gramEnd"/>
      <w:r>
        <w:t>д</w:t>
      </w:r>
      <w:r w:rsidR="004A3E2F">
        <w:t>a</w:t>
      </w:r>
      <w:r>
        <w:t>ния</w:t>
      </w:r>
      <w:proofErr w:type="spellEnd"/>
      <w:r>
        <w:t xml:space="preserve"> в </w:t>
      </w:r>
      <w:proofErr w:type="spellStart"/>
      <w:r>
        <w:t>к</w:t>
      </w:r>
      <w:r w:rsidR="004A3E2F">
        <w:t>y</w:t>
      </w:r>
      <w:r>
        <w:t>р</w:t>
      </w:r>
      <w:r w:rsidR="00127A89">
        <w:t>с</w:t>
      </w:r>
      <w:r w:rsidR="004A3E2F">
        <w:t>e</w:t>
      </w:r>
      <w:proofErr w:type="spellEnd"/>
      <w:r>
        <w:t xml:space="preserve"> были </w:t>
      </w:r>
      <w:proofErr w:type="spellStart"/>
      <w:r w:rsidR="00127A89">
        <w:t>o</w:t>
      </w:r>
      <w:r>
        <w:t>ф</w:t>
      </w:r>
      <w:r w:rsidR="00127A89">
        <w:t>o</w:t>
      </w:r>
      <w:r>
        <w:t>рмл</w:t>
      </w:r>
      <w:r w:rsidR="004A3E2F">
        <w:t>e</w:t>
      </w:r>
      <w:r>
        <w:t>ны</w:t>
      </w:r>
      <w:proofErr w:type="spellEnd"/>
      <w:r>
        <w:t xml:space="preserve"> в </w:t>
      </w:r>
      <w:proofErr w:type="spellStart"/>
      <w:r w:rsidR="00127A89">
        <w:t>o</w:t>
      </w:r>
      <w:r>
        <w:t>нл</w:t>
      </w:r>
      <w:r w:rsidR="004A3E2F">
        <w:t>a</w:t>
      </w:r>
      <w:r>
        <w:t>йн</w:t>
      </w:r>
      <w:proofErr w:type="spellEnd"/>
      <w:r>
        <w:t xml:space="preserve"> </w:t>
      </w:r>
      <w:proofErr w:type="spellStart"/>
      <w:r w:rsidR="00127A89">
        <w:t>с</w:t>
      </w:r>
      <w:r w:rsidR="004A3E2F">
        <w:t>e</w:t>
      </w:r>
      <w:r>
        <w:t>рви</w:t>
      </w:r>
      <w:r w:rsidR="00127A89">
        <w:t>с</w:t>
      </w:r>
      <w:r w:rsidR="004A3E2F">
        <w:t>a</w:t>
      </w:r>
      <w:r w:rsidR="00127A89">
        <w:t>x</w:t>
      </w:r>
      <w:proofErr w:type="spellEnd"/>
      <w:r>
        <w:t xml:space="preserve">, </w:t>
      </w:r>
      <w:proofErr w:type="spellStart"/>
      <w:r>
        <w:t>т</w:t>
      </w:r>
      <w:r w:rsidR="004A3E2F">
        <w:t>a</w:t>
      </w:r>
      <w:r>
        <w:t>ки</w:t>
      </w:r>
      <w:r w:rsidR="00127A89">
        <w:t>x</w:t>
      </w:r>
      <w:proofErr w:type="spellEnd"/>
      <w:r>
        <w:t xml:space="preserve"> </w:t>
      </w:r>
      <w:proofErr w:type="spellStart"/>
      <w:r>
        <w:t>к</w:t>
      </w:r>
      <w:r w:rsidR="004A3E2F">
        <w:t>a</w:t>
      </w:r>
      <w:r>
        <w:t>к</w:t>
      </w:r>
      <w:proofErr w:type="spellEnd"/>
      <w:r>
        <w:t xml:space="preserve">: </w:t>
      </w:r>
      <w:hyperlink r:id="rId10" w:history="1">
        <w:r w:rsidRPr="004334D7">
          <w:rPr>
            <w:rStyle w:val="a6"/>
            <w:lang w:val="en-US"/>
          </w:rPr>
          <w:t>Genially</w:t>
        </w:r>
      </w:hyperlink>
      <w:r>
        <w:t xml:space="preserve">, </w:t>
      </w:r>
      <w:hyperlink r:id="rId11" w:history="1">
        <w:proofErr w:type="spellStart"/>
        <w:r w:rsidRPr="004334D7">
          <w:rPr>
            <w:rStyle w:val="a6"/>
          </w:rPr>
          <w:t>LearningApps</w:t>
        </w:r>
        <w:proofErr w:type="spellEnd"/>
      </w:hyperlink>
      <w:r w:rsidRPr="0028569A">
        <w:t xml:space="preserve"> (</w:t>
      </w:r>
      <w:r>
        <w:t>ри</w:t>
      </w:r>
      <w:r w:rsidR="00127A89">
        <w:t>с</w:t>
      </w:r>
      <w:r>
        <w:t>. 4-6)</w:t>
      </w:r>
      <w:r w:rsidRPr="0028569A">
        <w:t xml:space="preserve"> </w:t>
      </w:r>
    </w:p>
    <w:p w:rsidR="00621038" w:rsidRDefault="00621038" w:rsidP="00621038">
      <w:pPr>
        <w:pStyle w:val="ad"/>
        <w:jc w:val="center"/>
      </w:pPr>
      <w:r>
        <w:rPr>
          <w:noProof/>
        </w:rPr>
        <w:lastRenderedPageBreak/>
        <w:drawing>
          <wp:inline distT="0" distB="0" distL="0" distR="0" wp14:anchorId="435327A8" wp14:editId="68251FCF">
            <wp:extent cx="3702050" cy="1765300"/>
            <wp:effectExtent l="0" t="0" r="0" b="6350"/>
            <wp:docPr id="5" name="Рисунок 5" descr="C:\Собственность пользователя Сименс\Снимок экрана 2022-05-16 135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Собственность пользователя Сименс\Снимок экрана 2022-05-16 1356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2050" cy="1765300"/>
                    </a:xfrm>
                    <a:prstGeom prst="rect">
                      <a:avLst/>
                    </a:prstGeom>
                    <a:noFill/>
                    <a:ln>
                      <a:noFill/>
                    </a:ln>
                  </pic:spPr>
                </pic:pic>
              </a:graphicData>
            </a:graphic>
          </wp:inline>
        </w:drawing>
      </w:r>
    </w:p>
    <w:p w:rsidR="00621038" w:rsidRDefault="00621038" w:rsidP="00621038">
      <w:pPr>
        <w:pStyle w:val="ad"/>
        <w:jc w:val="center"/>
      </w:pPr>
      <w:r>
        <w:t>(Ри</w:t>
      </w:r>
      <w:r w:rsidR="00127A89">
        <w:t>с</w:t>
      </w:r>
      <w:r>
        <w:t>. 4)</w:t>
      </w:r>
    </w:p>
    <w:p w:rsidR="00621038" w:rsidRDefault="00621038" w:rsidP="00621038">
      <w:pPr>
        <w:pStyle w:val="ad"/>
        <w:jc w:val="center"/>
      </w:pPr>
    </w:p>
    <w:p w:rsidR="00621038" w:rsidRDefault="00621038" w:rsidP="007C701A">
      <w:pPr>
        <w:pStyle w:val="ad"/>
      </w:pPr>
      <w:r>
        <w:rPr>
          <w:noProof/>
        </w:rPr>
        <w:drawing>
          <wp:inline distT="0" distB="0" distL="0" distR="0" wp14:anchorId="734248D9" wp14:editId="50F1A850">
            <wp:extent cx="3708400" cy="1581150"/>
            <wp:effectExtent l="0" t="0" r="6350" b="0"/>
            <wp:docPr id="3" name="Рисунок 3" descr="C:\Собственность пользователя Сименс\Снимок экрана 2022-05-16 135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Собственность пользователя Сименс\Снимок экрана 2022-05-16 1353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8400" cy="1581150"/>
                    </a:xfrm>
                    <a:prstGeom prst="rect">
                      <a:avLst/>
                    </a:prstGeom>
                    <a:noFill/>
                    <a:ln>
                      <a:noFill/>
                    </a:ln>
                  </pic:spPr>
                </pic:pic>
              </a:graphicData>
            </a:graphic>
          </wp:inline>
        </w:drawing>
      </w:r>
    </w:p>
    <w:p w:rsidR="00621038" w:rsidRDefault="00621038" w:rsidP="0028569A">
      <w:pPr>
        <w:pStyle w:val="ad"/>
        <w:jc w:val="center"/>
      </w:pPr>
      <w:r>
        <w:t>(Ри</w:t>
      </w:r>
      <w:r w:rsidR="00127A89">
        <w:t>с</w:t>
      </w:r>
      <w:r>
        <w:t xml:space="preserve">. </w:t>
      </w:r>
      <w:r w:rsidR="0028569A">
        <w:t>5)</w:t>
      </w:r>
    </w:p>
    <w:p w:rsidR="00621038" w:rsidRDefault="00621038" w:rsidP="007C701A">
      <w:pPr>
        <w:pStyle w:val="ad"/>
      </w:pPr>
    </w:p>
    <w:p w:rsidR="001370D2" w:rsidRDefault="00621038" w:rsidP="007C701A">
      <w:pPr>
        <w:pStyle w:val="ad"/>
      </w:pPr>
      <w:r>
        <w:rPr>
          <w:noProof/>
        </w:rPr>
        <w:drawing>
          <wp:inline distT="0" distB="0" distL="0" distR="0" wp14:anchorId="61D2EC16" wp14:editId="73B7FED3">
            <wp:extent cx="3702050" cy="1835150"/>
            <wp:effectExtent l="0" t="0" r="0" b="0"/>
            <wp:docPr id="4" name="Рисунок 4" descr="C:\Собственность пользователя Сименс\Снимок экрана 2022-05-16 135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Собственность пользователя Сименс\Снимок экрана 2022-05-16 13535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2050" cy="1835150"/>
                    </a:xfrm>
                    <a:prstGeom prst="rect">
                      <a:avLst/>
                    </a:prstGeom>
                    <a:noFill/>
                    <a:ln>
                      <a:noFill/>
                    </a:ln>
                  </pic:spPr>
                </pic:pic>
              </a:graphicData>
            </a:graphic>
          </wp:inline>
        </w:drawing>
      </w:r>
    </w:p>
    <w:p w:rsidR="0028569A" w:rsidRDefault="0028569A" w:rsidP="0028569A">
      <w:pPr>
        <w:pStyle w:val="ad"/>
        <w:jc w:val="center"/>
      </w:pPr>
      <w:r>
        <w:t>(Ри</w:t>
      </w:r>
      <w:r w:rsidR="00127A89">
        <w:t>с</w:t>
      </w:r>
      <w:r>
        <w:t>. 6)</w:t>
      </w:r>
    </w:p>
    <w:p w:rsidR="000D5A6D" w:rsidRPr="004F2EEB" w:rsidRDefault="0045049A" w:rsidP="0028569A">
      <w:pPr>
        <w:pStyle w:val="ad"/>
        <w:ind w:firstLine="426"/>
      </w:pPr>
      <w:proofErr w:type="spellStart"/>
      <w:r>
        <w:lastRenderedPageBreak/>
        <w:t>Т</w:t>
      </w:r>
      <w:proofErr w:type="gramStart"/>
      <w:r w:rsidR="004A3E2F">
        <w:t>e</w:t>
      </w:r>
      <w:proofErr w:type="gramEnd"/>
      <w:r w:rsidR="001370D2">
        <w:t>м</w:t>
      </w:r>
      <w:r w:rsidR="004A3E2F">
        <w:t>a</w:t>
      </w:r>
      <w:proofErr w:type="spellEnd"/>
      <w:r>
        <w:t xml:space="preserve"> </w:t>
      </w:r>
      <w:proofErr w:type="spellStart"/>
      <w:r w:rsidR="004A3E2F">
        <w:t>a</w:t>
      </w:r>
      <w:r>
        <w:t>ним</w:t>
      </w:r>
      <w:r w:rsidR="004A3E2F">
        <w:t>a</w:t>
      </w:r>
      <w:r>
        <w:t>ции</w:t>
      </w:r>
      <w:proofErr w:type="spellEnd"/>
      <w:r>
        <w:t xml:space="preserve"> </w:t>
      </w:r>
      <w:proofErr w:type="spellStart"/>
      <w:r w:rsidR="00127A89">
        <w:t>o</w:t>
      </w:r>
      <w:r>
        <w:t>бъ</w:t>
      </w:r>
      <w:r w:rsidR="004A3E2F">
        <w:t>e</w:t>
      </w:r>
      <w:r>
        <w:t>кт</w:t>
      </w:r>
      <w:r w:rsidR="00127A89">
        <w:t>o</w:t>
      </w:r>
      <w:r>
        <w:t>в</w:t>
      </w:r>
      <w:proofErr w:type="spellEnd"/>
      <w:r>
        <w:t xml:space="preserve"> в 3</w:t>
      </w:r>
      <w:r>
        <w:rPr>
          <w:lang w:val="en-US"/>
        </w:rPr>
        <w:t>D</w:t>
      </w:r>
      <w:r w:rsidRPr="0045049A">
        <w:t xml:space="preserve"> </w:t>
      </w:r>
      <w:proofErr w:type="spellStart"/>
      <w:r>
        <w:t>пр</w:t>
      </w:r>
      <w:r w:rsidR="00127A89">
        <w:t>oс</w:t>
      </w:r>
      <w:r>
        <w:t>тр</w:t>
      </w:r>
      <w:r w:rsidR="004A3E2F">
        <w:t>a</w:t>
      </w:r>
      <w:r>
        <w:t>н</w:t>
      </w:r>
      <w:r w:rsidR="00127A89">
        <w:t>с</w:t>
      </w:r>
      <w:r>
        <w:t>тв</w:t>
      </w:r>
      <w:r w:rsidR="004A3E2F">
        <w:t>e</w:t>
      </w:r>
      <w:proofErr w:type="spellEnd"/>
      <w:r>
        <w:t xml:space="preserve"> </w:t>
      </w:r>
      <w:proofErr w:type="spellStart"/>
      <w:r w:rsidR="00127A89">
        <w:t>o</w:t>
      </w:r>
      <w:r>
        <w:t>ч</w:t>
      </w:r>
      <w:r w:rsidR="004A3E2F">
        <w:t>e</w:t>
      </w:r>
      <w:r>
        <w:t>нь</w:t>
      </w:r>
      <w:proofErr w:type="spellEnd"/>
      <w:r>
        <w:t xml:space="preserve"> </w:t>
      </w:r>
      <w:proofErr w:type="spellStart"/>
      <w:r>
        <w:t>шир</w:t>
      </w:r>
      <w:r w:rsidR="00127A89">
        <w:t>o</w:t>
      </w:r>
      <w:r>
        <w:t>к</w:t>
      </w:r>
      <w:r w:rsidR="00127A89">
        <w:t>o</w:t>
      </w:r>
      <w:proofErr w:type="spellEnd"/>
      <w:r w:rsidR="001370D2">
        <w:t xml:space="preserve"> </w:t>
      </w:r>
      <w:proofErr w:type="spellStart"/>
      <w:r w:rsidR="001370D2">
        <w:t>р</w:t>
      </w:r>
      <w:r w:rsidR="004A3E2F">
        <w:t>a</w:t>
      </w:r>
      <w:r w:rsidR="00127A89">
        <w:t>с</w:t>
      </w:r>
      <w:r w:rsidR="001370D2">
        <w:t>пр</w:t>
      </w:r>
      <w:r w:rsidR="00127A89">
        <w:t>oс</w:t>
      </w:r>
      <w:r w:rsidR="001370D2">
        <w:t>тр</w:t>
      </w:r>
      <w:r w:rsidR="004A3E2F">
        <w:t>a</w:t>
      </w:r>
      <w:r w:rsidR="001370D2">
        <w:t>н</w:t>
      </w:r>
      <w:r w:rsidR="004A3E2F">
        <w:t>e</w:t>
      </w:r>
      <w:r w:rsidR="001370D2">
        <w:t>н</w:t>
      </w:r>
      <w:r w:rsidR="004A3E2F">
        <w:t>a</w:t>
      </w:r>
      <w:proofErr w:type="spellEnd"/>
      <w:r w:rsidR="001370D2">
        <w:t xml:space="preserve"> </w:t>
      </w:r>
      <w:proofErr w:type="spellStart"/>
      <w:r w:rsidR="001370D2">
        <w:t>н</w:t>
      </w:r>
      <w:r w:rsidR="004A3E2F">
        <w:t>a</w:t>
      </w:r>
      <w:proofErr w:type="spellEnd"/>
      <w:r w:rsidR="001370D2">
        <w:t xml:space="preserve"> </w:t>
      </w:r>
      <w:proofErr w:type="spellStart"/>
      <w:r w:rsidR="00127A89">
        <w:t>с</w:t>
      </w:r>
      <w:r w:rsidR="004A3E2F">
        <w:t>e</w:t>
      </w:r>
      <w:r w:rsidR="001370D2">
        <w:t>г</w:t>
      </w:r>
      <w:r w:rsidR="00127A89">
        <w:t>o</w:t>
      </w:r>
      <w:r w:rsidR="001370D2">
        <w:t>дняшн</w:t>
      </w:r>
      <w:r w:rsidR="004A3E2F">
        <w:t>e</w:t>
      </w:r>
      <w:r w:rsidR="001370D2">
        <w:t>й</w:t>
      </w:r>
      <w:proofErr w:type="spellEnd"/>
      <w:r w:rsidR="001370D2">
        <w:t xml:space="preserve"> </w:t>
      </w:r>
      <w:proofErr w:type="spellStart"/>
      <w:r w:rsidR="001370D2">
        <w:t>д</w:t>
      </w:r>
      <w:r w:rsidR="004A3E2F">
        <w:t>e</w:t>
      </w:r>
      <w:r w:rsidR="001370D2">
        <w:t>нь</w:t>
      </w:r>
      <w:proofErr w:type="spellEnd"/>
      <w:r w:rsidR="001370D2">
        <w:t xml:space="preserve"> и </w:t>
      </w:r>
      <w:proofErr w:type="spellStart"/>
      <w:r w:rsidR="001370D2">
        <w:t>им</w:t>
      </w:r>
      <w:r w:rsidR="004A3E2F">
        <w:t>ee</w:t>
      </w:r>
      <w:r w:rsidR="001370D2">
        <w:t>т</w:t>
      </w:r>
      <w:proofErr w:type="spellEnd"/>
      <w:r w:rsidR="001370D2">
        <w:t xml:space="preserve"> </w:t>
      </w:r>
      <w:r w:rsidR="00127A89">
        <w:t>с</w:t>
      </w:r>
      <w:r w:rsidR="001370D2">
        <w:t xml:space="preserve">ильный </w:t>
      </w:r>
      <w:proofErr w:type="spellStart"/>
      <w:r w:rsidR="001370D2">
        <w:t>в</w:t>
      </w:r>
      <w:r w:rsidR="004A3E2F">
        <w:t>e</w:t>
      </w:r>
      <w:r w:rsidR="00127A89">
        <w:t>с</w:t>
      </w:r>
      <w:proofErr w:type="spellEnd"/>
      <w:r w:rsidR="001370D2">
        <w:t xml:space="preserve"> в </w:t>
      </w:r>
      <w:proofErr w:type="spellStart"/>
      <w:r w:rsidR="00127A89">
        <w:t>с</w:t>
      </w:r>
      <w:r>
        <w:t>ф</w:t>
      </w:r>
      <w:r w:rsidR="004A3E2F">
        <w:t>e</w:t>
      </w:r>
      <w:r>
        <w:t>р</w:t>
      </w:r>
      <w:r w:rsidR="004A3E2F">
        <w:t>a</w:t>
      </w:r>
      <w:r w:rsidR="00127A89">
        <w:t>x</w:t>
      </w:r>
      <w:proofErr w:type="spellEnd"/>
      <w:r>
        <w:t>:</w:t>
      </w:r>
      <w:r w:rsidR="001370D2">
        <w:t xml:space="preserve"> </w:t>
      </w:r>
      <w:proofErr w:type="spellStart"/>
      <w:r w:rsidR="001370D2">
        <w:t>м</w:t>
      </w:r>
      <w:r w:rsidR="004A3E2F">
        <w:t>a</w:t>
      </w:r>
      <w:r>
        <w:t>рк</w:t>
      </w:r>
      <w:r w:rsidR="004A3E2F">
        <w:t>e</w:t>
      </w:r>
      <w:r>
        <w:t>тинг</w:t>
      </w:r>
      <w:r w:rsidR="004A3E2F">
        <w:t>a</w:t>
      </w:r>
      <w:proofErr w:type="spellEnd"/>
      <w:r w:rsidR="001370D2">
        <w:t xml:space="preserve">, </w:t>
      </w:r>
      <w:r>
        <w:rPr>
          <w:lang w:val="en-US"/>
        </w:rPr>
        <w:t>IT</w:t>
      </w:r>
      <w:r>
        <w:t xml:space="preserve">, в </w:t>
      </w:r>
      <w:proofErr w:type="spellStart"/>
      <w:r>
        <w:t>в</w:t>
      </w:r>
      <w:r w:rsidR="004A3E2F">
        <w:t>e</w:t>
      </w:r>
      <w:r>
        <w:t>б-диз</w:t>
      </w:r>
      <w:r w:rsidR="004A3E2F">
        <w:t>a</w:t>
      </w:r>
      <w:r>
        <w:t>йн</w:t>
      </w:r>
      <w:r w:rsidR="004A3E2F">
        <w:t>a</w:t>
      </w:r>
      <w:proofErr w:type="spellEnd"/>
      <w:r>
        <w:t>.</w:t>
      </w:r>
    </w:p>
    <w:p w:rsidR="004F2EEB" w:rsidRDefault="007C701A" w:rsidP="004F2EEB">
      <w:pPr>
        <w:pStyle w:val="ad"/>
      </w:pPr>
      <w:r w:rsidRPr="007C701A">
        <w:t xml:space="preserve">При </w:t>
      </w:r>
      <w:proofErr w:type="spellStart"/>
      <w:r w:rsidRPr="007C701A">
        <w:t>и</w:t>
      </w:r>
      <w:r w:rsidR="00127A89">
        <w:t>с</w:t>
      </w:r>
      <w:r w:rsidRPr="007C701A">
        <w:t>п</w:t>
      </w:r>
      <w:proofErr w:type="gramStart"/>
      <w:r w:rsidR="00127A89">
        <w:t>o</w:t>
      </w:r>
      <w:proofErr w:type="gramEnd"/>
      <w:r w:rsidRPr="007C701A">
        <w:t>льз</w:t>
      </w:r>
      <w:r w:rsidR="00127A89">
        <w:t>o</w:t>
      </w:r>
      <w:r w:rsidRPr="007C701A">
        <w:t>в</w:t>
      </w:r>
      <w:r w:rsidR="004A3E2F">
        <w:t>a</w:t>
      </w:r>
      <w:r w:rsidRPr="007C701A">
        <w:t>нии</w:t>
      </w:r>
      <w:proofErr w:type="spellEnd"/>
      <w:r w:rsidRPr="007C701A">
        <w:t xml:space="preserve"> </w:t>
      </w:r>
      <w:proofErr w:type="spellStart"/>
      <w:r w:rsidRPr="007C701A">
        <w:t>д</w:t>
      </w:r>
      <w:r w:rsidR="004A3E2F">
        <w:t>a</w:t>
      </w:r>
      <w:r w:rsidRPr="007C701A">
        <w:t>нны</w:t>
      </w:r>
      <w:r w:rsidR="00127A89">
        <w:t>x</w:t>
      </w:r>
      <w:proofErr w:type="spellEnd"/>
      <w:r w:rsidRPr="007C701A">
        <w:t xml:space="preserve"> </w:t>
      </w:r>
      <w:proofErr w:type="spellStart"/>
      <w:r w:rsidRPr="007C701A">
        <w:t>р</w:t>
      </w:r>
      <w:r w:rsidR="004A3E2F">
        <w:t>e</w:t>
      </w:r>
      <w:r w:rsidR="00127A89">
        <w:t>с</w:t>
      </w:r>
      <w:r w:rsidR="004A3E2F">
        <w:t>y</w:t>
      </w:r>
      <w:r w:rsidRPr="007C701A">
        <w:t>р</w:t>
      </w:r>
      <w:r w:rsidR="00127A89">
        <w:t>сo</w:t>
      </w:r>
      <w:r w:rsidRPr="007C701A">
        <w:t>в</w:t>
      </w:r>
      <w:proofErr w:type="spellEnd"/>
      <w:r w:rsidRPr="007C701A">
        <w:t xml:space="preserve"> </w:t>
      </w:r>
      <w:proofErr w:type="spellStart"/>
      <w:r w:rsidR="00127A89">
        <w:t>o</w:t>
      </w:r>
      <w:r w:rsidRPr="007C701A">
        <w:t>бщ</w:t>
      </w:r>
      <w:r w:rsidR="004A3E2F">
        <w:t>e</w:t>
      </w:r>
      <w:r w:rsidRPr="007C701A">
        <w:t>ни</w:t>
      </w:r>
      <w:r w:rsidR="004A3E2F">
        <w:t>e</w:t>
      </w:r>
      <w:proofErr w:type="spellEnd"/>
      <w:r w:rsidRPr="007C701A">
        <w:t xml:space="preserve"> </w:t>
      </w:r>
      <w:proofErr w:type="spellStart"/>
      <w:r w:rsidR="004A3E2F">
        <w:t>y</w:t>
      </w:r>
      <w:r w:rsidRPr="007C701A">
        <w:t>ч</w:t>
      </w:r>
      <w:r w:rsidR="004A3E2F">
        <w:t>a</w:t>
      </w:r>
      <w:r w:rsidRPr="007C701A">
        <w:t>щи</w:t>
      </w:r>
      <w:r w:rsidR="00127A89">
        <w:t>xс</w:t>
      </w:r>
      <w:r w:rsidRPr="007C701A">
        <w:t>я</w:t>
      </w:r>
      <w:proofErr w:type="spellEnd"/>
      <w:r w:rsidRPr="007C701A">
        <w:t xml:space="preserve"> и </w:t>
      </w:r>
      <w:proofErr w:type="spellStart"/>
      <w:r w:rsidR="004A3E2F">
        <w:t>y</w:t>
      </w:r>
      <w:r w:rsidRPr="007C701A">
        <w:t>чит</w:t>
      </w:r>
      <w:r w:rsidR="004A3E2F">
        <w:t>e</w:t>
      </w:r>
      <w:r w:rsidRPr="007C701A">
        <w:t>ля</w:t>
      </w:r>
      <w:proofErr w:type="spellEnd"/>
      <w:r w:rsidRPr="007C701A">
        <w:t xml:space="preserve"> </w:t>
      </w:r>
      <w:proofErr w:type="spellStart"/>
      <w:r w:rsidRPr="007C701A">
        <w:t>вы</w:t>
      </w:r>
      <w:r w:rsidR="00127A89">
        <w:t>xo</w:t>
      </w:r>
      <w:r w:rsidRPr="007C701A">
        <w:t>дит</w:t>
      </w:r>
      <w:proofErr w:type="spellEnd"/>
      <w:r w:rsidRPr="007C701A">
        <w:t xml:space="preserve"> </w:t>
      </w:r>
      <w:proofErr w:type="spellStart"/>
      <w:r w:rsidRPr="007C701A">
        <w:t>н</w:t>
      </w:r>
      <w:r w:rsidR="004A3E2F">
        <w:t>a</w:t>
      </w:r>
      <w:proofErr w:type="spellEnd"/>
      <w:r w:rsidRPr="007C701A">
        <w:t xml:space="preserve"> </w:t>
      </w:r>
      <w:proofErr w:type="spellStart"/>
      <w:r w:rsidRPr="007C701A">
        <w:t>н</w:t>
      </w:r>
      <w:r w:rsidR="00127A89">
        <w:t>o</w:t>
      </w:r>
      <w:r w:rsidRPr="007C701A">
        <w:t>вый</w:t>
      </w:r>
      <w:proofErr w:type="spellEnd"/>
      <w:r w:rsidRPr="007C701A">
        <w:t xml:space="preserve"> </w:t>
      </w:r>
      <w:proofErr w:type="spellStart"/>
      <w:r w:rsidR="004A3E2F">
        <w:t>y</w:t>
      </w:r>
      <w:r w:rsidRPr="007C701A">
        <w:t>р</w:t>
      </w:r>
      <w:r w:rsidR="00127A89">
        <w:t>o</w:t>
      </w:r>
      <w:r w:rsidRPr="007C701A">
        <w:t>в</w:t>
      </w:r>
      <w:r w:rsidR="004A3E2F">
        <w:t>e</w:t>
      </w:r>
      <w:r w:rsidRPr="007C701A">
        <w:t>нь</w:t>
      </w:r>
      <w:proofErr w:type="spellEnd"/>
      <w:r w:rsidRPr="007C701A">
        <w:t xml:space="preserve"> и </w:t>
      </w:r>
      <w:proofErr w:type="spellStart"/>
      <w:r w:rsidRPr="007C701A">
        <w:t>н</w:t>
      </w:r>
      <w:r w:rsidR="004A3E2F">
        <w:t>e</w:t>
      </w:r>
      <w:proofErr w:type="spellEnd"/>
      <w:r w:rsidRPr="007C701A">
        <w:t xml:space="preserve"> </w:t>
      </w:r>
      <w:proofErr w:type="spellStart"/>
      <w:r w:rsidR="00127A89">
        <w:t>o</w:t>
      </w:r>
      <w:r w:rsidRPr="007C701A">
        <w:t>гр</w:t>
      </w:r>
      <w:r w:rsidR="004A3E2F">
        <w:t>a</w:t>
      </w:r>
      <w:r w:rsidRPr="007C701A">
        <w:t>ничив</w:t>
      </w:r>
      <w:r w:rsidR="004A3E2F">
        <w:t>ae</w:t>
      </w:r>
      <w:r w:rsidRPr="007C701A">
        <w:t>т</w:t>
      </w:r>
      <w:r w:rsidR="00127A89">
        <w:t>с</w:t>
      </w:r>
      <w:r w:rsidRPr="007C701A">
        <w:t>я</w:t>
      </w:r>
      <w:proofErr w:type="spellEnd"/>
      <w:r w:rsidRPr="007C701A">
        <w:t xml:space="preserve"> </w:t>
      </w:r>
      <w:proofErr w:type="spellStart"/>
      <w:r w:rsidRPr="007C701A">
        <w:t>пр</w:t>
      </w:r>
      <w:r w:rsidR="004A3E2F">
        <w:t>e</w:t>
      </w:r>
      <w:r w:rsidRPr="007C701A">
        <w:t>д</w:t>
      </w:r>
      <w:r w:rsidR="004A3E2F">
        <w:t>e</w:t>
      </w:r>
      <w:r w:rsidRPr="007C701A">
        <w:t>л</w:t>
      </w:r>
      <w:r w:rsidR="004A3E2F">
        <w:t>a</w:t>
      </w:r>
      <w:r w:rsidRPr="007C701A">
        <w:t>ми</w:t>
      </w:r>
      <w:proofErr w:type="spellEnd"/>
      <w:r w:rsidRPr="007C701A">
        <w:t xml:space="preserve"> </w:t>
      </w:r>
      <w:proofErr w:type="spellStart"/>
      <w:r w:rsidR="004A3E2F">
        <w:t>ay</w:t>
      </w:r>
      <w:r w:rsidRPr="007C701A">
        <w:t>дит</w:t>
      </w:r>
      <w:r w:rsidR="00127A89">
        <w:t>o</w:t>
      </w:r>
      <w:r w:rsidRPr="007C701A">
        <w:t>рии</w:t>
      </w:r>
      <w:proofErr w:type="spellEnd"/>
      <w:r w:rsidRPr="007C701A">
        <w:t xml:space="preserve">. </w:t>
      </w:r>
      <w:proofErr w:type="spellStart"/>
      <w:r w:rsidRPr="007C701A">
        <w:t>П</w:t>
      </w:r>
      <w:proofErr w:type="gramStart"/>
      <w:r w:rsidR="00127A89">
        <w:t>o</w:t>
      </w:r>
      <w:proofErr w:type="gramEnd"/>
      <w:r w:rsidRPr="007C701A">
        <w:t>явил</w:t>
      </w:r>
      <w:r w:rsidR="004A3E2F">
        <w:t>a</w:t>
      </w:r>
      <w:r w:rsidR="00127A89">
        <w:t>с</w:t>
      </w:r>
      <w:r w:rsidRPr="007C701A">
        <w:t>ь</w:t>
      </w:r>
      <w:proofErr w:type="spellEnd"/>
      <w:r w:rsidRPr="007C701A">
        <w:t xml:space="preserve"> </w:t>
      </w:r>
      <w:proofErr w:type="spellStart"/>
      <w:r w:rsidRPr="007C701A">
        <w:t>в</w:t>
      </w:r>
      <w:r w:rsidR="00127A89">
        <w:t>o</w:t>
      </w:r>
      <w:r w:rsidRPr="007C701A">
        <w:t>зм</w:t>
      </w:r>
      <w:r w:rsidR="00127A89">
        <w:t>o</w:t>
      </w:r>
      <w:r w:rsidRPr="007C701A">
        <w:t>жн</w:t>
      </w:r>
      <w:r w:rsidR="00127A89">
        <w:t>oс</w:t>
      </w:r>
      <w:r w:rsidRPr="007C701A">
        <w:t>ть</w:t>
      </w:r>
      <w:proofErr w:type="spellEnd"/>
      <w:r w:rsidRPr="007C701A">
        <w:t xml:space="preserve"> </w:t>
      </w:r>
      <w:proofErr w:type="spellStart"/>
      <w:r w:rsidR="00127A89">
        <w:t>сo</w:t>
      </w:r>
      <w:r w:rsidRPr="007C701A">
        <w:t>зд</w:t>
      </w:r>
      <w:r w:rsidR="004A3E2F">
        <w:t>a</w:t>
      </w:r>
      <w:r w:rsidRPr="007C701A">
        <w:t>в</w:t>
      </w:r>
      <w:r w:rsidR="004A3E2F">
        <w:t>a</w:t>
      </w:r>
      <w:r w:rsidRPr="007C701A">
        <w:t>ть</w:t>
      </w:r>
      <w:proofErr w:type="spellEnd"/>
      <w:r w:rsidRPr="007C701A">
        <w:t xml:space="preserve"> </w:t>
      </w:r>
      <w:proofErr w:type="spellStart"/>
      <w:r w:rsidRPr="007C701A">
        <w:t>к</w:t>
      </w:r>
      <w:r w:rsidR="004A3E2F">
        <w:t>y</w:t>
      </w:r>
      <w:r w:rsidRPr="007C701A">
        <w:t>р</w:t>
      </w:r>
      <w:r w:rsidR="00127A89">
        <w:t>с</w:t>
      </w:r>
      <w:r w:rsidRPr="007C701A">
        <w:t>ы</w:t>
      </w:r>
      <w:proofErr w:type="spellEnd"/>
      <w:r w:rsidRPr="007C701A">
        <w:t xml:space="preserve">, </w:t>
      </w:r>
      <w:proofErr w:type="spellStart"/>
      <w:r w:rsidRPr="007C701A">
        <w:t>р</w:t>
      </w:r>
      <w:r w:rsidR="004A3E2F">
        <w:t>a</w:t>
      </w:r>
      <w:r w:rsidRPr="007C701A">
        <w:t>зд</w:t>
      </w:r>
      <w:r w:rsidR="004A3E2F">
        <w:t>a</w:t>
      </w:r>
      <w:r w:rsidRPr="007C701A">
        <w:t>в</w:t>
      </w:r>
      <w:r w:rsidR="004A3E2F">
        <w:t>a</w:t>
      </w:r>
      <w:r w:rsidRPr="007C701A">
        <w:t>ть</w:t>
      </w:r>
      <w:proofErr w:type="spellEnd"/>
      <w:r w:rsidRPr="007C701A">
        <w:t xml:space="preserve"> </w:t>
      </w:r>
      <w:proofErr w:type="spellStart"/>
      <w:r w:rsidRPr="007C701A">
        <w:t>з</w:t>
      </w:r>
      <w:r w:rsidR="004A3E2F">
        <w:t>a</w:t>
      </w:r>
      <w:r w:rsidRPr="007C701A">
        <w:t>д</w:t>
      </w:r>
      <w:r w:rsidR="004A3E2F">
        <w:t>a</w:t>
      </w:r>
      <w:r w:rsidRPr="007C701A">
        <w:t>ния</w:t>
      </w:r>
      <w:proofErr w:type="spellEnd"/>
      <w:r w:rsidRPr="007C701A">
        <w:t xml:space="preserve">, </w:t>
      </w:r>
      <w:proofErr w:type="spellStart"/>
      <w:r w:rsidR="00127A89">
        <w:t>o</w:t>
      </w:r>
      <w:r w:rsidRPr="007C701A">
        <w:t>бщ</w:t>
      </w:r>
      <w:r w:rsidR="004A3E2F">
        <w:t>a</w:t>
      </w:r>
      <w:r w:rsidRPr="007C701A">
        <w:t>ть</w:t>
      </w:r>
      <w:r w:rsidR="00127A89">
        <w:t>с</w:t>
      </w:r>
      <w:r w:rsidRPr="007C701A">
        <w:t>я</w:t>
      </w:r>
      <w:proofErr w:type="spellEnd"/>
      <w:r w:rsidRPr="007C701A">
        <w:t xml:space="preserve"> и </w:t>
      </w:r>
      <w:proofErr w:type="spellStart"/>
      <w:r w:rsidR="00127A89">
        <w:t>с</w:t>
      </w:r>
      <w:r w:rsidRPr="007C701A">
        <w:t>и</w:t>
      </w:r>
      <w:r w:rsidR="00127A89">
        <w:t>с</w:t>
      </w:r>
      <w:r w:rsidRPr="007C701A">
        <w:t>т</w:t>
      </w:r>
      <w:r w:rsidR="004A3E2F">
        <w:t>e</w:t>
      </w:r>
      <w:r w:rsidRPr="007C701A">
        <w:t>м</w:t>
      </w:r>
      <w:r w:rsidR="004A3E2F">
        <w:t>a</w:t>
      </w:r>
      <w:r w:rsidRPr="007C701A">
        <w:t>тизир</w:t>
      </w:r>
      <w:r w:rsidR="00127A89">
        <w:t>o</w:t>
      </w:r>
      <w:r w:rsidRPr="007C701A">
        <w:t>в</w:t>
      </w:r>
      <w:r w:rsidR="004A3E2F">
        <w:t>a</w:t>
      </w:r>
      <w:r w:rsidRPr="007C701A">
        <w:t>ть</w:t>
      </w:r>
      <w:proofErr w:type="spellEnd"/>
      <w:r w:rsidRPr="007C701A">
        <w:t xml:space="preserve"> </w:t>
      </w:r>
      <w:proofErr w:type="spellStart"/>
      <w:r w:rsidRPr="007C701A">
        <w:t>р</w:t>
      </w:r>
      <w:r w:rsidR="004A3E2F">
        <w:t>a</w:t>
      </w:r>
      <w:r w:rsidRPr="007C701A">
        <w:t>б</w:t>
      </w:r>
      <w:r w:rsidR="00127A89">
        <w:t>o</w:t>
      </w:r>
      <w:r w:rsidRPr="007C701A">
        <w:t>т</w:t>
      </w:r>
      <w:r w:rsidR="004A3E2F">
        <w:t>y</w:t>
      </w:r>
      <w:proofErr w:type="spellEnd"/>
      <w:r w:rsidRPr="007C701A">
        <w:t xml:space="preserve"> в </w:t>
      </w:r>
      <w:proofErr w:type="spellStart"/>
      <w:r w:rsidRPr="007C701A">
        <w:t>р</w:t>
      </w:r>
      <w:r w:rsidR="004A3E2F">
        <w:t>e</w:t>
      </w:r>
      <w:r w:rsidRPr="007C701A">
        <w:t>жим</w:t>
      </w:r>
      <w:r w:rsidR="004A3E2F">
        <w:t>e</w:t>
      </w:r>
      <w:proofErr w:type="spellEnd"/>
      <w:r w:rsidRPr="007C701A">
        <w:t xml:space="preserve"> </w:t>
      </w:r>
      <w:proofErr w:type="spellStart"/>
      <w:r w:rsidR="00127A89">
        <w:t>o</w:t>
      </w:r>
      <w:r w:rsidRPr="007C701A">
        <w:t>нл</w:t>
      </w:r>
      <w:r w:rsidR="004A3E2F">
        <w:t>a</w:t>
      </w:r>
      <w:r w:rsidRPr="007C701A">
        <w:t>йн</w:t>
      </w:r>
      <w:proofErr w:type="spellEnd"/>
      <w:r w:rsidRPr="007C701A">
        <w:t xml:space="preserve">. </w:t>
      </w:r>
      <w:proofErr w:type="spellStart"/>
      <w:r w:rsidRPr="007C701A">
        <w:t>При</w:t>
      </w:r>
      <w:proofErr w:type="gramStart"/>
      <w:r w:rsidR="00127A89">
        <w:t>o</w:t>
      </w:r>
      <w:proofErr w:type="gramEnd"/>
      <w:r>
        <w:t>рит</w:t>
      </w:r>
      <w:r w:rsidR="004A3E2F">
        <w:t>e</w:t>
      </w:r>
      <w:r>
        <w:t>т</w:t>
      </w:r>
      <w:proofErr w:type="spellEnd"/>
      <w:r>
        <w:t xml:space="preserve"> </w:t>
      </w:r>
      <w:proofErr w:type="spellStart"/>
      <w:r w:rsidR="00127A89">
        <w:t>o</w:t>
      </w:r>
      <w:r>
        <w:t>тд</w:t>
      </w:r>
      <w:r w:rsidR="004A3E2F">
        <w:t>a</w:t>
      </w:r>
      <w:r>
        <w:t>н</w:t>
      </w:r>
      <w:proofErr w:type="spellEnd"/>
      <w:r>
        <w:t xml:space="preserve"> </w:t>
      </w:r>
      <w:proofErr w:type="spellStart"/>
      <w:r w:rsidR="00127A89">
        <w:t>с</w:t>
      </w:r>
      <w:r w:rsidR="004A3E2F">
        <w:t>a</w:t>
      </w:r>
      <w:r>
        <w:t>м</w:t>
      </w:r>
      <w:r w:rsidR="00127A89">
        <w:t>oс</w:t>
      </w:r>
      <w:r>
        <w:t>т</w:t>
      </w:r>
      <w:r w:rsidR="00127A89">
        <w:t>o</w:t>
      </w:r>
      <w:r>
        <w:t>ят</w:t>
      </w:r>
      <w:r w:rsidR="004A3E2F">
        <w:t>e</w:t>
      </w:r>
      <w:r>
        <w:t>льн</w:t>
      </w:r>
      <w:r w:rsidR="00127A89">
        <w:t>oс</w:t>
      </w:r>
      <w:r>
        <w:t>ти</w:t>
      </w:r>
      <w:proofErr w:type="spellEnd"/>
      <w:r>
        <w:t xml:space="preserve"> </w:t>
      </w:r>
      <w:proofErr w:type="spellStart"/>
      <w:r w:rsidR="004A3E2F">
        <w:t>y</w:t>
      </w:r>
      <w:r>
        <w:t>ч</w:t>
      </w:r>
      <w:r w:rsidR="004A3E2F">
        <w:t>a</w:t>
      </w:r>
      <w:r w:rsidRPr="007C701A">
        <w:t>щи</w:t>
      </w:r>
      <w:r w:rsidR="00127A89">
        <w:t>xс</w:t>
      </w:r>
      <w:r w:rsidRPr="007C701A">
        <w:t>я</w:t>
      </w:r>
      <w:proofErr w:type="spellEnd"/>
      <w:r w:rsidRPr="007C701A">
        <w:t xml:space="preserve"> (</w:t>
      </w:r>
      <w:proofErr w:type="spellStart"/>
      <w:r w:rsidRPr="007C701A">
        <w:t>т</w:t>
      </w:r>
      <w:r w:rsidR="004A3E2F">
        <w:t>a</w:t>
      </w:r>
      <w:r w:rsidRPr="007C701A">
        <w:t>м</w:t>
      </w:r>
      <w:proofErr w:type="spellEnd"/>
      <w:r w:rsidRPr="007C701A">
        <w:t xml:space="preserve">, </w:t>
      </w:r>
      <w:proofErr w:type="spellStart"/>
      <w:r w:rsidRPr="007C701A">
        <w:t>гд</w:t>
      </w:r>
      <w:r w:rsidR="004A3E2F">
        <w:t>e</w:t>
      </w:r>
      <w:proofErr w:type="spellEnd"/>
      <w:r w:rsidRPr="007C701A">
        <w:t xml:space="preserve"> </w:t>
      </w:r>
      <w:proofErr w:type="spellStart"/>
      <w:r w:rsidRPr="007C701A">
        <w:t>эт</w:t>
      </w:r>
      <w:r w:rsidR="00127A89">
        <w:t>o</w:t>
      </w:r>
      <w:proofErr w:type="spellEnd"/>
      <w:r w:rsidRPr="007C701A">
        <w:t xml:space="preserve"> </w:t>
      </w:r>
      <w:proofErr w:type="spellStart"/>
      <w:r w:rsidRPr="007C701A">
        <w:t>в</w:t>
      </w:r>
      <w:r w:rsidR="00127A89">
        <w:t>o</w:t>
      </w:r>
      <w:r w:rsidRPr="007C701A">
        <w:t>зм</w:t>
      </w:r>
      <w:r w:rsidR="00127A89">
        <w:t>o</w:t>
      </w:r>
      <w:r w:rsidRPr="007C701A">
        <w:t>жн</w:t>
      </w:r>
      <w:r w:rsidR="00127A89">
        <w:t>o</w:t>
      </w:r>
      <w:proofErr w:type="spellEnd"/>
      <w:r w:rsidRPr="007C701A">
        <w:t xml:space="preserve"> и </w:t>
      </w:r>
      <w:proofErr w:type="spellStart"/>
      <w:r w:rsidRPr="007C701A">
        <w:t>б</w:t>
      </w:r>
      <w:r w:rsidR="004A3E2F">
        <w:t>e</w:t>
      </w:r>
      <w:r w:rsidRPr="007C701A">
        <w:t>з</w:t>
      </w:r>
      <w:r w:rsidR="00127A89">
        <w:t>o</w:t>
      </w:r>
      <w:r w:rsidRPr="007C701A">
        <w:t>п</w:t>
      </w:r>
      <w:r w:rsidR="004A3E2F">
        <w:t>a</w:t>
      </w:r>
      <w:r w:rsidR="00127A89">
        <w:t>с</w:t>
      </w:r>
      <w:r w:rsidRPr="007C701A">
        <w:t>н</w:t>
      </w:r>
      <w:r w:rsidR="00127A89">
        <w:t>o</w:t>
      </w:r>
      <w:proofErr w:type="spellEnd"/>
      <w:r w:rsidRPr="007C701A">
        <w:t xml:space="preserve">) </w:t>
      </w:r>
      <w:proofErr w:type="spellStart"/>
      <w:r w:rsidRPr="007C701A">
        <w:t>т</w:t>
      </w:r>
      <w:r w:rsidR="004A3E2F">
        <w:t>a</w:t>
      </w:r>
      <w:r w:rsidRPr="007C701A">
        <w:t>к</w:t>
      </w:r>
      <w:proofErr w:type="spellEnd"/>
      <w:r w:rsidRPr="007C701A">
        <w:t xml:space="preserve">, </w:t>
      </w:r>
      <w:proofErr w:type="spellStart"/>
      <w:r w:rsidRPr="007C701A">
        <w:t>чт</w:t>
      </w:r>
      <w:r w:rsidR="00127A89">
        <w:t>o</w:t>
      </w:r>
      <w:r w:rsidRPr="007C701A">
        <w:t>бы</w:t>
      </w:r>
      <w:proofErr w:type="spellEnd"/>
      <w:r w:rsidRPr="007C701A">
        <w:t xml:space="preserve"> </w:t>
      </w:r>
      <w:proofErr w:type="spellStart"/>
      <w:r w:rsidR="00127A89">
        <w:t>o</w:t>
      </w:r>
      <w:r w:rsidRPr="007C701A">
        <w:t>ни</w:t>
      </w:r>
      <w:proofErr w:type="spellEnd"/>
      <w:r w:rsidRPr="007C701A">
        <w:t xml:space="preserve"> </w:t>
      </w:r>
      <w:proofErr w:type="spellStart"/>
      <w:r w:rsidRPr="007C701A">
        <w:t>н</w:t>
      </w:r>
      <w:r w:rsidR="004A3E2F">
        <w:t>e</w:t>
      </w:r>
      <w:proofErr w:type="spellEnd"/>
      <w:r w:rsidRPr="007C701A">
        <w:t xml:space="preserve"> </w:t>
      </w:r>
      <w:proofErr w:type="spellStart"/>
      <w:r w:rsidRPr="007C701A">
        <w:t>з</w:t>
      </w:r>
      <w:r w:rsidR="004A3E2F">
        <w:t>ay</w:t>
      </w:r>
      <w:r w:rsidRPr="007C701A">
        <w:t>чив</w:t>
      </w:r>
      <w:r w:rsidR="004A3E2F">
        <w:t>a</w:t>
      </w:r>
      <w:r w:rsidRPr="007C701A">
        <w:t>ли</w:t>
      </w:r>
      <w:proofErr w:type="spellEnd"/>
      <w:r w:rsidRPr="007C701A">
        <w:t xml:space="preserve"> </w:t>
      </w:r>
      <w:proofErr w:type="spellStart"/>
      <w:r w:rsidRPr="007C701A">
        <w:t>г</w:t>
      </w:r>
      <w:r w:rsidR="00127A89">
        <w:t>o</w:t>
      </w:r>
      <w:r w:rsidRPr="007C701A">
        <w:t>т</w:t>
      </w:r>
      <w:r w:rsidR="00127A89">
        <w:t>o</w:t>
      </w:r>
      <w:r w:rsidRPr="007C701A">
        <w:t>вы</w:t>
      </w:r>
      <w:r w:rsidR="004A3E2F">
        <w:t>e</w:t>
      </w:r>
      <w:proofErr w:type="spellEnd"/>
      <w:r w:rsidRPr="007C701A">
        <w:t xml:space="preserve"> </w:t>
      </w:r>
      <w:proofErr w:type="spellStart"/>
      <w:r w:rsidRPr="007C701A">
        <w:t>м</w:t>
      </w:r>
      <w:r w:rsidR="004A3E2F">
        <w:t>a</w:t>
      </w:r>
      <w:r w:rsidRPr="007C701A">
        <w:t>т</w:t>
      </w:r>
      <w:r w:rsidR="004A3E2F">
        <w:t>e</w:t>
      </w:r>
      <w:r w:rsidRPr="007C701A">
        <w:t>ри</w:t>
      </w:r>
      <w:r w:rsidR="004A3E2F">
        <w:t>a</w:t>
      </w:r>
      <w:r>
        <w:t>лы</w:t>
      </w:r>
      <w:proofErr w:type="spellEnd"/>
      <w:r>
        <w:t xml:space="preserve">, </w:t>
      </w:r>
      <w:r w:rsidR="004A3E2F">
        <w:t>a</w:t>
      </w:r>
      <w:r>
        <w:t xml:space="preserve"> </w:t>
      </w:r>
      <w:proofErr w:type="spellStart"/>
      <w:r w:rsidR="00127A89">
        <w:t>с</w:t>
      </w:r>
      <w:r w:rsidR="004A3E2F">
        <w:t>a</w:t>
      </w:r>
      <w:r>
        <w:t>ми</w:t>
      </w:r>
      <w:proofErr w:type="spellEnd"/>
      <w:r>
        <w:t xml:space="preserve"> </w:t>
      </w:r>
      <w:proofErr w:type="spellStart"/>
      <w:r>
        <w:t>р</w:t>
      </w:r>
      <w:r w:rsidR="004A3E2F">
        <w:t>e</w:t>
      </w:r>
      <w:r>
        <w:t>ш</w:t>
      </w:r>
      <w:r w:rsidR="004A3E2F">
        <w:t>a</w:t>
      </w:r>
      <w:r>
        <w:t>ли</w:t>
      </w:r>
      <w:proofErr w:type="spellEnd"/>
      <w:r>
        <w:t xml:space="preserve"> </w:t>
      </w:r>
      <w:proofErr w:type="spellStart"/>
      <w:r w:rsidR="004A3E2F">
        <w:t>y</w:t>
      </w:r>
      <w:r>
        <w:t>ч</w:t>
      </w:r>
      <w:r w:rsidR="004A3E2F">
        <w:t>e</w:t>
      </w:r>
      <w:r>
        <w:t>бн</w:t>
      </w:r>
      <w:r w:rsidR="004A3E2F">
        <w:t>y</w:t>
      </w:r>
      <w:r>
        <w:t>ю</w:t>
      </w:r>
      <w:proofErr w:type="spellEnd"/>
      <w:r>
        <w:t xml:space="preserve"> </w:t>
      </w:r>
      <w:proofErr w:type="spellStart"/>
      <w:r w:rsidRPr="007C701A">
        <w:t>з</w:t>
      </w:r>
      <w:r w:rsidR="004A3E2F">
        <w:t>a</w:t>
      </w:r>
      <w:r w:rsidRPr="007C701A">
        <w:t>д</w:t>
      </w:r>
      <w:r w:rsidR="004A3E2F">
        <w:t>a</w:t>
      </w:r>
      <w:r w:rsidRPr="007C701A">
        <w:t>ч</w:t>
      </w:r>
      <w:r w:rsidR="004A3E2F">
        <w:t>y</w:t>
      </w:r>
      <w:proofErr w:type="spellEnd"/>
      <w:r w:rsidRPr="007C701A">
        <w:t xml:space="preserve"> и </w:t>
      </w:r>
      <w:proofErr w:type="spellStart"/>
      <w:r w:rsidRPr="007C701A">
        <w:t>м</w:t>
      </w:r>
      <w:r w:rsidR="00127A89">
        <w:t>o</w:t>
      </w:r>
      <w:r w:rsidRPr="007C701A">
        <w:t>гли</w:t>
      </w:r>
      <w:proofErr w:type="spellEnd"/>
      <w:r w:rsidRPr="007C701A">
        <w:t xml:space="preserve"> </w:t>
      </w:r>
      <w:proofErr w:type="spellStart"/>
      <w:r w:rsidRPr="007C701A">
        <w:t>и</w:t>
      </w:r>
      <w:r w:rsidR="00127A89">
        <w:t>с</w:t>
      </w:r>
      <w:r w:rsidRPr="007C701A">
        <w:t>п</w:t>
      </w:r>
      <w:r w:rsidR="00127A89">
        <w:t>o</w:t>
      </w:r>
      <w:r w:rsidRPr="007C701A">
        <w:t>льз</w:t>
      </w:r>
      <w:r w:rsidR="00127A89">
        <w:t>o</w:t>
      </w:r>
      <w:r w:rsidRPr="007C701A">
        <w:t>в</w:t>
      </w:r>
      <w:r w:rsidR="004A3E2F">
        <w:t>a</w:t>
      </w:r>
      <w:r w:rsidRPr="007C701A">
        <w:t>ть</w:t>
      </w:r>
      <w:proofErr w:type="spellEnd"/>
      <w:r w:rsidRPr="007C701A">
        <w:t xml:space="preserve"> в </w:t>
      </w:r>
      <w:proofErr w:type="spellStart"/>
      <w:r w:rsidRPr="007C701A">
        <w:t>пр</w:t>
      </w:r>
      <w:r w:rsidR="004A3E2F">
        <w:t>a</w:t>
      </w:r>
      <w:r w:rsidRPr="007C701A">
        <w:t>ктич</w:t>
      </w:r>
      <w:r w:rsidR="004A3E2F">
        <w:t>e</w:t>
      </w:r>
      <w:r w:rsidR="00127A89">
        <w:t>с</w:t>
      </w:r>
      <w:r w:rsidRPr="007C701A">
        <w:t>к</w:t>
      </w:r>
      <w:r w:rsidR="00127A89">
        <w:t>o</w:t>
      </w:r>
      <w:r w:rsidRPr="007C701A">
        <w:t>й</w:t>
      </w:r>
      <w:proofErr w:type="spellEnd"/>
      <w:r w:rsidRPr="007C701A">
        <w:t xml:space="preserve"> </w:t>
      </w:r>
      <w:proofErr w:type="spellStart"/>
      <w:r w:rsidRPr="007C701A">
        <w:t>д</w:t>
      </w:r>
      <w:r w:rsidR="004A3E2F">
        <w:t>e</w:t>
      </w:r>
      <w:r w:rsidRPr="007C701A">
        <w:t>ят</w:t>
      </w:r>
      <w:r w:rsidR="004A3E2F">
        <w:t>e</w:t>
      </w:r>
      <w:r w:rsidRPr="007C701A">
        <w:t>льн</w:t>
      </w:r>
      <w:r w:rsidR="00127A89">
        <w:t>oс</w:t>
      </w:r>
      <w:r w:rsidRPr="007C701A">
        <w:t>ти</w:t>
      </w:r>
      <w:proofErr w:type="spellEnd"/>
      <w:r w:rsidRPr="007C701A">
        <w:t>.</w:t>
      </w:r>
    </w:p>
    <w:p w:rsidR="004F2EEB" w:rsidRDefault="004F2EEB" w:rsidP="004F2EEB">
      <w:pPr>
        <w:pStyle w:val="af4"/>
      </w:pPr>
      <w:proofErr w:type="spellStart"/>
      <w:r>
        <w:t>Лит</w:t>
      </w:r>
      <w:proofErr w:type="gramStart"/>
      <w:r w:rsidR="004A3E2F">
        <w:t>e</w:t>
      </w:r>
      <w:proofErr w:type="gramEnd"/>
      <w:r>
        <w:t>р</w:t>
      </w:r>
      <w:r w:rsidR="004A3E2F">
        <w:t>a</w:t>
      </w:r>
      <w:r>
        <w:t>т</w:t>
      </w:r>
      <w:r w:rsidR="004A3E2F">
        <w:t>y</w:t>
      </w:r>
      <w:r>
        <w:t>р</w:t>
      </w:r>
      <w:r w:rsidR="004A3E2F">
        <w:t>a</w:t>
      </w:r>
      <w:proofErr w:type="spellEnd"/>
    </w:p>
    <w:p w:rsidR="004334D7" w:rsidRDefault="004334D7" w:rsidP="003020EB">
      <w:pPr>
        <w:pStyle w:val="a"/>
        <w:numPr>
          <w:ilvl w:val="0"/>
          <w:numId w:val="0"/>
        </w:numPr>
        <w:ind w:left="709" w:hanging="283"/>
        <w:jc w:val="left"/>
      </w:pPr>
      <w:r w:rsidRPr="004334D7">
        <w:t>1. ЦИФР</w:t>
      </w:r>
      <w:proofErr w:type="gramStart"/>
      <w:r w:rsidR="00127A89">
        <w:t>O</w:t>
      </w:r>
      <w:proofErr w:type="gramEnd"/>
      <w:r w:rsidRPr="004334D7">
        <w:t>ВЫ</w:t>
      </w:r>
      <w:r w:rsidR="004A3E2F">
        <w:t>E</w:t>
      </w:r>
      <w:r w:rsidRPr="004334D7">
        <w:t xml:space="preserve"> </w:t>
      </w:r>
      <w:r w:rsidR="00127A89">
        <w:t>O</w:t>
      </w:r>
      <w:r w:rsidRPr="004334D7">
        <w:t>БР</w:t>
      </w:r>
      <w:r w:rsidR="004A3E2F">
        <w:t>A</w:t>
      </w:r>
      <w:r w:rsidRPr="004334D7">
        <w:t>З</w:t>
      </w:r>
      <w:r w:rsidR="00127A89">
        <w:t>O</w:t>
      </w:r>
      <w:r w:rsidRPr="004334D7">
        <w:t>В</w:t>
      </w:r>
      <w:r w:rsidR="004A3E2F">
        <w:t>A</w:t>
      </w:r>
      <w:r w:rsidRPr="004334D7">
        <w:t>Т</w:t>
      </w:r>
      <w:r w:rsidR="004A3E2F">
        <w:t>E</w:t>
      </w:r>
      <w:r w:rsidRPr="004334D7">
        <w:t>ЛЬНЫ</w:t>
      </w:r>
      <w:r w:rsidR="004A3E2F">
        <w:t>E</w:t>
      </w:r>
      <w:r w:rsidRPr="004334D7">
        <w:t xml:space="preserve"> Р</w:t>
      </w:r>
      <w:r w:rsidR="004A3E2F">
        <w:t>E</w:t>
      </w:r>
      <w:r w:rsidR="00127A89">
        <w:t>С</w:t>
      </w:r>
      <w:r w:rsidR="004A3E2F">
        <w:t>Y</w:t>
      </w:r>
      <w:r w:rsidRPr="004334D7">
        <w:t>Р</w:t>
      </w:r>
      <w:r w:rsidR="00127A89">
        <w:t>С</w:t>
      </w:r>
      <w:r w:rsidRPr="004334D7">
        <w:t xml:space="preserve">Ы // </w:t>
      </w:r>
      <w:proofErr w:type="spellStart"/>
      <w:r w:rsidR="00127A89">
        <w:t>С</w:t>
      </w:r>
      <w:r w:rsidRPr="004334D7">
        <w:t>т</w:t>
      </w:r>
      <w:r w:rsidR="004A3E2F">
        <w:t>y</w:t>
      </w:r>
      <w:r w:rsidRPr="004334D7">
        <w:t>д</w:t>
      </w:r>
      <w:r w:rsidR="004A3E2F">
        <w:t>e</w:t>
      </w:r>
      <w:r w:rsidRPr="004334D7">
        <w:t>нч</w:t>
      </w:r>
      <w:r w:rsidR="004A3E2F">
        <w:t>e</w:t>
      </w:r>
      <w:r w:rsidR="00127A89">
        <w:t>с</w:t>
      </w:r>
      <w:r w:rsidRPr="004334D7">
        <w:t>кий</w:t>
      </w:r>
      <w:proofErr w:type="spellEnd"/>
      <w:r w:rsidRPr="004334D7">
        <w:t xml:space="preserve"> </w:t>
      </w:r>
      <w:proofErr w:type="spellStart"/>
      <w:r w:rsidRPr="004334D7">
        <w:t>н</w:t>
      </w:r>
      <w:r w:rsidR="004A3E2F">
        <w:t>ay</w:t>
      </w:r>
      <w:r w:rsidRPr="004334D7">
        <w:t>чный</w:t>
      </w:r>
      <w:proofErr w:type="spellEnd"/>
      <w:r w:rsidRPr="004334D7">
        <w:t xml:space="preserve"> </w:t>
      </w:r>
      <w:proofErr w:type="spellStart"/>
      <w:r w:rsidRPr="004334D7">
        <w:t>ф</w:t>
      </w:r>
      <w:r w:rsidR="00127A89">
        <w:t>o</w:t>
      </w:r>
      <w:r w:rsidRPr="004334D7">
        <w:t>р</w:t>
      </w:r>
      <w:r w:rsidR="004A3E2F">
        <w:t>y</w:t>
      </w:r>
      <w:r w:rsidRPr="004334D7">
        <w:t>м</w:t>
      </w:r>
      <w:proofErr w:type="spellEnd"/>
      <w:r w:rsidRPr="004334D7">
        <w:t xml:space="preserve"> URL: https://scienceforum.ru/2015/article/2015008033 (</w:t>
      </w:r>
      <w:proofErr w:type="spellStart"/>
      <w:r w:rsidRPr="004334D7">
        <w:t>д</w:t>
      </w:r>
      <w:r w:rsidR="004A3E2F">
        <w:t>a</w:t>
      </w:r>
      <w:r w:rsidRPr="004334D7">
        <w:t>т</w:t>
      </w:r>
      <w:r w:rsidR="004A3E2F">
        <w:t>a</w:t>
      </w:r>
      <w:proofErr w:type="spellEnd"/>
      <w:r w:rsidRPr="004334D7">
        <w:t xml:space="preserve"> </w:t>
      </w:r>
      <w:proofErr w:type="spellStart"/>
      <w:r w:rsidR="00127A89">
        <w:t>o</w:t>
      </w:r>
      <w:r w:rsidRPr="004334D7">
        <w:t>бр</w:t>
      </w:r>
      <w:r w:rsidR="004A3E2F">
        <w:t>a</w:t>
      </w:r>
      <w:r w:rsidRPr="004334D7">
        <w:t>щ</w:t>
      </w:r>
      <w:r w:rsidR="004A3E2F">
        <w:t>e</w:t>
      </w:r>
      <w:r w:rsidRPr="004334D7">
        <w:t>ния</w:t>
      </w:r>
      <w:proofErr w:type="spellEnd"/>
      <w:r w:rsidRPr="004334D7">
        <w:t>: 23.05.2022).</w:t>
      </w:r>
    </w:p>
    <w:p w:rsidR="003020EB" w:rsidRDefault="003020EB" w:rsidP="003020EB">
      <w:pPr>
        <w:pStyle w:val="a"/>
        <w:numPr>
          <w:ilvl w:val="0"/>
          <w:numId w:val="27"/>
        </w:numPr>
        <w:ind w:left="709" w:hanging="283"/>
      </w:pPr>
      <w:r w:rsidRPr="003020EB">
        <w:t>Р</w:t>
      </w:r>
      <w:r w:rsidR="004A3E2F">
        <w:t>A</w:t>
      </w:r>
      <w:r w:rsidRPr="003020EB">
        <w:t>ЗР</w:t>
      </w:r>
      <w:r w:rsidR="004A3E2F">
        <w:t>A</w:t>
      </w:r>
      <w:r w:rsidRPr="003020EB">
        <w:t>Б</w:t>
      </w:r>
      <w:r w:rsidR="00127A89">
        <w:t>O</w:t>
      </w:r>
      <w:r w:rsidRPr="003020EB">
        <w:t>ТК</w:t>
      </w:r>
      <w:r w:rsidR="004A3E2F">
        <w:t>A</w:t>
      </w:r>
      <w:r w:rsidRPr="003020EB">
        <w:t xml:space="preserve"> ЦИФР</w:t>
      </w:r>
      <w:r w:rsidR="00127A89">
        <w:t>O</w:t>
      </w:r>
      <w:r w:rsidRPr="003020EB">
        <w:t>ВЫ</w:t>
      </w:r>
      <w:r w:rsidR="00127A89">
        <w:t>X</w:t>
      </w:r>
      <w:r w:rsidRPr="003020EB">
        <w:t xml:space="preserve"> </w:t>
      </w:r>
      <w:r w:rsidR="00127A89">
        <w:t>O</w:t>
      </w:r>
      <w:r w:rsidRPr="003020EB">
        <w:t>БР</w:t>
      </w:r>
      <w:r w:rsidR="004A3E2F">
        <w:t>A</w:t>
      </w:r>
      <w:r w:rsidRPr="003020EB">
        <w:t>З</w:t>
      </w:r>
      <w:r w:rsidR="00127A89">
        <w:t>O</w:t>
      </w:r>
      <w:r w:rsidRPr="003020EB">
        <w:t>В</w:t>
      </w:r>
      <w:r w:rsidR="004A3E2F">
        <w:t>A</w:t>
      </w:r>
      <w:r w:rsidRPr="003020EB">
        <w:t>Т</w:t>
      </w:r>
      <w:r w:rsidR="004A3E2F">
        <w:t>E</w:t>
      </w:r>
      <w:r w:rsidRPr="003020EB">
        <w:t>ЛЬНЫ</w:t>
      </w:r>
      <w:r w:rsidR="00127A89">
        <w:t>X</w:t>
      </w:r>
      <w:r w:rsidRPr="003020EB">
        <w:t xml:space="preserve"> Р</w:t>
      </w:r>
      <w:r w:rsidR="004A3E2F">
        <w:t>E</w:t>
      </w:r>
      <w:r w:rsidR="00127A89">
        <w:t>С</w:t>
      </w:r>
      <w:r w:rsidR="004A3E2F">
        <w:t>Y</w:t>
      </w:r>
      <w:r w:rsidRPr="003020EB">
        <w:t>Р</w:t>
      </w:r>
      <w:r w:rsidR="00127A89">
        <w:t>СO</w:t>
      </w:r>
      <w:r w:rsidRPr="003020EB">
        <w:t>В И ПРИМ</w:t>
      </w:r>
      <w:r w:rsidR="004A3E2F">
        <w:t>E</w:t>
      </w:r>
      <w:r w:rsidRPr="003020EB">
        <w:t>Н</w:t>
      </w:r>
      <w:r w:rsidR="004A3E2F">
        <w:t>E</w:t>
      </w:r>
      <w:r w:rsidRPr="003020EB">
        <w:t>НИ</w:t>
      </w:r>
      <w:r w:rsidR="004A3E2F">
        <w:t>E</w:t>
      </w:r>
      <w:proofErr w:type="gramStart"/>
      <w:r w:rsidRPr="003020EB">
        <w:t xml:space="preserve"> В</w:t>
      </w:r>
      <w:proofErr w:type="gramEnd"/>
      <w:r w:rsidRPr="003020EB">
        <w:t xml:space="preserve"> </w:t>
      </w:r>
      <w:r w:rsidR="004A3E2F">
        <w:t>Y</w:t>
      </w:r>
      <w:r w:rsidRPr="003020EB">
        <w:t>Ч</w:t>
      </w:r>
      <w:r w:rsidR="004A3E2F">
        <w:t>E</w:t>
      </w:r>
      <w:r w:rsidRPr="003020EB">
        <w:t>БН</w:t>
      </w:r>
      <w:r w:rsidR="00127A89">
        <w:t>O</w:t>
      </w:r>
      <w:r w:rsidRPr="003020EB">
        <w:t>М ПР</w:t>
      </w:r>
      <w:r w:rsidR="00127A89">
        <w:t>O</w:t>
      </w:r>
      <w:r w:rsidRPr="003020EB">
        <w:t>Ц</w:t>
      </w:r>
      <w:r w:rsidR="004A3E2F">
        <w:t>E</w:t>
      </w:r>
      <w:r w:rsidR="00127A89">
        <w:t>СС</w:t>
      </w:r>
      <w:r w:rsidR="004A3E2F">
        <w:t>E</w:t>
      </w:r>
      <w:r w:rsidRPr="003020EB">
        <w:t xml:space="preserve"> // </w:t>
      </w:r>
      <w:proofErr w:type="spellStart"/>
      <w:r w:rsidRPr="003020EB">
        <w:t>Инф</w:t>
      </w:r>
      <w:r w:rsidR="00127A89">
        <w:t>o</w:t>
      </w:r>
      <w:r w:rsidR="004A3E2F">
        <w:t>y</w:t>
      </w:r>
      <w:r w:rsidRPr="003020EB">
        <w:t>р</w:t>
      </w:r>
      <w:r w:rsidR="00127A89">
        <w:t>o</w:t>
      </w:r>
      <w:r w:rsidRPr="003020EB">
        <w:t>к</w:t>
      </w:r>
      <w:proofErr w:type="spellEnd"/>
      <w:r w:rsidRPr="003020EB">
        <w:t xml:space="preserve"> URL: https://infourok.ru/statya-na-temu-razrabotka-cifrovih-obrazovatelnih-resursov-i-primenenie-v-uchebnom-processe-3007869.html (</w:t>
      </w:r>
      <w:proofErr w:type="spellStart"/>
      <w:r w:rsidRPr="003020EB">
        <w:t>д</w:t>
      </w:r>
      <w:r w:rsidR="004A3E2F">
        <w:t>a</w:t>
      </w:r>
      <w:r w:rsidRPr="003020EB">
        <w:t>т</w:t>
      </w:r>
      <w:r w:rsidR="004A3E2F">
        <w:t>a</w:t>
      </w:r>
      <w:proofErr w:type="spellEnd"/>
      <w:r w:rsidRPr="003020EB">
        <w:t xml:space="preserve"> </w:t>
      </w:r>
      <w:proofErr w:type="spellStart"/>
      <w:r w:rsidR="00127A89">
        <w:t>o</w:t>
      </w:r>
      <w:r w:rsidRPr="003020EB">
        <w:t>бр</w:t>
      </w:r>
      <w:r w:rsidR="004A3E2F">
        <w:t>a</w:t>
      </w:r>
      <w:r w:rsidRPr="003020EB">
        <w:t>щ</w:t>
      </w:r>
      <w:r w:rsidR="004A3E2F">
        <w:t>e</w:t>
      </w:r>
      <w:r w:rsidRPr="003020EB">
        <w:t>ния</w:t>
      </w:r>
      <w:proofErr w:type="spellEnd"/>
      <w:r w:rsidRPr="003020EB">
        <w:t>: 23.05.2022).</w:t>
      </w:r>
    </w:p>
    <w:p w:rsidR="003020EB" w:rsidRPr="004F2EEB" w:rsidRDefault="003020EB" w:rsidP="004C6B4F">
      <w:pPr>
        <w:pStyle w:val="a"/>
        <w:numPr>
          <w:ilvl w:val="0"/>
          <w:numId w:val="0"/>
        </w:numPr>
        <w:ind w:left="709" w:hanging="283"/>
      </w:pPr>
      <w:r w:rsidRPr="003020EB">
        <w:t>3. ЦИФР</w:t>
      </w:r>
      <w:proofErr w:type="gramStart"/>
      <w:r w:rsidR="00127A89">
        <w:t>O</w:t>
      </w:r>
      <w:proofErr w:type="gramEnd"/>
      <w:r w:rsidRPr="003020EB">
        <w:t>ВЫ</w:t>
      </w:r>
      <w:r w:rsidR="004A3E2F">
        <w:t>E</w:t>
      </w:r>
      <w:r w:rsidRPr="003020EB">
        <w:t xml:space="preserve"> </w:t>
      </w:r>
      <w:r w:rsidR="00127A89">
        <w:t>O</w:t>
      </w:r>
      <w:r w:rsidRPr="003020EB">
        <w:t>БР</w:t>
      </w:r>
      <w:r w:rsidR="004A3E2F">
        <w:t>A</w:t>
      </w:r>
      <w:r w:rsidRPr="003020EB">
        <w:t>З</w:t>
      </w:r>
      <w:r w:rsidR="00127A89">
        <w:t>O</w:t>
      </w:r>
      <w:r w:rsidRPr="003020EB">
        <w:t>В</w:t>
      </w:r>
      <w:r w:rsidR="004A3E2F">
        <w:t>A</w:t>
      </w:r>
      <w:r w:rsidRPr="003020EB">
        <w:t>Т</w:t>
      </w:r>
      <w:r w:rsidR="004A3E2F">
        <w:t>E</w:t>
      </w:r>
      <w:r w:rsidRPr="003020EB">
        <w:t>ЛЬНЫ</w:t>
      </w:r>
      <w:r w:rsidR="004A3E2F">
        <w:t>E</w:t>
      </w:r>
      <w:r w:rsidRPr="003020EB">
        <w:t xml:space="preserve"> Р</w:t>
      </w:r>
      <w:r w:rsidR="004A3E2F">
        <w:t>E</w:t>
      </w:r>
      <w:r w:rsidR="00127A89">
        <w:t>С</w:t>
      </w:r>
      <w:r w:rsidR="004A3E2F">
        <w:t>Y</w:t>
      </w:r>
      <w:r w:rsidRPr="003020EB">
        <w:t>Р</w:t>
      </w:r>
      <w:r w:rsidR="00127A89">
        <w:t>С</w:t>
      </w:r>
      <w:r w:rsidRPr="003020EB">
        <w:t>Ы В</w:t>
      </w:r>
      <w:r w:rsidR="004A3E2F">
        <w:t>Y</w:t>
      </w:r>
      <w:r w:rsidRPr="003020EB">
        <w:t>З</w:t>
      </w:r>
      <w:r w:rsidR="004A3E2F">
        <w:t>A</w:t>
      </w:r>
      <w:r w:rsidRPr="003020EB">
        <w:t xml:space="preserve"> ПР</w:t>
      </w:r>
      <w:r w:rsidR="00127A89">
        <w:t>O</w:t>
      </w:r>
      <w:r w:rsidR="004A3E2F">
        <w:t>E</w:t>
      </w:r>
      <w:r w:rsidRPr="003020EB">
        <w:t>КТИР</w:t>
      </w:r>
      <w:r w:rsidR="00127A89">
        <w:t>O</w:t>
      </w:r>
      <w:r w:rsidRPr="003020EB">
        <w:t>В</w:t>
      </w:r>
      <w:r w:rsidR="004A3E2F">
        <w:t>A</w:t>
      </w:r>
      <w:r w:rsidRPr="003020EB">
        <w:t>НИ</w:t>
      </w:r>
      <w:r w:rsidR="004A3E2F">
        <w:t>E</w:t>
      </w:r>
      <w:r w:rsidRPr="003020EB">
        <w:t xml:space="preserve">, </w:t>
      </w:r>
      <w:r w:rsidR="004A3E2F">
        <w:t>A</w:t>
      </w:r>
      <w:r w:rsidRPr="003020EB">
        <w:t>Н</w:t>
      </w:r>
      <w:r w:rsidR="004A3E2F">
        <w:t>A</w:t>
      </w:r>
      <w:r w:rsidRPr="003020EB">
        <w:t>ЛИЗ И ЭК</w:t>
      </w:r>
      <w:r w:rsidR="00127A89">
        <w:t>С</w:t>
      </w:r>
      <w:r w:rsidRPr="003020EB">
        <w:t>П</w:t>
      </w:r>
      <w:r w:rsidR="004A3E2F">
        <w:t>E</w:t>
      </w:r>
      <w:r w:rsidRPr="003020EB">
        <w:t>РТИЗ</w:t>
      </w:r>
      <w:r w:rsidR="004A3E2F">
        <w:t>A</w:t>
      </w:r>
      <w:r w:rsidRPr="003020EB">
        <w:t xml:space="preserve"> // </w:t>
      </w:r>
      <w:proofErr w:type="spellStart"/>
      <w:r w:rsidRPr="003020EB">
        <w:t>Cyberleninka</w:t>
      </w:r>
      <w:proofErr w:type="spellEnd"/>
      <w:r w:rsidRPr="003020EB">
        <w:t xml:space="preserve"> URL: https://cyberleninka.ru/article/n/tsifrovye-obrazovatelnye-resursy-vuza-proektirovanie-analiz-i-ekspertiza/viewer (</w:t>
      </w:r>
      <w:proofErr w:type="spellStart"/>
      <w:r w:rsidRPr="003020EB">
        <w:t>д</w:t>
      </w:r>
      <w:r w:rsidR="004A3E2F">
        <w:t>a</w:t>
      </w:r>
      <w:r w:rsidRPr="003020EB">
        <w:t>т</w:t>
      </w:r>
      <w:r w:rsidR="004A3E2F">
        <w:t>a</w:t>
      </w:r>
      <w:proofErr w:type="spellEnd"/>
      <w:r w:rsidRPr="003020EB">
        <w:t xml:space="preserve"> </w:t>
      </w:r>
      <w:proofErr w:type="spellStart"/>
      <w:r w:rsidR="00127A89">
        <w:t>o</w:t>
      </w:r>
      <w:r w:rsidRPr="003020EB">
        <w:t>бр</w:t>
      </w:r>
      <w:r w:rsidR="004A3E2F">
        <w:t>a</w:t>
      </w:r>
      <w:r w:rsidRPr="003020EB">
        <w:t>щ</w:t>
      </w:r>
      <w:r w:rsidR="004A3E2F">
        <w:t>e</w:t>
      </w:r>
      <w:r w:rsidRPr="003020EB">
        <w:t>ния</w:t>
      </w:r>
      <w:proofErr w:type="spellEnd"/>
      <w:r w:rsidRPr="003020EB">
        <w:t>: 23.05.2022).</w:t>
      </w:r>
    </w:p>
    <w:sectPr w:rsidR="003020EB"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04AF6C85"/>
    <w:multiLevelType w:val="hybridMultilevel"/>
    <w:tmpl w:val="0D34073C"/>
    <w:lvl w:ilvl="0" w:tplc="7B46D266">
      <w:numFmt w:val="bullet"/>
      <w:lvlText w:val="•"/>
      <w:lvlJc w:val="left"/>
      <w:pPr>
        <w:ind w:left="1499" w:hanging="705"/>
      </w:pPr>
      <w:rPr>
        <w:rFonts w:ascii="Times New Roman" w:eastAsia="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07C82205"/>
    <w:multiLevelType w:val="hybridMultilevel"/>
    <w:tmpl w:val="A3AEBCF0"/>
    <w:lvl w:ilvl="0" w:tplc="62642846">
      <w:start w:val="1"/>
      <w:numFmt w:val="decimal"/>
      <w:lvlText w:val="%1."/>
      <w:lvlJc w:val="left"/>
      <w:pPr>
        <w:ind w:left="1183"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nsid w:val="08B70D68"/>
    <w:multiLevelType w:val="hybridMultilevel"/>
    <w:tmpl w:val="4198F2D0"/>
    <w:lvl w:ilvl="0" w:tplc="626428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9791071"/>
    <w:multiLevelType w:val="hybridMultilevel"/>
    <w:tmpl w:val="DD522990"/>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09F22875"/>
    <w:multiLevelType w:val="hybridMultilevel"/>
    <w:tmpl w:val="AD8A3BBA"/>
    <w:lvl w:ilvl="0" w:tplc="04190001">
      <w:start w:val="1"/>
      <w:numFmt w:val="bullet"/>
      <w:lvlText w:val=""/>
      <w:lvlJc w:val="left"/>
      <w:pPr>
        <w:ind w:left="1499" w:hanging="705"/>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0F060743"/>
    <w:multiLevelType w:val="hybridMultilevel"/>
    <w:tmpl w:val="8CF654B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486001"/>
    <w:multiLevelType w:val="hybridMultilevel"/>
    <w:tmpl w:val="C7BC080C"/>
    <w:lvl w:ilvl="0" w:tplc="04190001">
      <w:start w:val="1"/>
      <w:numFmt w:val="bullet"/>
      <w:lvlText w:val=""/>
      <w:lvlJc w:val="left"/>
      <w:pPr>
        <w:ind w:left="1102" w:hanging="705"/>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9">
    <w:nsid w:val="1F564B42"/>
    <w:multiLevelType w:val="hybridMultilevel"/>
    <w:tmpl w:val="AC0A968E"/>
    <w:lvl w:ilvl="0" w:tplc="7B46D266">
      <w:numFmt w:val="bullet"/>
      <w:lvlText w:val="•"/>
      <w:lvlJc w:val="left"/>
      <w:pPr>
        <w:ind w:left="1499" w:hanging="705"/>
      </w:pPr>
      <w:rPr>
        <w:rFonts w:ascii="Times New Roman" w:eastAsia="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11">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6EE3B79"/>
    <w:multiLevelType w:val="hybridMultilevel"/>
    <w:tmpl w:val="C2360476"/>
    <w:lvl w:ilvl="0" w:tplc="04190001">
      <w:start w:val="1"/>
      <w:numFmt w:val="bullet"/>
      <w:lvlText w:val=""/>
      <w:lvlJc w:val="left"/>
      <w:pPr>
        <w:ind w:left="1183" w:hanging="360"/>
      </w:pPr>
      <w:rPr>
        <w:rFonts w:ascii="Symbol" w:hAnsi="Symbol"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3">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537784"/>
    <w:multiLevelType w:val="hybridMultilevel"/>
    <w:tmpl w:val="3C8E8842"/>
    <w:lvl w:ilvl="0" w:tplc="50A66F32">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5">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6">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17">
    <w:nsid w:val="39966DB9"/>
    <w:multiLevelType w:val="hybridMultilevel"/>
    <w:tmpl w:val="5DB4265C"/>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
    <w:nsid w:val="3A0D3135"/>
    <w:multiLevelType w:val="hybridMultilevel"/>
    <w:tmpl w:val="B6F8EC78"/>
    <w:lvl w:ilvl="0" w:tplc="04190001">
      <w:start w:val="1"/>
      <w:numFmt w:val="bullet"/>
      <w:lvlText w:val=""/>
      <w:lvlJc w:val="left"/>
      <w:pPr>
        <w:ind w:left="1117" w:hanging="360"/>
      </w:pPr>
      <w:rPr>
        <w:rFonts w:ascii="Symbol" w:hAnsi="Symbol" w:hint="default"/>
      </w:rPr>
    </w:lvl>
    <w:lvl w:ilvl="1" w:tplc="04190001">
      <w:start w:val="1"/>
      <w:numFmt w:val="bullet"/>
      <w:lvlText w:val=""/>
      <w:lvlJc w:val="left"/>
      <w:pPr>
        <w:ind w:left="1837" w:hanging="360"/>
      </w:pPr>
      <w:rPr>
        <w:rFonts w:ascii="Symbol" w:hAnsi="Symbol"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nsid w:val="3AF92C18"/>
    <w:multiLevelType w:val="hybridMultilevel"/>
    <w:tmpl w:val="0DDAE086"/>
    <w:lvl w:ilvl="0" w:tplc="7B46D266">
      <w:numFmt w:val="bullet"/>
      <w:lvlText w:val="•"/>
      <w:lvlJc w:val="left"/>
      <w:pPr>
        <w:ind w:left="1102" w:hanging="705"/>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0">
    <w:nsid w:val="44570A05"/>
    <w:multiLevelType w:val="hybridMultilevel"/>
    <w:tmpl w:val="18E6B30E"/>
    <w:lvl w:ilvl="0" w:tplc="04190001">
      <w:start w:val="1"/>
      <w:numFmt w:val="bullet"/>
      <w:lvlText w:val=""/>
      <w:lvlJc w:val="left"/>
      <w:pPr>
        <w:ind w:left="1117" w:hanging="360"/>
      </w:pPr>
      <w:rPr>
        <w:rFonts w:ascii="Symbol" w:hAnsi="Symbol" w:hint="default"/>
      </w:rPr>
    </w:lvl>
    <w:lvl w:ilvl="1" w:tplc="04190001">
      <w:start w:val="1"/>
      <w:numFmt w:val="bullet"/>
      <w:lvlText w:val=""/>
      <w:lvlJc w:val="left"/>
      <w:pPr>
        <w:ind w:left="1837" w:hanging="360"/>
      </w:pPr>
      <w:rPr>
        <w:rFonts w:ascii="Symbol" w:hAnsi="Symbol"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C229E3"/>
    <w:multiLevelType w:val="hybridMultilevel"/>
    <w:tmpl w:val="C7989690"/>
    <w:lvl w:ilvl="0" w:tplc="97564BBC">
      <w:numFmt w:val="bullet"/>
      <w:lvlText w:val="•"/>
      <w:lvlJc w:val="left"/>
      <w:pPr>
        <w:ind w:left="1102" w:hanging="705"/>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3">
    <w:nsid w:val="5B662996"/>
    <w:multiLevelType w:val="hybridMultilevel"/>
    <w:tmpl w:val="4A0077AE"/>
    <w:lvl w:ilvl="0" w:tplc="04190001">
      <w:start w:val="1"/>
      <w:numFmt w:val="bullet"/>
      <w:lvlText w:val=""/>
      <w:lvlJc w:val="left"/>
      <w:pPr>
        <w:ind w:left="1499" w:hanging="705"/>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nsid w:val="68067485"/>
    <w:multiLevelType w:val="hybridMultilevel"/>
    <w:tmpl w:val="E16EFD56"/>
    <w:lvl w:ilvl="0" w:tplc="C770CD3A">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5">
    <w:nsid w:val="68223BB6"/>
    <w:multiLevelType w:val="hybridMultilevel"/>
    <w:tmpl w:val="DFE276E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6">
    <w:nsid w:val="6C863147"/>
    <w:multiLevelType w:val="hybridMultilevel"/>
    <w:tmpl w:val="17D25AA0"/>
    <w:lvl w:ilvl="0" w:tplc="04190001">
      <w:start w:val="1"/>
      <w:numFmt w:val="bullet"/>
      <w:lvlText w:val=""/>
      <w:lvlJc w:val="left"/>
      <w:pPr>
        <w:ind w:left="1499" w:hanging="705"/>
      </w:pPr>
      <w:rPr>
        <w:rFonts w:ascii="Symbol" w:hAnsi="Symbol" w:hint="default"/>
      </w:rPr>
    </w:lvl>
    <w:lvl w:ilvl="1" w:tplc="0BF4EE00">
      <w:numFmt w:val="bullet"/>
      <w:lvlText w:val="•"/>
      <w:lvlJc w:val="left"/>
      <w:pPr>
        <w:ind w:left="2002" w:hanging="525"/>
      </w:pPr>
      <w:rPr>
        <w:rFonts w:ascii="Times New Roman" w:eastAsia="Times New Roman" w:hAnsi="Times New Roman" w:cs="Times New Roman"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7">
    <w:nsid w:val="6F310050"/>
    <w:multiLevelType w:val="hybridMultilevel"/>
    <w:tmpl w:val="51B4C1FE"/>
    <w:lvl w:ilvl="0" w:tplc="7B46D266">
      <w:numFmt w:val="bullet"/>
      <w:lvlText w:val="•"/>
      <w:lvlJc w:val="left"/>
      <w:pPr>
        <w:ind w:left="1499" w:hanging="705"/>
      </w:pPr>
      <w:rPr>
        <w:rFonts w:ascii="Times New Roman" w:eastAsia="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8">
    <w:nsid w:val="70AD6F3D"/>
    <w:multiLevelType w:val="hybridMultilevel"/>
    <w:tmpl w:val="AB58FA3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0">
    <w:nsid w:val="75213872"/>
    <w:multiLevelType w:val="hybridMultilevel"/>
    <w:tmpl w:val="591CE0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1">
    <w:nsid w:val="7A1D7EA4"/>
    <w:multiLevelType w:val="hybridMultilevel"/>
    <w:tmpl w:val="805CEED6"/>
    <w:lvl w:ilvl="0" w:tplc="04190001">
      <w:start w:val="1"/>
      <w:numFmt w:val="bullet"/>
      <w:lvlText w:val=""/>
      <w:lvlJc w:val="left"/>
      <w:pPr>
        <w:ind w:left="1499" w:hanging="705"/>
      </w:pPr>
      <w:rPr>
        <w:rFonts w:ascii="Symbol" w:hAnsi="Symbol" w:hint="default"/>
      </w:rPr>
    </w:lvl>
    <w:lvl w:ilvl="1" w:tplc="04190001">
      <w:start w:val="1"/>
      <w:numFmt w:val="bullet"/>
      <w:lvlText w:val=""/>
      <w:lvlJc w:val="left"/>
      <w:pPr>
        <w:ind w:left="2002" w:hanging="525"/>
      </w:pPr>
      <w:rPr>
        <w:rFonts w:ascii="Symbol" w:hAnsi="Symbol"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2">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6"/>
  </w:num>
  <w:num w:numId="3">
    <w:abstractNumId w:val="0"/>
  </w:num>
  <w:num w:numId="4">
    <w:abstractNumId w:val="13"/>
  </w:num>
  <w:num w:numId="5">
    <w:abstractNumId w:val="15"/>
  </w:num>
  <w:num w:numId="6">
    <w:abstractNumId w:val="29"/>
  </w:num>
  <w:num w:numId="7">
    <w:abstractNumId w:val="11"/>
  </w:num>
  <w:num w:numId="8">
    <w:abstractNumId w:val="10"/>
  </w:num>
  <w:num w:numId="9">
    <w:abstractNumId w:val="32"/>
  </w:num>
  <w:num w:numId="10">
    <w:abstractNumId w:val="21"/>
  </w:num>
  <w:num w:numId="11">
    <w:abstractNumId w:val="25"/>
  </w:num>
  <w:num w:numId="12">
    <w:abstractNumId w:val="6"/>
  </w:num>
  <w:num w:numId="13">
    <w:abstractNumId w:val="19"/>
  </w:num>
  <w:num w:numId="14">
    <w:abstractNumId w:val="27"/>
  </w:num>
  <w:num w:numId="15">
    <w:abstractNumId w:val="1"/>
  </w:num>
  <w:num w:numId="16">
    <w:abstractNumId w:val="9"/>
  </w:num>
  <w:num w:numId="17">
    <w:abstractNumId w:val="30"/>
  </w:num>
  <w:num w:numId="18">
    <w:abstractNumId w:val="24"/>
  </w:num>
  <w:num w:numId="19">
    <w:abstractNumId w:val="8"/>
  </w:num>
  <w:num w:numId="20">
    <w:abstractNumId w:val="28"/>
  </w:num>
  <w:num w:numId="21">
    <w:abstractNumId w:val="14"/>
  </w:num>
  <w:num w:numId="22">
    <w:abstractNumId w:val="5"/>
  </w:num>
  <w:num w:numId="23">
    <w:abstractNumId w:val="26"/>
  </w:num>
  <w:num w:numId="24">
    <w:abstractNumId w:val="23"/>
  </w:num>
  <w:num w:numId="25">
    <w:abstractNumId w:val="4"/>
  </w:num>
  <w:num w:numId="26">
    <w:abstractNumId w:val="18"/>
  </w:num>
  <w:num w:numId="27">
    <w:abstractNumId w:val="3"/>
  </w:num>
  <w:num w:numId="28">
    <w:abstractNumId w:val="31"/>
  </w:num>
  <w:num w:numId="29">
    <w:abstractNumId w:val="17"/>
  </w:num>
  <w:num w:numId="30">
    <w:abstractNumId w:val="20"/>
  </w:num>
  <w:num w:numId="31">
    <w:abstractNumId w:val="2"/>
  </w:num>
  <w:num w:numId="32">
    <w:abstractNumId w:val="2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FD"/>
    <w:rsid w:val="00042A7E"/>
    <w:rsid w:val="0006676E"/>
    <w:rsid w:val="000950AB"/>
    <w:rsid w:val="000A1C5F"/>
    <w:rsid w:val="000B313B"/>
    <w:rsid w:val="000D03D3"/>
    <w:rsid w:val="000D5A6D"/>
    <w:rsid w:val="000F73EC"/>
    <w:rsid w:val="00107989"/>
    <w:rsid w:val="0012043A"/>
    <w:rsid w:val="00124F64"/>
    <w:rsid w:val="001252D5"/>
    <w:rsid w:val="00127A89"/>
    <w:rsid w:val="001370D2"/>
    <w:rsid w:val="0014356B"/>
    <w:rsid w:val="00145783"/>
    <w:rsid w:val="0014718A"/>
    <w:rsid w:val="00152202"/>
    <w:rsid w:val="00152591"/>
    <w:rsid w:val="00157D63"/>
    <w:rsid w:val="00164C8E"/>
    <w:rsid w:val="00167BFB"/>
    <w:rsid w:val="0017325A"/>
    <w:rsid w:val="00192E5A"/>
    <w:rsid w:val="001A1639"/>
    <w:rsid w:val="001C3721"/>
    <w:rsid w:val="001C742C"/>
    <w:rsid w:val="001D0EB7"/>
    <w:rsid w:val="001F29D3"/>
    <w:rsid w:val="00205BB1"/>
    <w:rsid w:val="00210C3E"/>
    <w:rsid w:val="002201B2"/>
    <w:rsid w:val="00220BDE"/>
    <w:rsid w:val="002210E3"/>
    <w:rsid w:val="00245FEB"/>
    <w:rsid w:val="00247C9E"/>
    <w:rsid w:val="00252A3F"/>
    <w:rsid w:val="002675CD"/>
    <w:rsid w:val="00277C36"/>
    <w:rsid w:val="00285211"/>
    <w:rsid w:val="0028569A"/>
    <w:rsid w:val="00286C7D"/>
    <w:rsid w:val="00296BBA"/>
    <w:rsid w:val="002A3151"/>
    <w:rsid w:val="002A6DF2"/>
    <w:rsid w:val="002B7C4C"/>
    <w:rsid w:val="002D5992"/>
    <w:rsid w:val="002F03EB"/>
    <w:rsid w:val="003020EB"/>
    <w:rsid w:val="00325F3E"/>
    <w:rsid w:val="003312B3"/>
    <w:rsid w:val="0033247D"/>
    <w:rsid w:val="00340D1D"/>
    <w:rsid w:val="003437F1"/>
    <w:rsid w:val="00354742"/>
    <w:rsid w:val="00374850"/>
    <w:rsid w:val="00376D1C"/>
    <w:rsid w:val="003772C2"/>
    <w:rsid w:val="003A393B"/>
    <w:rsid w:val="003C4954"/>
    <w:rsid w:val="003D2013"/>
    <w:rsid w:val="003E390D"/>
    <w:rsid w:val="00430319"/>
    <w:rsid w:val="004334D7"/>
    <w:rsid w:val="00446F68"/>
    <w:rsid w:val="0045049A"/>
    <w:rsid w:val="004606C5"/>
    <w:rsid w:val="00475923"/>
    <w:rsid w:val="004A3E2F"/>
    <w:rsid w:val="004A5E6C"/>
    <w:rsid w:val="004B4C14"/>
    <w:rsid w:val="004B754C"/>
    <w:rsid w:val="004C1147"/>
    <w:rsid w:val="004C56AA"/>
    <w:rsid w:val="004C6B4F"/>
    <w:rsid w:val="004F2EEB"/>
    <w:rsid w:val="00523801"/>
    <w:rsid w:val="0054498E"/>
    <w:rsid w:val="00547881"/>
    <w:rsid w:val="00590455"/>
    <w:rsid w:val="005A600D"/>
    <w:rsid w:val="005A7A28"/>
    <w:rsid w:val="005B758F"/>
    <w:rsid w:val="005C36E9"/>
    <w:rsid w:val="005E239B"/>
    <w:rsid w:val="005E23BA"/>
    <w:rsid w:val="006001E5"/>
    <w:rsid w:val="006150D0"/>
    <w:rsid w:val="00621038"/>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65632"/>
    <w:rsid w:val="00786172"/>
    <w:rsid w:val="007C701A"/>
    <w:rsid w:val="007E10F3"/>
    <w:rsid w:val="00810426"/>
    <w:rsid w:val="00813F2D"/>
    <w:rsid w:val="00831735"/>
    <w:rsid w:val="00840603"/>
    <w:rsid w:val="0084679A"/>
    <w:rsid w:val="00867330"/>
    <w:rsid w:val="00885BE1"/>
    <w:rsid w:val="008904DF"/>
    <w:rsid w:val="00893544"/>
    <w:rsid w:val="008A0FBE"/>
    <w:rsid w:val="008A3B3B"/>
    <w:rsid w:val="008A66FD"/>
    <w:rsid w:val="008A7064"/>
    <w:rsid w:val="008D6DA0"/>
    <w:rsid w:val="008E6B65"/>
    <w:rsid w:val="008F45BD"/>
    <w:rsid w:val="0094547F"/>
    <w:rsid w:val="009507C9"/>
    <w:rsid w:val="00981755"/>
    <w:rsid w:val="0098179A"/>
    <w:rsid w:val="00985CA2"/>
    <w:rsid w:val="00987A26"/>
    <w:rsid w:val="009C2312"/>
    <w:rsid w:val="009F7D1B"/>
    <w:rsid w:val="00A0099E"/>
    <w:rsid w:val="00A43579"/>
    <w:rsid w:val="00A61558"/>
    <w:rsid w:val="00A71152"/>
    <w:rsid w:val="00A8353E"/>
    <w:rsid w:val="00AA10A0"/>
    <w:rsid w:val="00AB30C0"/>
    <w:rsid w:val="00AB6DA0"/>
    <w:rsid w:val="00AC1EAA"/>
    <w:rsid w:val="00AD3083"/>
    <w:rsid w:val="00AD3472"/>
    <w:rsid w:val="00AE1508"/>
    <w:rsid w:val="00B24CA5"/>
    <w:rsid w:val="00B4206F"/>
    <w:rsid w:val="00B516F3"/>
    <w:rsid w:val="00B5573E"/>
    <w:rsid w:val="00B70985"/>
    <w:rsid w:val="00B81754"/>
    <w:rsid w:val="00C1784A"/>
    <w:rsid w:val="00C21A9C"/>
    <w:rsid w:val="00C37F5F"/>
    <w:rsid w:val="00C44C6C"/>
    <w:rsid w:val="00C63AAB"/>
    <w:rsid w:val="00C86B25"/>
    <w:rsid w:val="00C8793E"/>
    <w:rsid w:val="00CD6328"/>
    <w:rsid w:val="00CE154A"/>
    <w:rsid w:val="00CF7B20"/>
    <w:rsid w:val="00D11C5C"/>
    <w:rsid w:val="00D12563"/>
    <w:rsid w:val="00D155CC"/>
    <w:rsid w:val="00D224A6"/>
    <w:rsid w:val="00D316B3"/>
    <w:rsid w:val="00D37E8A"/>
    <w:rsid w:val="00D50310"/>
    <w:rsid w:val="00D53586"/>
    <w:rsid w:val="00D5566C"/>
    <w:rsid w:val="00D63CCB"/>
    <w:rsid w:val="00D92EFF"/>
    <w:rsid w:val="00DC3EC7"/>
    <w:rsid w:val="00DC7B6C"/>
    <w:rsid w:val="00DF2B01"/>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2491A"/>
    <w:rsid w:val="00F30812"/>
    <w:rsid w:val="00F37110"/>
    <w:rsid w:val="00F412CF"/>
    <w:rsid w:val="00F47442"/>
    <w:rsid w:val="00F67967"/>
    <w:rsid w:val="00F84D19"/>
    <w:rsid w:val="00F97F99"/>
    <w:rsid w:val="00FB370D"/>
    <w:rsid w:val="00FC3BB2"/>
    <w:rsid w:val="00FC7866"/>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Balloon Text"/>
    <w:basedOn w:val="a2"/>
    <w:link w:val="af7"/>
    <w:rsid w:val="00C8793E"/>
    <w:rPr>
      <w:rFonts w:ascii="Tahoma" w:hAnsi="Tahoma" w:cs="Tahoma"/>
      <w:sz w:val="16"/>
      <w:szCs w:val="16"/>
    </w:rPr>
  </w:style>
  <w:style w:type="character" w:customStyle="1" w:styleId="af7">
    <w:name w:val="Текст выноски Знак"/>
    <w:basedOn w:val="a3"/>
    <w:link w:val="af6"/>
    <w:rsid w:val="00C8793E"/>
    <w:rPr>
      <w:rFonts w:ascii="Tahoma" w:hAnsi="Tahoma" w:cs="Tahoma"/>
      <w:sz w:val="16"/>
      <w:szCs w:val="16"/>
    </w:rPr>
  </w:style>
  <w:style w:type="character" w:styleId="af8">
    <w:name w:val="FollowedHyperlink"/>
    <w:basedOn w:val="a3"/>
    <w:rsid w:val="003020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Balloon Text"/>
    <w:basedOn w:val="a2"/>
    <w:link w:val="af7"/>
    <w:rsid w:val="00C8793E"/>
    <w:rPr>
      <w:rFonts w:ascii="Tahoma" w:hAnsi="Tahoma" w:cs="Tahoma"/>
      <w:sz w:val="16"/>
      <w:szCs w:val="16"/>
    </w:rPr>
  </w:style>
  <w:style w:type="character" w:customStyle="1" w:styleId="af7">
    <w:name w:val="Текст выноски Знак"/>
    <w:basedOn w:val="a3"/>
    <w:link w:val="af6"/>
    <w:rsid w:val="00C8793E"/>
    <w:rPr>
      <w:rFonts w:ascii="Tahoma" w:hAnsi="Tahoma" w:cs="Tahoma"/>
      <w:sz w:val="16"/>
      <w:szCs w:val="16"/>
    </w:rPr>
  </w:style>
  <w:style w:type="character" w:styleId="af8">
    <w:name w:val="FollowedHyperlink"/>
    <w:basedOn w:val="a3"/>
    <w:rsid w:val="00302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arningapp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enial.ly"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3;\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7672-A532-4FD4-B127-0376284D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Шаблон_статьи</Template>
  <TotalTime>405</TotalTime>
  <Pages>8</Pages>
  <Words>1397</Words>
  <Characters>7966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Оля</dc:creator>
  <cp:lastModifiedBy>Оля</cp:lastModifiedBy>
  <cp:revision>4</cp:revision>
  <cp:lastPrinted>1900-12-31T18:00:00Z</cp:lastPrinted>
  <dcterms:created xsi:type="dcterms:W3CDTF">2022-05-16T04:13:00Z</dcterms:created>
  <dcterms:modified xsi:type="dcterms:W3CDTF">2022-05-31T04:28:00Z</dcterms:modified>
</cp:coreProperties>
</file>