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989F0" w14:textId="77777777" w:rsidR="004F2EEB" w:rsidRPr="004F2EEB" w:rsidRDefault="001F0F35" w:rsidP="004F2EEB">
      <w:pPr>
        <w:pStyle w:val="a8"/>
      </w:pPr>
      <w:r>
        <w:t>Смирнова В.С.</w:t>
      </w:r>
    </w:p>
    <w:p w14:paraId="3F8D6D31" w14:textId="77777777" w:rsidR="004F2EEB" w:rsidRPr="00FD55EE" w:rsidRDefault="00FD55EE" w:rsidP="001F0F35">
      <w:pPr>
        <w:pStyle w:val="a9"/>
      </w:pPr>
      <w:r>
        <w:t xml:space="preserve">ОРГАНИЗАЦИЯ </w:t>
      </w:r>
      <w:r w:rsidR="004F2EEB" w:rsidRPr="004F2EEB">
        <w:t>ДИ</w:t>
      </w:r>
      <w:r>
        <w:t xml:space="preserve">СТАНЦИОННОГО </w:t>
      </w:r>
      <w:r w:rsidR="00984156">
        <w:t xml:space="preserve">И ОЧНОГО </w:t>
      </w:r>
      <w:r>
        <w:t xml:space="preserve">ОБУЧЕНИЯ НА ПРИМЕРЕ СОЗДАНИЯ </w:t>
      </w:r>
      <w:r w:rsidR="001F0F35">
        <w:t>СОРЕВНОВАНИЯ</w:t>
      </w:r>
      <w:r>
        <w:t xml:space="preserve"> С АВТОМАТИЧЕСКОЙ ПРОВЕРКОЙ </w:t>
      </w:r>
      <w:r w:rsidR="001F0F35">
        <w:t>НА ПЛАТФОРМЕ ЯНДЕКС.КОНТЕСТ.</w:t>
      </w:r>
    </w:p>
    <w:p w14:paraId="2FA2C2B3" w14:textId="77777777" w:rsidR="004F2EEB" w:rsidRPr="004F2EEB" w:rsidRDefault="004F2EEB" w:rsidP="004F2EEB">
      <w:pPr>
        <w:pStyle w:val="ad"/>
      </w:pPr>
    </w:p>
    <w:p w14:paraId="121414F6" w14:textId="77777777" w:rsidR="004F2EEB" w:rsidRPr="004F2EEB" w:rsidRDefault="00FD55EE" w:rsidP="004F2EEB">
      <w:pPr>
        <w:pStyle w:val="af1"/>
      </w:pPr>
      <w:r>
        <w:t xml:space="preserve">Муниципальное </w:t>
      </w:r>
      <w:r w:rsidR="001F0F35">
        <w:t xml:space="preserve">бюджетное </w:t>
      </w:r>
      <w:r>
        <w:t>общеобразоват</w:t>
      </w:r>
      <w:r w:rsidR="004F2EEB" w:rsidRPr="004F2EEB">
        <w:t xml:space="preserve">ельное учреждение </w:t>
      </w:r>
      <w:r>
        <w:t>«</w:t>
      </w:r>
      <w:r w:rsidR="001F0F35">
        <w:t>Гимназия №1</w:t>
      </w:r>
      <w:r>
        <w:t>»</w:t>
      </w:r>
      <w:r w:rsidR="00A37BB2">
        <w:t>,</w:t>
      </w:r>
      <w:r w:rsidR="001F0F35">
        <w:t xml:space="preserve"> Чувашская республика</w:t>
      </w:r>
      <w:r>
        <w:t>, г</w:t>
      </w:r>
      <w:r w:rsidR="001F0F35">
        <w:t>. Чебоксары</w:t>
      </w:r>
      <w:r w:rsidR="001F0F35" w:rsidRPr="001F0F35">
        <w:t>,</w:t>
      </w:r>
      <w:r w:rsidR="004F2EEB" w:rsidRPr="004F2EEB">
        <w:t xml:space="preserve"> </w:t>
      </w:r>
      <w:proofErr w:type="spellStart"/>
      <w:r w:rsidR="001F0F35">
        <w:rPr>
          <w:lang w:val="en-US"/>
        </w:rPr>
        <w:t>smirnova</w:t>
      </w:r>
      <w:proofErr w:type="spellEnd"/>
      <w:r w:rsidR="001F0F35" w:rsidRPr="001F0F35">
        <w:t>_</w:t>
      </w:r>
      <w:proofErr w:type="spellStart"/>
      <w:r w:rsidR="001F0F35">
        <w:rPr>
          <w:lang w:val="en-US"/>
        </w:rPr>
        <w:t>vika</w:t>
      </w:r>
      <w:proofErr w:type="spellEnd"/>
      <w:r w:rsidR="001F0F35" w:rsidRPr="001F0F35">
        <w:t>2014</w:t>
      </w:r>
      <w:r w:rsidR="004F2EEB" w:rsidRPr="004F2EEB">
        <w:t>@mail.ru</w:t>
      </w:r>
    </w:p>
    <w:p w14:paraId="2774E33B" w14:textId="77777777" w:rsidR="004F2EEB" w:rsidRPr="004F2EEB" w:rsidRDefault="004F2EEB" w:rsidP="004F2EEB">
      <w:pPr>
        <w:pStyle w:val="ad"/>
      </w:pPr>
    </w:p>
    <w:p w14:paraId="4A3E1B4F" w14:textId="77777777" w:rsidR="000A1C5F" w:rsidRPr="001F0F35" w:rsidRDefault="001F0F35" w:rsidP="00FD55E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Smirnova V.S.</w:t>
      </w:r>
    </w:p>
    <w:p w14:paraId="4BAA8D79" w14:textId="77777777" w:rsidR="000A1C5F" w:rsidRDefault="001F0F35" w:rsidP="001F0F35">
      <w:pPr>
        <w:pStyle w:val="ad"/>
        <w:ind w:firstLine="0"/>
        <w:rPr>
          <w:i/>
          <w:lang w:val="en-US"/>
        </w:rPr>
      </w:pPr>
      <w:r w:rsidRPr="001F0F35">
        <w:rPr>
          <w:i/>
          <w:lang w:val="en-US"/>
        </w:rPr>
        <w:t>ORGANIZATION OF DISTANCE AND FULL-TIME LEARNING ON THE EXAMPLE OF CREATING A TASK WITH AUTOMATIC VERIFICATION ON THE YANDEX.CONTEST PLATFORM.</w:t>
      </w:r>
    </w:p>
    <w:p w14:paraId="69024ABF" w14:textId="77777777" w:rsidR="001F0F35" w:rsidRPr="000A1C5F" w:rsidRDefault="001F0F35" w:rsidP="001F0F35">
      <w:pPr>
        <w:pStyle w:val="ad"/>
        <w:ind w:firstLine="0"/>
        <w:rPr>
          <w:lang w:val="en-US"/>
        </w:rPr>
      </w:pPr>
    </w:p>
    <w:p w14:paraId="17FA81E4" w14:textId="77777777" w:rsidR="001F0F35" w:rsidRPr="001F0F35" w:rsidRDefault="00A37BB2" w:rsidP="001F0F35">
      <w:pPr>
        <w:jc w:val="center"/>
        <w:rPr>
          <w:i/>
          <w:sz w:val="18"/>
          <w:szCs w:val="18"/>
          <w:lang w:val="en-US"/>
        </w:rPr>
      </w:pPr>
      <w:r w:rsidRPr="00A37BB2">
        <w:rPr>
          <w:i/>
          <w:sz w:val="18"/>
          <w:szCs w:val="18"/>
          <w:lang w:val="en-US"/>
        </w:rPr>
        <w:t xml:space="preserve">Municipal </w:t>
      </w:r>
      <w:r w:rsidR="001F0F35">
        <w:rPr>
          <w:i/>
          <w:sz w:val="18"/>
          <w:szCs w:val="18"/>
          <w:lang w:val="en-US"/>
        </w:rPr>
        <w:t>B</w:t>
      </w:r>
      <w:r w:rsidR="001F0F35" w:rsidRPr="001F0F35">
        <w:rPr>
          <w:i/>
          <w:sz w:val="18"/>
          <w:szCs w:val="18"/>
          <w:lang w:val="en-US"/>
        </w:rPr>
        <w:t>udgetary</w:t>
      </w:r>
      <w:r w:rsidR="001F0F35" w:rsidRPr="00A37BB2">
        <w:rPr>
          <w:i/>
          <w:sz w:val="18"/>
          <w:szCs w:val="18"/>
          <w:lang w:val="en-US"/>
        </w:rPr>
        <w:t xml:space="preserve"> </w:t>
      </w:r>
      <w:r w:rsidRPr="00A37BB2">
        <w:rPr>
          <w:i/>
          <w:sz w:val="18"/>
          <w:szCs w:val="18"/>
          <w:lang w:val="en-US"/>
        </w:rPr>
        <w:t>s Educational Institution «</w:t>
      </w:r>
      <w:r w:rsidR="001F0F35" w:rsidRPr="001F0F35">
        <w:rPr>
          <w:lang w:val="en-US"/>
        </w:rPr>
        <w:t xml:space="preserve"> </w:t>
      </w:r>
      <w:r w:rsidR="001F0F35" w:rsidRPr="001F0F35">
        <w:rPr>
          <w:i/>
          <w:sz w:val="18"/>
          <w:szCs w:val="18"/>
          <w:lang w:val="en-US"/>
        </w:rPr>
        <w:t xml:space="preserve">Gymnasium </w:t>
      </w:r>
      <w:r>
        <w:rPr>
          <w:i/>
          <w:sz w:val="18"/>
          <w:szCs w:val="18"/>
          <w:lang w:val="en-US"/>
        </w:rPr>
        <w:t xml:space="preserve">No. </w:t>
      </w:r>
      <w:r w:rsidR="001F0F35">
        <w:rPr>
          <w:i/>
          <w:sz w:val="18"/>
          <w:szCs w:val="18"/>
          <w:lang w:val="en-US"/>
        </w:rPr>
        <w:t>1</w:t>
      </w:r>
      <w:r w:rsidRPr="00A37BB2">
        <w:rPr>
          <w:i/>
          <w:sz w:val="18"/>
          <w:szCs w:val="18"/>
          <w:lang w:val="en-US"/>
        </w:rPr>
        <w:t xml:space="preserve">», </w:t>
      </w:r>
    </w:p>
    <w:p w14:paraId="0055CF04" w14:textId="77777777" w:rsidR="001F0F35" w:rsidRPr="00A37BB2" w:rsidRDefault="001F0F35" w:rsidP="00A37BB2">
      <w:pPr>
        <w:jc w:val="center"/>
        <w:rPr>
          <w:i/>
          <w:sz w:val="18"/>
          <w:szCs w:val="18"/>
          <w:lang w:val="en-US"/>
        </w:rPr>
      </w:pPr>
      <w:r w:rsidRPr="001F0F35">
        <w:rPr>
          <w:i/>
          <w:sz w:val="18"/>
          <w:szCs w:val="18"/>
          <w:lang w:val="en-US"/>
        </w:rPr>
        <w:t>Chuvash Republic, Cheboksary</w:t>
      </w:r>
      <w:r>
        <w:rPr>
          <w:i/>
          <w:sz w:val="18"/>
          <w:szCs w:val="18"/>
          <w:lang w:val="en-US"/>
        </w:rPr>
        <w:t>,</w:t>
      </w:r>
      <w:r w:rsidRPr="001F0F35">
        <w:rPr>
          <w:i/>
          <w:sz w:val="18"/>
          <w:szCs w:val="18"/>
          <w:lang w:val="en-US"/>
        </w:rPr>
        <w:t xml:space="preserve"> smirnova_vika2014@mail.ru</w:t>
      </w:r>
    </w:p>
    <w:p w14:paraId="76F36EFE" w14:textId="77777777" w:rsidR="004F2EEB" w:rsidRPr="004F2EEB" w:rsidRDefault="004F2EEB" w:rsidP="004F2EEB">
      <w:pPr>
        <w:pStyle w:val="ad"/>
        <w:rPr>
          <w:lang w:val="en-US"/>
        </w:rPr>
      </w:pPr>
    </w:p>
    <w:p w14:paraId="73F5FC5C" w14:textId="77777777" w:rsidR="00A37BB2" w:rsidRPr="00337E10" w:rsidRDefault="004F2EEB" w:rsidP="00615103">
      <w:pPr>
        <w:jc w:val="both"/>
        <w:rPr>
          <w:sz w:val="20"/>
          <w:szCs w:val="20"/>
        </w:rPr>
      </w:pPr>
      <w:r w:rsidRPr="00A37BB2">
        <w:rPr>
          <w:sz w:val="20"/>
          <w:szCs w:val="20"/>
        </w:rPr>
        <w:t>Аннотация.</w:t>
      </w:r>
      <w:r>
        <w:t xml:space="preserve"> </w:t>
      </w:r>
      <w:r w:rsidR="00A37BB2" w:rsidRPr="00337E10">
        <w:rPr>
          <w:sz w:val="20"/>
          <w:szCs w:val="20"/>
        </w:rPr>
        <w:t>Актуальность проблемы заключается в сложной организации</w:t>
      </w:r>
      <w:r w:rsidR="001F0F35">
        <w:rPr>
          <w:sz w:val="20"/>
          <w:szCs w:val="20"/>
        </w:rPr>
        <w:t xml:space="preserve"> и проверки работ школьников</w:t>
      </w:r>
      <w:r w:rsidR="00A37BB2" w:rsidRPr="00337E10">
        <w:rPr>
          <w:sz w:val="20"/>
          <w:szCs w:val="20"/>
        </w:rPr>
        <w:t xml:space="preserve"> дистанционного и очного обучения в период ограничительных противоэпидемиологических мер по дисциплинам, предполагающим практические занятия</w:t>
      </w:r>
      <w:r w:rsidR="001F0F35">
        <w:rPr>
          <w:sz w:val="20"/>
          <w:szCs w:val="20"/>
        </w:rPr>
        <w:t>.</w:t>
      </w:r>
    </w:p>
    <w:p w14:paraId="3EDF47D6" w14:textId="77777777" w:rsidR="004F2EEB" w:rsidRPr="004F2EEB" w:rsidRDefault="001F0F35" w:rsidP="00A37BB2">
      <w:pPr>
        <w:pStyle w:val="aa"/>
      </w:pPr>
      <w:r>
        <w:t xml:space="preserve">Платформа Яндекс.Контест </w:t>
      </w:r>
      <w:r w:rsidR="00A37BB2" w:rsidRPr="00337E10">
        <w:t xml:space="preserve">– бесплатный универсальный конструктор, с помощью которого можно создать </w:t>
      </w:r>
      <w:r w:rsidR="003E7294">
        <w:t>набор задач и тестовых вопросов по теме «Программирование», а также создать соревнование среди учеников внутри класса или школы</w:t>
      </w:r>
      <w:r w:rsidR="00A37BB2" w:rsidRPr="00337E10">
        <w:t>.</w:t>
      </w:r>
    </w:p>
    <w:p w14:paraId="16D3C4AC" w14:textId="77777777" w:rsidR="004F2EEB" w:rsidRDefault="004F2EEB" w:rsidP="004F2EEB">
      <w:pPr>
        <w:pStyle w:val="ad"/>
      </w:pPr>
    </w:p>
    <w:p w14:paraId="552CAB7D" w14:textId="77777777" w:rsidR="003E7294" w:rsidRPr="003E7294" w:rsidRDefault="00886A58" w:rsidP="003E7294">
      <w:pPr>
        <w:jc w:val="both"/>
        <w:rPr>
          <w:sz w:val="20"/>
          <w:szCs w:val="20"/>
          <w:lang w:val="en-US"/>
        </w:rPr>
      </w:pPr>
      <w:r w:rsidRPr="00886A58">
        <w:rPr>
          <w:sz w:val="20"/>
          <w:szCs w:val="20"/>
          <w:lang w:val="en-US"/>
        </w:rPr>
        <w:t>Abstract</w:t>
      </w:r>
      <w:r w:rsidRPr="004F2EEB">
        <w:rPr>
          <w:lang w:val="en-US"/>
        </w:rPr>
        <w:t>.</w:t>
      </w:r>
      <w:r w:rsidR="00A37BB2" w:rsidRPr="00886A58">
        <w:rPr>
          <w:sz w:val="20"/>
          <w:szCs w:val="20"/>
          <w:lang w:val="en-US"/>
        </w:rPr>
        <w:t xml:space="preserve"> </w:t>
      </w:r>
      <w:r w:rsidR="003E7294" w:rsidRPr="003E7294">
        <w:rPr>
          <w:sz w:val="20"/>
          <w:szCs w:val="20"/>
          <w:lang w:val="en-US"/>
        </w:rPr>
        <w:t>The urgency of the problem lies in the complex organization and verification of the work of distance and full-time schoolchildren during the period of restrictive anti-epidemiological measures in disciplines involving practical exercises.</w:t>
      </w:r>
    </w:p>
    <w:p w14:paraId="2DBBAC4F" w14:textId="77777777" w:rsidR="003E7294" w:rsidRPr="003E7294" w:rsidRDefault="003E7294" w:rsidP="003E7294">
      <w:pPr>
        <w:jc w:val="both"/>
        <w:rPr>
          <w:sz w:val="20"/>
          <w:szCs w:val="20"/>
          <w:lang w:val="en-US"/>
        </w:rPr>
      </w:pPr>
      <w:r w:rsidRPr="003E7294">
        <w:rPr>
          <w:sz w:val="20"/>
          <w:szCs w:val="20"/>
          <w:lang w:val="en-US"/>
        </w:rPr>
        <w:t xml:space="preserve">The </w:t>
      </w:r>
      <w:proofErr w:type="spellStart"/>
      <w:r w:rsidRPr="003E7294">
        <w:rPr>
          <w:sz w:val="20"/>
          <w:szCs w:val="20"/>
          <w:lang w:val="en-US"/>
        </w:rPr>
        <w:t>Yandex.Contest</w:t>
      </w:r>
      <w:proofErr w:type="spellEnd"/>
      <w:r w:rsidRPr="003E7294">
        <w:rPr>
          <w:sz w:val="20"/>
          <w:szCs w:val="20"/>
          <w:lang w:val="en-US"/>
        </w:rPr>
        <w:t xml:space="preserve"> platform is a free universal designer with which you can create a set of tasks and test questions on the topic "Programming", as well as create a competition among students within a class or school.</w:t>
      </w:r>
    </w:p>
    <w:p w14:paraId="13CE1AA2" w14:textId="77777777" w:rsidR="003E7294" w:rsidRPr="003E7294" w:rsidRDefault="003E7294" w:rsidP="003E7294">
      <w:pPr>
        <w:jc w:val="both"/>
        <w:rPr>
          <w:lang w:val="en-US"/>
        </w:rPr>
      </w:pPr>
    </w:p>
    <w:p w14:paraId="64E07AB6" w14:textId="77777777" w:rsidR="004F2EEB" w:rsidRDefault="004F2EEB" w:rsidP="00B455CF">
      <w:pPr>
        <w:pStyle w:val="ac"/>
      </w:pPr>
      <w:r w:rsidRPr="004F2EEB">
        <w:t>К</w:t>
      </w:r>
      <w:r w:rsidR="003E7294">
        <w:t xml:space="preserve">лючевые слова: </w:t>
      </w:r>
      <w:r w:rsidR="00B455CF">
        <w:t>универсальный конструктор, цифровой инструмент формирующего оце</w:t>
      </w:r>
      <w:r w:rsidR="003E7294">
        <w:t>нивания, тренинг-кабинет, тест.</w:t>
      </w:r>
    </w:p>
    <w:p w14:paraId="12D08B5C" w14:textId="77777777" w:rsidR="000A1C5F" w:rsidRPr="004F2EEB" w:rsidRDefault="000A1C5F" w:rsidP="004F2EEB">
      <w:pPr>
        <w:pStyle w:val="ad"/>
      </w:pPr>
    </w:p>
    <w:p w14:paraId="657F09D5" w14:textId="77777777" w:rsidR="004F2EEB" w:rsidRPr="00B455CF" w:rsidRDefault="004F2EEB" w:rsidP="00B455CF">
      <w:pPr>
        <w:jc w:val="both"/>
        <w:rPr>
          <w:sz w:val="20"/>
          <w:szCs w:val="20"/>
          <w:lang w:val="en-US"/>
        </w:rPr>
      </w:pPr>
      <w:r w:rsidRPr="00B455CF">
        <w:rPr>
          <w:sz w:val="20"/>
          <w:szCs w:val="20"/>
          <w:lang w:val="en-US"/>
        </w:rPr>
        <w:t xml:space="preserve">Key words: </w:t>
      </w:r>
      <w:r w:rsidR="00B455CF" w:rsidRPr="00B455CF">
        <w:rPr>
          <w:sz w:val="20"/>
          <w:szCs w:val="20"/>
          <w:lang w:val="en-US"/>
        </w:rPr>
        <w:t>universal constructor, digital tool for formative assessment, training room, test.</w:t>
      </w:r>
    </w:p>
    <w:p w14:paraId="55A9202C" w14:textId="77777777" w:rsidR="004F2EEB" w:rsidRPr="004F2EEB" w:rsidRDefault="004F2EEB" w:rsidP="004F2EEB">
      <w:pPr>
        <w:pStyle w:val="ad"/>
        <w:rPr>
          <w:lang w:val="en-US"/>
        </w:rPr>
      </w:pPr>
    </w:p>
    <w:p w14:paraId="5444121F" w14:textId="77777777" w:rsidR="003E7294" w:rsidRDefault="003E7294" w:rsidP="00B455CF">
      <w:pPr>
        <w:ind w:firstLine="397"/>
        <w:jc w:val="both"/>
        <w:rPr>
          <w:sz w:val="20"/>
          <w:szCs w:val="20"/>
        </w:rPr>
      </w:pPr>
      <w:r w:rsidRPr="003E7294">
        <w:rPr>
          <w:sz w:val="20"/>
          <w:szCs w:val="20"/>
        </w:rPr>
        <w:lastRenderedPageBreak/>
        <w:t>Актуальность проблемы заключается в сложной организации и проверки работ школьников дистанционного и очного обучения в период ограничительных противоэпидемиологических мер по дисциплинам, предполагающим практические занятия.</w:t>
      </w:r>
    </w:p>
    <w:p w14:paraId="52781CCE" w14:textId="77777777" w:rsidR="00B455CF" w:rsidRPr="00B455CF" w:rsidRDefault="003E7294" w:rsidP="00B455CF">
      <w:pPr>
        <w:ind w:firstLine="397"/>
        <w:jc w:val="both"/>
        <w:rPr>
          <w:sz w:val="20"/>
          <w:szCs w:val="20"/>
        </w:rPr>
      </w:pPr>
      <w:r w:rsidRPr="003E7294">
        <w:rPr>
          <w:sz w:val="20"/>
          <w:szCs w:val="20"/>
        </w:rPr>
        <w:t>Платформа Яндекс.Контест – бесплатный универсальный конструктор, с помощью которого можно создать набор задач и тестовых вопросов по теме «Программирование», а также создать соревнование среди учеников внутри класса или школы.</w:t>
      </w:r>
      <w:r>
        <w:rPr>
          <w:sz w:val="20"/>
          <w:szCs w:val="20"/>
        </w:rPr>
        <w:t xml:space="preserve"> </w:t>
      </w:r>
    </w:p>
    <w:p w14:paraId="64F5FA1A" w14:textId="77777777" w:rsidR="00B455CF" w:rsidRPr="00B455CF" w:rsidRDefault="00B455CF" w:rsidP="00B455CF">
      <w:pPr>
        <w:pStyle w:val="af7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0"/>
          <w:szCs w:val="20"/>
        </w:rPr>
      </w:pPr>
      <w:r w:rsidRPr="00B455CF">
        <w:rPr>
          <w:sz w:val="20"/>
          <w:szCs w:val="20"/>
        </w:rPr>
        <w:t xml:space="preserve">Безусловно, нас интересует данный сервис как цифровой инструмент формирующего оценивания. После обычной регистрации </w:t>
      </w:r>
      <w:r w:rsidR="003E7294">
        <w:rPr>
          <w:sz w:val="20"/>
          <w:szCs w:val="20"/>
        </w:rPr>
        <w:t xml:space="preserve">и подачи заявки на полную версию создания заданий </w:t>
      </w:r>
      <w:r w:rsidRPr="00B455CF">
        <w:rPr>
          <w:sz w:val="20"/>
          <w:szCs w:val="20"/>
        </w:rPr>
        <w:t>вы можете приступить к составлению учебных задач.</w:t>
      </w:r>
    </w:p>
    <w:p w14:paraId="55761E6F" w14:textId="1429FC74" w:rsidR="00B455CF" w:rsidRDefault="00B455CF" w:rsidP="001E61CA">
      <w:pPr>
        <w:ind w:firstLine="397"/>
        <w:jc w:val="both"/>
        <w:rPr>
          <w:sz w:val="20"/>
          <w:szCs w:val="20"/>
          <w:highlight w:val="yellow"/>
          <w:shd w:val="clear" w:color="auto" w:fill="FFFFFF"/>
        </w:rPr>
      </w:pPr>
      <w:r w:rsidRPr="00B455CF">
        <w:rPr>
          <w:sz w:val="20"/>
          <w:szCs w:val="20"/>
          <w:shd w:val="clear" w:color="auto" w:fill="FFFFFF"/>
        </w:rPr>
        <w:t xml:space="preserve">В </w:t>
      </w:r>
      <w:r w:rsidRPr="00B455CF">
        <w:rPr>
          <w:iCs/>
          <w:sz w:val="20"/>
          <w:szCs w:val="20"/>
        </w:rPr>
        <w:t>Личном кабинете учитель</w:t>
      </w:r>
      <w:r w:rsidR="003E7294">
        <w:rPr>
          <w:iCs/>
          <w:sz w:val="20"/>
          <w:szCs w:val="20"/>
        </w:rPr>
        <w:t>, составляющий задания,</w:t>
      </w:r>
      <w:r w:rsidRPr="00B455CF">
        <w:rPr>
          <w:iCs/>
          <w:sz w:val="20"/>
          <w:szCs w:val="20"/>
        </w:rPr>
        <w:t xml:space="preserve"> имеет во</w:t>
      </w:r>
      <w:r w:rsidR="003E7294">
        <w:rPr>
          <w:iCs/>
          <w:sz w:val="20"/>
          <w:szCs w:val="20"/>
        </w:rPr>
        <w:t xml:space="preserve">зможность посмотреть результаты </w:t>
      </w:r>
      <w:r w:rsidRPr="00B455CF">
        <w:rPr>
          <w:iCs/>
          <w:sz w:val="20"/>
          <w:szCs w:val="20"/>
        </w:rPr>
        <w:t xml:space="preserve">обучающихся, </w:t>
      </w:r>
      <w:r w:rsidR="003E7294">
        <w:rPr>
          <w:iCs/>
          <w:sz w:val="20"/>
          <w:szCs w:val="20"/>
        </w:rPr>
        <w:t>отправленные задания на ошибки и</w:t>
      </w:r>
      <w:r w:rsidR="00593F68">
        <w:rPr>
          <w:iCs/>
          <w:sz w:val="20"/>
          <w:szCs w:val="20"/>
        </w:rPr>
        <w:t xml:space="preserve"> прокомментировать, отправив ответ на почту ученику, с которого были выполнены задания. </w:t>
      </w:r>
      <w:r w:rsidR="00593F68" w:rsidRPr="001E61CA">
        <w:rPr>
          <w:iCs/>
          <w:sz w:val="20"/>
          <w:szCs w:val="20"/>
        </w:rPr>
        <w:t>Настроить</w:t>
      </w:r>
      <w:r w:rsidRPr="001E61CA">
        <w:rPr>
          <w:iCs/>
          <w:sz w:val="20"/>
          <w:szCs w:val="20"/>
        </w:rPr>
        <w:t xml:space="preserve"> ограничение </w:t>
      </w:r>
      <w:r w:rsidR="00593F68" w:rsidRPr="001E61CA">
        <w:rPr>
          <w:iCs/>
          <w:sz w:val="20"/>
          <w:szCs w:val="20"/>
        </w:rPr>
        <w:t>количества попыток прохождения задания и ограничить время на их выполнение</w:t>
      </w:r>
      <w:r w:rsidRPr="001E61CA">
        <w:rPr>
          <w:iCs/>
          <w:sz w:val="20"/>
          <w:szCs w:val="20"/>
        </w:rPr>
        <w:t xml:space="preserve">. </w:t>
      </w:r>
      <w:r w:rsidR="001E61CA">
        <w:rPr>
          <w:iCs/>
          <w:sz w:val="20"/>
          <w:szCs w:val="20"/>
        </w:rPr>
        <w:t>Помимо этого, есть возможность сделать соревнование открытым, в котором может поучаствовать любой, у кого есть доступ к данному соревнованию, или же закрытый, куда преподаватель лично вносить почту ученика, предоставляя таким образом обучающимся участие.</w:t>
      </w:r>
    </w:p>
    <w:p w14:paraId="2F7A74F9" w14:textId="5B652FD2" w:rsidR="00B455CF" w:rsidRDefault="001E61CA" w:rsidP="001E61CA">
      <w:pPr>
        <w:ind w:firstLine="39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Обучающиеся регистрируется на платформе или лично, а затем сообщают свой аккаунт учителю, или учитель сам регистрирует учеников и предоставляет им данные для входа на Яндекс.Контест.</w:t>
      </w:r>
    </w:p>
    <w:p w14:paraId="53E862F4" w14:textId="5ED94D63" w:rsidR="001E61CA" w:rsidRDefault="001E61CA" w:rsidP="001E61CA">
      <w:pPr>
        <w:ind w:firstLine="39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Возможности использования Яндекс.Контест в качестве инструмента формирующего оценивания большие.</w:t>
      </w:r>
    </w:p>
    <w:p w14:paraId="517AB9E3" w14:textId="70B768F9" w:rsidR="001E61CA" w:rsidRDefault="001E61CA" w:rsidP="001E61CA">
      <w:pPr>
        <w:ind w:firstLine="39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Пример создания соревнования на платформе Яндекс.Контест:</w:t>
      </w:r>
    </w:p>
    <w:p w14:paraId="45703457" w14:textId="39A0EBAC" w:rsidR="001E61CA" w:rsidRPr="001E61CA" w:rsidRDefault="001E61CA" w:rsidP="001E61CA">
      <w:pPr>
        <w:pStyle w:val="af6"/>
        <w:numPr>
          <w:ilvl w:val="0"/>
          <w:numId w:val="18"/>
        </w:numPr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Для создания соревнования не понадобится никаких дополнительных программ. </w:t>
      </w:r>
    </w:p>
    <w:p w14:paraId="6D7DF4D5" w14:textId="39EF72A1" w:rsidR="001E61CA" w:rsidRPr="00B1443D" w:rsidRDefault="001E61CA" w:rsidP="001E61CA">
      <w:pPr>
        <w:pStyle w:val="af6"/>
        <w:numPr>
          <w:ilvl w:val="0"/>
          <w:numId w:val="18"/>
        </w:numPr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На вкладке «Соревнования» выбираем «Добавит соревнование» </w:t>
      </w:r>
      <w:r w:rsidR="00126A1E">
        <w:rPr>
          <w:rFonts w:ascii="Times New Roman" w:hAnsi="Times New Roman"/>
          <w:sz w:val="20"/>
          <w:szCs w:val="20"/>
          <w:shd w:val="clear" w:color="auto" w:fill="FFFFFF"/>
        </w:rPr>
        <w:t>и указываем название. (в</w:t>
      </w:r>
      <w:r w:rsidR="00B1443D">
        <w:rPr>
          <w:rFonts w:ascii="Times New Roman" w:hAnsi="Times New Roman"/>
          <w:sz w:val="20"/>
          <w:szCs w:val="20"/>
          <w:shd w:val="clear" w:color="auto" w:fill="FFFFFF"/>
        </w:rPr>
        <w:t xml:space="preserve"> нашем случае «Линейные программы») Нажимаем кнопку «Создать» (Рис. 1).</w:t>
      </w:r>
    </w:p>
    <w:p w14:paraId="30EC8431" w14:textId="3CFA65B0" w:rsidR="00B1443D" w:rsidRDefault="00DB43FC" w:rsidP="00DB43FC">
      <w:pPr>
        <w:ind w:left="757" w:firstLine="377"/>
        <w:jc w:val="center"/>
        <w:rPr>
          <w:sz w:val="20"/>
          <w:szCs w:val="20"/>
          <w:shd w:val="clear" w:color="auto" w:fill="FFFFFF"/>
        </w:rPr>
      </w:pPr>
      <w:r>
        <w:rPr>
          <w:noProof/>
          <w:shd w:val="clear" w:color="auto" w:fill="FFFFFF"/>
        </w:rPr>
        <w:lastRenderedPageBreak/>
        <w:pict w14:anchorId="1FECB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5pt;height:107pt">
            <v:imagedata r:id="rId6" o:title="1" croptop="9291f" cropbottom="3863f" cropright="1252f"/>
          </v:shape>
        </w:pict>
      </w:r>
    </w:p>
    <w:p w14:paraId="6A556D98" w14:textId="66209001" w:rsidR="00B1443D" w:rsidRDefault="00B1443D" w:rsidP="00B1443D">
      <w:pPr>
        <w:ind w:left="757"/>
        <w:jc w:val="center"/>
        <w:rPr>
          <w:sz w:val="16"/>
          <w:szCs w:val="20"/>
          <w:shd w:val="clear" w:color="auto" w:fill="FFFFFF"/>
        </w:rPr>
      </w:pPr>
      <w:r w:rsidRPr="00BF741F">
        <w:rPr>
          <w:sz w:val="16"/>
          <w:szCs w:val="20"/>
          <w:shd w:val="clear" w:color="auto" w:fill="FFFFFF"/>
        </w:rPr>
        <w:t>Рис. 1</w:t>
      </w:r>
    </w:p>
    <w:p w14:paraId="6DF4C56F" w14:textId="51BDFBD8" w:rsidR="00B1443D" w:rsidRDefault="00B1443D" w:rsidP="00B1443D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Далее идет блок «Настройки». Здесь мы указываем доступ к соревнованию, время проведения и компиляторы, языки программирования, на которых будут проверяться программы. По желанию можно изменить дополнительные пункты настроек. Нажимаем сохранить (Рис. 2).</w:t>
      </w:r>
    </w:p>
    <w:p w14:paraId="1006E666" w14:textId="18F499E5" w:rsidR="00B1443D" w:rsidRDefault="00DB43FC" w:rsidP="00B1443D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2A4BC226">
          <v:shape id="_x0000_i1031" type="#_x0000_t75" style="width:235pt;height:107pt">
            <v:imagedata r:id="rId7" o:title="2" croptop="9168f" cropbottom="3643f" cropright="800f"/>
          </v:shape>
        </w:pict>
      </w:r>
    </w:p>
    <w:p w14:paraId="56335738" w14:textId="0704E8B0" w:rsidR="00B1443D" w:rsidRDefault="00B1443D" w:rsidP="00B1443D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 w:rsidRPr="00BF741F">
        <w:rPr>
          <w:rFonts w:ascii="Times New Roman" w:hAnsi="Times New Roman"/>
          <w:sz w:val="16"/>
          <w:szCs w:val="20"/>
          <w:shd w:val="clear" w:color="auto" w:fill="FFFFFF"/>
        </w:rPr>
        <w:t>Рис. 2</w:t>
      </w:r>
    </w:p>
    <w:p w14:paraId="181D3C9D" w14:textId="3A564F93" w:rsidR="00B1443D" w:rsidRDefault="00B1443D" w:rsidP="00B1443D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После чего переходим на вкладку «Задачи». Выбираем «Создать задачу» и задаем ее название (в нашем случае «Периметр прямоугольника»</w:t>
      </w:r>
      <w:r w:rsidR="00BF741F">
        <w:rPr>
          <w:rFonts w:ascii="Times New Roman" w:hAnsi="Times New Roman"/>
          <w:sz w:val="20"/>
          <w:szCs w:val="20"/>
          <w:shd w:val="clear" w:color="auto" w:fill="FFFFFF"/>
        </w:rPr>
        <w:t>). Далее идет блок «Общее». С левой стороны окна выбираем «Условия». Выбираем тип условия «</w:t>
      </w:r>
      <w:proofErr w:type="spellStart"/>
      <w:r w:rsidR="00BF741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TeX</w:t>
      </w:r>
      <w:proofErr w:type="spellEnd"/>
      <w:r w:rsidR="00BF741F">
        <w:rPr>
          <w:rFonts w:ascii="Times New Roman" w:hAnsi="Times New Roman"/>
          <w:sz w:val="20"/>
          <w:szCs w:val="20"/>
          <w:shd w:val="clear" w:color="auto" w:fill="FFFFFF"/>
        </w:rPr>
        <w:t>» и добавить условие. В появившемся окне в легенде указываем условия задачи, формат ввода и формат вывода. По желанию можем добавить примечания. Нажимаем сохранить</w:t>
      </w:r>
      <w:r w:rsidR="00126A1E">
        <w:rPr>
          <w:rFonts w:ascii="Times New Roman" w:hAnsi="Times New Roman"/>
          <w:sz w:val="20"/>
          <w:szCs w:val="20"/>
          <w:shd w:val="clear" w:color="auto" w:fill="FFFFFF"/>
        </w:rPr>
        <w:t xml:space="preserve"> (рис 3</w:t>
      </w:r>
      <w:r w:rsidR="00AE19C2">
        <w:rPr>
          <w:rFonts w:ascii="Times New Roman" w:hAnsi="Times New Roman"/>
          <w:sz w:val="20"/>
          <w:szCs w:val="20"/>
          <w:shd w:val="clear" w:color="auto" w:fill="FFFFFF"/>
        </w:rPr>
        <w:t>).</w:t>
      </w:r>
    </w:p>
    <w:p w14:paraId="1785AA28" w14:textId="050C7BE1" w:rsidR="00BF741F" w:rsidRDefault="00CA27FD" w:rsidP="00BF741F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lastRenderedPageBreak/>
        <w:pict w14:anchorId="5426E42E">
          <v:shape id="_x0000_i1039" type="#_x0000_t75" style="width:235pt;height:107pt">
            <v:imagedata r:id="rId8" o:title="3.png" croptop="9408f" cropbottom="3883f" cropright="1318f"/>
          </v:shape>
        </w:pict>
      </w:r>
    </w:p>
    <w:p w14:paraId="3E295CD2" w14:textId="7DE9D2B2" w:rsidR="00BF741F" w:rsidRDefault="00BF741F" w:rsidP="00BF741F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 w:rsidRPr="00BF741F">
        <w:rPr>
          <w:rFonts w:ascii="Times New Roman" w:hAnsi="Times New Roman"/>
          <w:sz w:val="16"/>
          <w:szCs w:val="20"/>
          <w:shd w:val="clear" w:color="auto" w:fill="FFFFFF"/>
        </w:rPr>
        <w:t>Рис. 3</w:t>
      </w:r>
    </w:p>
    <w:p w14:paraId="2FE2D68A" w14:textId="4EFFBDB7" w:rsidR="00BF741F" w:rsidRDefault="00BF741F" w:rsidP="00BF741F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Для проверки решений переходим на левой панели «Тесты и решения». В правом верхнем углу выбираем «Создать тест»</w:t>
      </w:r>
      <w:r w:rsidR="00882013">
        <w:rPr>
          <w:rFonts w:ascii="Times New Roman" w:hAnsi="Times New Roman"/>
          <w:sz w:val="20"/>
          <w:szCs w:val="20"/>
          <w:shd w:val="clear" w:color="auto" w:fill="FFFFFF"/>
        </w:rPr>
        <w:t>. В появившемся окне задаем название тестового файла «01», в текстовые данные вводим стороны прямоугольника «1.5   3.52», название файла ответа «01.</w:t>
      </w:r>
      <w:r w:rsidR="00882013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</w:t>
      </w:r>
      <w:r w:rsidR="00882013">
        <w:rPr>
          <w:rFonts w:ascii="Times New Roman" w:hAnsi="Times New Roman"/>
          <w:sz w:val="20"/>
          <w:szCs w:val="20"/>
          <w:shd w:val="clear" w:color="auto" w:fill="FFFFFF"/>
        </w:rPr>
        <w:t xml:space="preserve">» и ответ – периметр прямоугольника по двум заданным сторонам «10.04». Нажимаем добавить (рис. </w:t>
      </w:r>
      <w:r w:rsidR="00CA27FD">
        <w:rPr>
          <w:rFonts w:ascii="Times New Roman" w:hAnsi="Times New Roman"/>
          <w:sz w:val="20"/>
          <w:szCs w:val="20"/>
          <w:shd w:val="clear" w:color="auto" w:fill="FFFFFF"/>
        </w:rPr>
        <w:t>4</w:t>
      </w:r>
      <w:r w:rsidR="00882013">
        <w:rPr>
          <w:rFonts w:ascii="Times New Roman" w:hAnsi="Times New Roman"/>
          <w:sz w:val="20"/>
          <w:szCs w:val="20"/>
          <w:shd w:val="clear" w:color="auto" w:fill="FFFFFF"/>
        </w:rPr>
        <w:t>). Добавляем несколько таких тестов, но с другими данными.</w:t>
      </w:r>
    </w:p>
    <w:p w14:paraId="3349DC21" w14:textId="5D6837C6" w:rsidR="00882013" w:rsidRDefault="00CA27FD" w:rsidP="00882013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4451BCBC">
          <v:shape id="_x0000_i1042" type="#_x0000_t75" style="width:235pt;height:105pt">
            <v:imagedata r:id="rId9" o:title="6" croptop="9237f" cropbottom="5277f" cropright="1197f"/>
          </v:shape>
        </w:pict>
      </w:r>
    </w:p>
    <w:p w14:paraId="63B8E4DB" w14:textId="60D2BC3B" w:rsidR="007803A7" w:rsidRDefault="00AE19C2" w:rsidP="00882013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>Рис. 4</w:t>
      </w:r>
    </w:p>
    <w:p w14:paraId="4672DF98" w14:textId="1D71ED15" w:rsidR="00882013" w:rsidRDefault="00882013" w:rsidP="00882013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Для того, чтобы добавить задачу в наше соревнования, переходим на вкладку «Наборы задач» и выбираем набор с названием нашего соревнования. Внизу страницы добавляем созданную ранее задачу</w:t>
      </w:r>
      <w:r w:rsidR="00B14AD5">
        <w:rPr>
          <w:rFonts w:ascii="Times New Roman" w:hAnsi="Times New Roman"/>
          <w:sz w:val="20"/>
          <w:szCs w:val="20"/>
          <w:shd w:val="clear" w:color="auto" w:fill="FFFFFF"/>
        </w:rPr>
        <w:t xml:space="preserve"> (рис. </w:t>
      </w:r>
      <w:r w:rsidR="00CA27FD">
        <w:rPr>
          <w:rFonts w:ascii="Times New Roman" w:hAnsi="Times New Roman"/>
          <w:sz w:val="20"/>
          <w:szCs w:val="20"/>
          <w:shd w:val="clear" w:color="auto" w:fill="FFFFFF"/>
        </w:rPr>
        <w:t>5</w:t>
      </w:r>
      <w:r w:rsidR="00B14AD5">
        <w:rPr>
          <w:rFonts w:ascii="Times New Roman" w:hAnsi="Times New Roman"/>
          <w:sz w:val="20"/>
          <w:szCs w:val="20"/>
          <w:shd w:val="clear" w:color="auto" w:fill="FFFFFF"/>
        </w:rPr>
        <w:t>). Нажимаем сохранить.</w:t>
      </w:r>
    </w:p>
    <w:p w14:paraId="33388D7B" w14:textId="25CED334" w:rsidR="00B14AD5" w:rsidRDefault="00CA27FD" w:rsidP="00B14AD5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lastRenderedPageBreak/>
        <w:pict w14:anchorId="413B882B">
          <v:shape id="_x0000_i1043" type="#_x0000_t75" style="width:235pt;height:109pt">
            <v:imagedata r:id="rId10" o:title="7" croptop="9150f" cropbottom="3423f" cropright="732f"/>
          </v:shape>
        </w:pict>
      </w:r>
    </w:p>
    <w:p w14:paraId="004B14A9" w14:textId="5746E08D" w:rsidR="00B14AD5" w:rsidRDefault="00B14AD5" w:rsidP="00B14AD5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 xml:space="preserve">Рис. </w:t>
      </w:r>
      <w:r w:rsidR="00CA27FD">
        <w:rPr>
          <w:rFonts w:ascii="Times New Roman" w:hAnsi="Times New Roman"/>
          <w:sz w:val="16"/>
          <w:szCs w:val="20"/>
          <w:shd w:val="clear" w:color="auto" w:fill="FFFFFF"/>
        </w:rPr>
        <w:t>5</w:t>
      </w:r>
    </w:p>
    <w:p w14:paraId="6863E534" w14:textId="4C56E2B5" w:rsidR="00B14AD5" w:rsidRDefault="00B14AD5" w:rsidP="00B14AD5">
      <w:pPr>
        <w:pStyle w:val="af6"/>
        <w:numPr>
          <w:ilvl w:val="0"/>
          <w:numId w:val="18"/>
        </w:num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Теперь можем перейти на вкладку «Соревнования» и открываем «Линейные программы». В открывшемся окне нажимаем на название соревнования, для перехода на него (рис. </w:t>
      </w:r>
      <w:r w:rsidR="00CA27FD">
        <w:rPr>
          <w:rFonts w:ascii="Times New Roman" w:hAnsi="Times New Roman"/>
          <w:sz w:val="20"/>
          <w:szCs w:val="20"/>
          <w:shd w:val="clear" w:color="auto" w:fill="FFFFFF"/>
        </w:rPr>
        <w:t>6</w:t>
      </w:r>
      <w:r>
        <w:rPr>
          <w:rFonts w:ascii="Times New Roman" w:hAnsi="Times New Roman"/>
          <w:sz w:val="20"/>
          <w:szCs w:val="20"/>
          <w:shd w:val="clear" w:color="auto" w:fill="FFFFFF"/>
        </w:rPr>
        <w:t>).</w:t>
      </w:r>
    </w:p>
    <w:p w14:paraId="0434FA38" w14:textId="70CE2464" w:rsidR="00B14AD5" w:rsidRDefault="00226D86" w:rsidP="00B14AD5">
      <w:pPr>
        <w:pStyle w:val="af6"/>
        <w:ind w:left="1117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6A43B386">
          <v:shape id="_x0000_i1076" type="#_x0000_t75" style="width:230pt;height:125pt">
            <v:imagedata r:id="rId11" o:title="8" croptop="10231f" cropbottom="5296f" cropleft="2714f" cropright="11060f"/>
          </v:shape>
        </w:pict>
      </w:r>
    </w:p>
    <w:p w14:paraId="7079A780" w14:textId="39530C77" w:rsidR="00B14AD5" w:rsidRDefault="00B14AD5" w:rsidP="00B14AD5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 xml:space="preserve">Рис. </w:t>
      </w:r>
      <w:r w:rsidR="00226D86">
        <w:rPr>
          <w:rFonts w:ascii="Times New Roman" w:hAnsi="Times New Roman"/>
          <w:sz w:val="16"/>
          <w:szCs w:val="20"/>
          <w:shd w:val="clear" w:color="auto" w:fill="FFFFFF"/>
        </w:rPr>
        <w:t>6</w:t>
      </w:r>
    </w:p>
    <w:p w14:paraId="633D7EA8" w14:textId="4930EE70" w:rsidR="00B14AD5" w:rsidRDefault="00B14AD5" w:rsidP="00B14AD5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</w:p>
    <w:p w14:paraId="75381EBE" w14:textId="48B2A98C" w:rsidR="00B14AD5" w:rsidRDefault="00B14AD5" w:rsidP="00B14AD5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Ученики, при выполнении задания, будут видеть само задание, формат ввода, формат вывода и окно, где пишется сама программа. В ячейке «Язык» они могут выбрать на каком языке выполняется задание (рис. </w:t>
      </w:r>
      <w:r w:rsidR="00226D86">
        <w:rPr>
          <w:rFonts w:ascii="Times New Roman" w:hAnsi="Times New Roman"/>
          <w:sz w:val="20"/>
          <w:szCs w:val="20"/>
          <w:shd w:val="clear" w:color="auto" w:fill="FFFFFF"/>
        </w:rPr>
        <w:t>7</w:t>
      </w:r>
      <w:r>
        <w:rPr>
          <w:rFonts w:ascii="Times New Roman" w:hAnsi="Times New Roman"/>
          <w:sz w:val="20"/>
          <w:szCs w:val="20"/>
          <w:shd w:val="clear" w:color="auto" w:fill="FFFFFF"/>
        </w:rPr>
        <w:t>).</w:t>
      </w:r>
    </w:p>
    <w:p w14:paraId="7EA10864" w14:textId="5A52D268" w:rsidR="00B14AD5" w:rsidRDefault="00226D86" w:rsidP="00126A1E">
      <w:pPr>
        <w:pStyle w:val="af6"/>
        <w:ind w:left="1117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5D6B5457">
          <v:shape id="_x0000_i1045" type="#_x0000_t75" style="width:197pt;height:93pt">
            <v:imagedata r:id="rId12" o:title="9" croptop="18468f" cropbottom="9545f" cropleft="10167f" cropright="11195f"/>
          </v:shape>
        </w:pict>
      </w:r>
    </w:p>
    <w:p w14:paraId="1E866D1A" w14:textId="6AC77D26" w:rsidR="00B14AD5" w:rsidRDefault="00B14AD5" w:rsidP="00B14AD5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 xml:space="preserve">Рис. </w:t>
      </w:r>
      <w:r w:rsidR="00226D86">
        <w:rPr>
          <w:rFonts w:ascii="Times New Roman" w:hAnsi="Times New Roman"/>
          <w:sz w:val="16"/>
          <w:szCs w:val="20"/>
          <w:shd w:val="clear" w:color="auto" w:fill="FFFFFF"/>
        </w:rPr>
        <w:t>7</w:t>
      </w:r>
    </w:p>
    <w:p w14:paraId="59F83C7B" w14:textId="13D57F73" w:rsidR="00B14AD5" w:rsidRDefault="00B14AD5" w:rsidP="00B14AD5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Когда обучающиеся вып</w:t>
      </w:r>
      <w:r w:rsidR="00253607">
        <w:rPr>
          <w:rFonts w:ascii="Times New Roman" w:hAnsi="Times New Roman"/>
          <w:sz w:val="20"/>
          <w:szCs w:val="20"/>
          <w:shd w:val="clear" w:color="auto" w:fill="FFFFFF"/>
        </w:rPr>
        <w:t>олнили задание, учитель может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проверить</w:t>
      </w:r>
      <w:r w:rsidR="00253607">
        <w:rPr>
          <w:rFonts w:ascii="Times New Roman" w:hAnsi="Times New Roman"/>
          <w:sz w:val="20"/>
          <w:szCs w:val="20"/>
          <w:shd w:val="clear" w:color="auto" w:fill="FFFFFF"/>
        </w:rPr>
        <w:t xml:space="preserve"> кто из учеников сколько заданий выполнил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выбрав в соревновании </w:t>
      </w:r>
      <w:r w:rsidR="00253607">
        <w:rPr>
          <w:rFonts w:ascii="Times New Roman" w:hAnsi="Times New Roman"/>
          <w:sz w:val="20"/>
          <w:szCs w:val="20"/>
          <w:shd w:val="clear" w:color="auto" w:fill="FFFFFF"/>
        </w:rPr>
        <w:t xml:space="preserve">«Положение участников» (рис. </w:t>
      </w:r>
      <w:r w:rsidR="00226D86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253607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14:paraId="66C48A73" w14:textId="67A550F6" w:rsidR="00253607" w:rsidRDefault="00226D86" w:rsidP="00253607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08736370">
          <v:shape id="_x0000_i1046" type="#_x0000_t75" style="width:226pt;height:130pt">
            <v:imagedata r:id="rId13" o:title="10" croptop="9306f" cropbottom="3763f" cropleft="3710f" cropright="10992f"/>
          </v:shape>
        </w:pict>
      </w:r>
    </w:p>
    <w:p w14:paraId="70A9175C" w14:textId="7A9A3744" w:rsidR="00253607" w:rsidRDefault="00253607" w:rsidP="00253607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 xml:space="preserve">Рис. </w:t>
      </w:r>
      <w:r w:rsidR="00226D86">
        <w:rPr>
          <w:rFonts w:ascii="Times New Roman" w:hAnsi="Times New Roman"/>
          <w:sz w:val="16"/>
          <w:szCs w:val="20"/>
          <w:shd w:val="clear" w:color="auto" w:fill="FFFFFF"/>
        </w:rPr>
        <w:t>8</w:t>
      </w:r>
    </w:p>
    <w:p w14:paraId="711C2F1D" w14:textId="342D007C" w:rsidR="00253607" w:rsidRDefault="00253607" w:rsidP="00253607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Если у обучающихся стоит минус, или у них возникли вопросы по конкретному заданию, где в написание программы сделали ошибку, переходим в настройках слева на панели «Посылки» (рис. </w:t>
      </w:r>
      <w:r w:rsidR="00226D86">
        <w:rPr>
          <w:rFonts w:ascii="Times New Roman" w:hAnsi="Times New Roman"/>
          <w:sz w:val="20"/>
          <w:szCs w:val="20"/>
          <w:shd w:val="clear" w:color="auto" w:fill="FFFFFF"/>
        </w:rPr>
        <w:t>9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). Выбираем </w:t>
      </w:r>
      <w:r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ID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которое хотим проверить и нажимаем «Исходный код» (рис. </w:t>
      </w:r>
      <w:r w:rsidR="00226D86">
        <w:rPr>
          <w:rFonts w:ascii="Times New Roman" w:hAnsi="Times New Roman"/>
          <w:sz w:val="20"/>
          <w:szCs w:val="20"/>
          <w:shd w:val="clear" w:color="auto" w:fill="FFFFFF"/>
        </w:rPr>
        <w:t>10</w:t>
      </w:r>
      <w:r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14:paraId="154AC47E" w14:textId="2AB7A92C" w:rsidR="00253607" w:rsidRDefault="00226D86" w:rsidP="00253607">
      <w:pPr>
        <w:pStyle w:val="af6"/>
        <w:ind w:left="111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eastAsia="ru-RU"/>
        </w:rPr>
        <w:pict w14:anchorId="4339B140">
          <v:shape id="_x0000_i1047" type="#_x0000_t75" style="width:235pt;height:107pt">
            <v:imagedata r:id="rId14" o:title="11" croptop="10146f" cropbottom="3403f" cropleft="135f" cropright="1126f"/>
          </v:shape>
        </w:pict>
      </w:r>
    </w:p>
    <w:p w14:paraId="7FE0B520" w14:textId="63A4A70E" w:rsidR="00253607" w:rsidRDefault="00253607" w:rsidP="00253607">
      <w:pPr>
        <w:pStyle w:val="af6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>Рис. 11</w:t>
      </w:r>
    </w:p>
    <w:p w14:paraId="3EA9C15E" w14:textId="00C0834B" w:rsidR="00253607" w:rsidRDefault="00226D86" w:rsidP="00126A1E">
      <w:pPr>
        <w:pStyle w:val="af6"/>
        <w:spacing w:after="0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  <w:sz w:val="16"/>
          <w:szCs w:val="20"/>
          <w:shd w:val="clear" w:color="auto" w:fill="FFFFFF"/>
          <w:lang w:eastAsia="ru-RU"/>
        </w:rPr>
        <w:lastRenderedPageBreak/>
        <w:pict w14:anchorId="18E8529B">
          <v:shape id="_x0000_i1049" type="#_x0000_t75" style="width:120pt;height:130pt">
            <v:imagedata r:id="rId15" o:title="12" croptop="9749f" cropbottom="4003f" cropright="38653f"/>
          </v:shape>
        </w:pict>
      </w:r>
      <w:bookmarkEnd w:id="0"/>
    </w:p>
    <w:p w14:paraId="6E28B745" w14:textId="235DC650" w:rsidR="00253607" w:rsidRPr="00253607" w:rsidRDefault="00253607" w:rsidP="00126A1E">
      <w:pPr>
        <w:pStyle w:val="af6"/>
        <w:spacing w:after="0" w:line="240" w:lineRule="auto"/>
        <w:ind w:left="1117"/>
        <w:jc w:val="center"/>
        <w:rPr>
          <w:rFonts w:ascii="Times New Roman" w:hAnsi="Times New Roman"/>
          <w:sz w:val="16"/>
          <w:szCs w:val="20"/>
          <w:shd w:val="clear" w:color="auto" w:fill="FFFFFF"/>
        </w:rPr>
      </w:pPr>
      <w:r>
        <w:rPr>
          <w:rFonts w:ascii="Times New Roman" w:hAnsi="Times New Roman"/>
          <w:sz w:val="16"/>
          <w:szCs w:val="20"/>
          <w:shd w:val="clear" w:color="auto" w:fill="FFFFFF"/>
        </w:rPr>
        <w:t>Рис. 12</w:t>
      </w:r>
    </w:p>
    <w:p w14:paraId="16959EA3" w14:textId="4764CCCA" w:rsidR="002A2350" w:rsidRPr="00253607" w:rsidRDefault="002A2350" w:rsidP="0042781D">
      <w:pPr>
        <w:ind w:firstLine="397"/>
        <w:jc w:val="both"/>
        <w:rPr>
          <w:sz w:val="20"/>
          <w:szCs w:val="20"/>
        </w:rPr>
      </w:pPr>
      <w:r w:rsidRPr="00253607">
        <w:rPr>
          <w:iCs/>
          <w:sz w:val="20"/>
          <w:szCs w:val="20"/>
        </w:rPr>
        <w:t>В заключение отмечу, что п</w:t>
      </w:r>
      <w:r w:rsidR="00A33997" w:rsidRPr="00253607">
        <w:rPr>
          <w:iCs/>
          <w:sz w:val="20"/>
          <w:szCs w:val="20"/>
        </w:rPr>
        <w:t xml:space="preserve">роцесс создания </w:t>
      </w:r>
      <w:r w:rsidR="00253607">
        <w:rPr>
          <w:iCs/>
          <w:sz w:val="20"/>
          <w:szCs w:val="20"/>
        </w:rPr>
        <w:t>соревнования</w:t>
      </w:r>
      <w:r w:rsidR="00A33997" w:rsidRPr="00253607">
        <w:rPr>
          <w:iCs/>
          <w:sz w:val="20"/>
          <w:szCs w:val="20"/>
        </w:rPr>
        <w:t xml:space="preserve"> оказался очень </w:t>
      </w:r>
      <w:r w:rsidR="00253607">
        <w:rPr>
          <w:iCs/>
          <w:sz w:val="20"/>
          <w:szCs w:val="20"/>
        </w:rPr>
        <w:t>простым и недолгим</w:t>
      </w:r>
      <w:r w:rsidR="00A33997" w:rsidRPr="00253607">
        <w:rPr>
          <w:iCs/>
          <w:sz w:val="20"/>
          <w:szCs w:val="20"/>
        </w:rPr>
        <w:t>. Это интересно мне, к</w:t>
      </w:r>
      <w:r w:rsidR="00253607">
        <w:rPr>
          <w:iCs/>
          <w:sz w:val="20"/>
          <w:szCs w:val="20"/>
        </w:rPr>
        <w:t xml:space="preserve">ак учителю, это интересно детям. А главное, что нет лишней затраты время на проверку программ. </w:t>
      </w:r>
      <w:r w:rsidR="00A33997" w:rsidRPr="00253607">
        <w:rPr>
          <w:iCs/>
          <w:sz w:val="20"/>
          <w:szCs w:val="20"/>
        </w:rPr>
        <w:t xml:space="preserve">Проблема введения дистанционного </w:t>
      </w:r>
      <w:r w:rsidR="00BF3000" w:rsidRPr="00253607">
        <w:rPr>
          <w:iCs/>
          <w:sz w:val="20"/>
          <w:szCs w:val="20"/>
        </w:rPr>
        <w:t xml:space="preserve">и очного </w:t>
      </w:r>
      <w:r w:rsidR="00A33997" w:rsidRPr="00253607">
        <w:rPr>
          <w:iCs/>
          <w:sz w:val="20"/>
          <w:szCs w:val="20"/>
        </w:rPr>
        <w:t xml:space="preserve">обучения решается с помощью сервиса </w:t>
      </w:r>
      <w:r w:rsidR="00253607">
        <w:rPr>
          <w:iCs/>
          <w:sz w:val="20"/>
          <w:szCs w:val="20"/>
        </w:rPr>
        <w:t>Яндекс.Контест</w:t>
      </w:r>
      <w:r w:rsidR="00A33997" w:rsidRPr="00253607">
        <w:rPr>
          <w:iCs/>
          <w:sz w:val="20"/>
          <w:szCs w:val="20"/>
        </w:rPr>
        <w:t>.  Теперь </w:t>
      </w:r>
      <w:r w:rsidR="00253607">
        <w:rPr>
          <w:iCs/>
          <w:sz w:val="20"/>
          <w:szCs w:val="20"/>
        </w:rPr>
        <w:t>Яндекс.Контест</w:t>
      </w:r>
      <w:r w:rsidR="00A33997" w:rsidRPr="00253607">
        <w:rPr>
          <w:iCs/>
          <w:sz w:val="20"/>
          <w:szCs w:val="20"/>
        </w:rPr>
        <w:t xml:space="preserve"> стал главным помощником в моей педагогической деятельности.</w:t>
      </w:r>
    </w:p>
    <w:p w14:paraId="04F3A125" w14:textId="77777777" w:rsidR="0042781D" w:rsidRPr="00147595" w:rsidRDefault="0042781D" w:rsidP="0042781D">
      <w:pPr>
        <w:ind w:firstLine="397"/>
        <w:jc w:val="both"/>
        <w:rPr>
          <w:sz w:val="20"/>
          <w:szCs w:val="20"/>
          <w:highlight w:val="yellow"/>
        </w:rPr>
      </w:pPr>
    </w:p>
    <w:p w14:paraId="1179B853" w14:textId="77777777" w:rsidR="00A33997" w:rsidRPr="00253607" w:rsidRDefault="00A33997" w:rsidP="00A33997">
      <w:pPr>
        <w:tabs>
          <w:tab w:val="left" w:pos="1164"/>
        </w:tabs>
        <w:ind w:firstLine="397"/>
        <w:jc w:val="both"/>
        <w:rPr>
          <w:b/>
          <w:sz w:val="20"/>
          <w:szCs w:val="20"/>
        </w:rPr>
      </w:pPr>
      <w:r w:rsidRPr="00253607">
        <w:rPr>
          <w:b/>
          <w:sz w:val="20"/>
          <w:szCs w:val="20"/>
        </w:rPr>
        <w:t xml:space="preserve">Ссылки на источник: </w:t>
      </w:r>
    </w:p>
    <w:p w14:paraId="05A0FE41" w14:textId="0EA626E9" w:rsidR="004F2EEB" w:rsidRPr="0042781D" w:rsidRDefault="002A2350" w:rsidP="0042781D">
      <w:pPr>
        <w:tabs>
          <w:tab w:val="left" w:pos="1164"/>
        </w:tabs>
        <w:ind w:left="397"/>
        <w:jc w:val="both"/>
        <w:rPr>
          <w:sz w:val="20"/>
          <w:szCs w:val="20"/>
        </w:rPr>
      </w:pPr>
      <w:r w:rsidRPr="00253607">
        <w:rPr>
          <w:sz w:val="20"/>
          <w:szCs w:val="20"/>
        </w:rPr>
        <w:t xml:space="preserve">1. </w:t>
      </w:r>
      <w:r w:rsidR="00253607" w:rsidRPr="00253607">
        <w:rPr>
          <w:sz w:val="20"/>
          <w:szCs w:val="20"/>
        </w:rPr>
        <w:t>https:/</w:t>
      </w:r>
      <w:r w:rsidR="00253607">
        <w:rPr>
          <w:sz w:val="20"/>
          <w:szCs w:val="20"/>
        </w:rPr>
        <w:t>/</w:t>
      </w:r>
      <w:r w:rsidR="00253607" w:rsidRPr="00253607">
        <w:rPr>
          <w:sz w:val="20"/>
          <w:szCs w:val="20"/>
        </w:rPr>
        <w:t>contest.yandex.ru</w:t>
      </w:r>
    </w:p>
    <w:sectPr w:rsidR="004F2EEB" w:rsidRPr="0042781D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17F723C"/>
    <w:multiLevelType w:val="hybridMultilevel"/>
    <w:tmpl w:val="32B6E8C0"/>
    <w:lvl w:ilvl="0" w:tplc="CF8EF4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97B8D"/>
    <w:multiLevelType w:val="hybridMultilevel"/>
    <w:tmpl w:val="4340822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F355FE0"/>
    <w:multiLevelType w:val="hybridMultilevel"/>
    <w:tmpl w:val="5A54E3CC"/>
    <w:lvl w:ilvl="0" w:tplc="C32ABF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52E1939"/>
    <w:multiLevelType w:val="hybridMultilevel"/>
    <w:tmpl w:val="BD5ABCA2"/>
    <w:lvl w:ilvl="0" w:tplc="4F18C60A">
      <w:start w:val="1"/>
      <w:numFmt w:val="decimal"/>
      <w:lvlText w:val="%1."/>
      <w:lvlJc w:val="left"/>
      <w:pPr>
        <w:ind w:left="139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3F026882"/>
    <w:multiLevelType w:val="hybridMultilevel"/>
    <w:tmpl w:val="85547E78"/>
    <w:lvl w:ilvl="0" w:tplc="FB28F84E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13890"/>
    <w:multiLevelType w:val="hybridMultilevel"/>
    <w:tmpl w:val="193C85CC"/>
    <w:lvl w:ilvl="0" w:tplc="2F94B8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96766F8"/>
    <w:multiLevelType w:val="hybridMultilevel"/>
    <w:tmpl w:val="E5EC1A5E"/>
    <w:lvl w:ilvl="0" w:tplc="4F18C60A">
      <w:start w:val="1"/>
      <w:numFmt w:val="decimal"/>
      <w:lvlText w:val="%1."/>
      <w:lvlJc w:val="left"/>
      <w:pPr>
        <w:ind w:left="139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6B7112C1"/>
    <w:multiLevelType w:val="hybridMultilevel"/>
    <w:tmpl w:val="62105D6C"/>
    <w:lvl w:ilvl="0" w:tplc="4F18C60A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E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26A1E"/>
    <w:rsid w:val="0014356B"/>
    <w:rsid w:val="00145783"/>
    <w:rsid w:val="0014718A"/>
    <w:rsid w:val="00147595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E61CA"/>
    <w:rsid w:val="001F0F35"/>
    <w:rsid w:val="001F29D3"/>
    <w:rsid w:val="00205BB1"/>
    <w:rsid w:val="00210C3E"/>
    <w:rsid w:val="002201B2"/>
    <w:rsid w:val="00220BDE"/>
    <w:rsid w:val="00226D86"/>
    <w:rsid w:val="00245FEB"/>
    <w:rsid w:val="00247C9E"/>
    <w:rsid w:val="00252A3F"/>
    <w:rsid w:val="00253607"/>
    <w:rsid w:val="002675CD"/>
    <w:rsid w:val="00277C36"/>
    <w:rsid w:val="00285211"/>
    <w:rsid w:val="00286C7D"/>
    <w:rsid w:val="00296BBA"/>
    <w:rsid w:val="002A2350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3E7294"/>
    <w:rsid w:val="0042781D"/>
    <w:rsid w:val="00430319"/>
    <w:rsid w:val="00446F68"/>
    <w:rsid w:val="004606C5"/>
    <w:rsid w:val="00475923"/>
    <w:rsid w:val="00483D21"/>
    <w:rsid w:val="004B4C14"/>
    <w:rsid w:val="004B754C"/>
    <w:rsid w:val="004C1147"/>
    <w:rsid w:val="004C56AA"/>
    <w:rsid w:val="004F2EEB"/>
    <w:rsid w:val="00523801"/>
    <w:rsid w:val="0054498E"/>
    <w:rsid w:val="00590455"/>
    <w:rsid w:val="00593F68"/>
    <w:rsid w:val="005A600D"/>
    <w:rsid w:val="005A7A28"/>
    <w:rsid w:val="005B758F"/>
    <w:rsid w:val="005C36E9"/>
    <w:rsid w:val="005E239B"/>
    <w:rsid w:val="005E23BA"/>
    <w:rsid w:val="006001E5"/>
    <w:rsid w:val="006150D0"/>
    <w:rsid w:val="00615103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40078"/>
    <w:rsid w:val="00753CD9"/>
    <w:rsid w:val="00756193"/>
    <w:rsid w:val="007803A7"/>
    <w:rsid w:val="00786172"/>
    <w:rsid w:val="007E10F3"/>
    <w:rsid w:val="00810426"/>
    <w:rsid w:val="00813F2D"/>
    <w:rsid w:val="00831735"/>
    <w:rsid w:val="00840603"/>
    <w:rsid w:val="0084679A"/>
    <w:rsid w:val="00867330"/>
    <w:rsid w:val="00882013"/>
    <w:rsid w:val="00885BE1"/>
    <w:rsid w:val="00886A58"/>
    <w:rsid w:val="008904DF"/>
    <w:rsid w:val="00893544"/>
    <w:rsid w:val="008A0FBE"/>
    <w:rsid w:val="008A3037"/>
    <w:rsid w:val="008D6DA0"/>
    <w:rsid w:val="008E6B65"/>
    <w:rsid w:val="008F45BD"/>
    <w:rsid w:val="0094547F"/>
    <w:rsid w:val="009507C9"/>
    <w:rsid w:val="00981755"/>
    <w:rsid w:val="00984156"/>
    <w:rsid w:val="00985CA2"/>
    <w:rsid w:val="00987A26"/>
    <w:rsid w:val="009C2312"/>
    <w:rsid w:val="009F7D1B"/>
    <w:rsid w:val="00A0099E"/>
    <w:rsid w:val="00A33997"/>
    <w:rsid w:val="00A37BB2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AE19C2"/>
    <w:rsid w:val="00AE1BBE"/>
    <w:rsid w:val="00B1443D"/>
    <w:rsid w:val="00B14AD5"/>
    <w:rsid w:val="00B24CA5"/>
    <w:rsid w:val="00B455CF"/>
    <w:rsid w:val="00B516F3"/>
    <w:rsid w:val="00B5573E"/>
    <w:rsid w:val="00B70985"/>
    <w:rsid w:val="00B81754"/>
    <w:rsid w:val="00BF3000"/>
    <w:rsid w:val="00BF741F"/>
    <w:rsid w:val="00C1784A"/>
    <w:rsid w:val="00C21A9C"/>
    <w:rsid w:val="00C37F5F"/>
    <w:rsid w:val="00C44C6C"/>
    <w:rsid w:val="00C63AAB"/>
    <w:rsid w:val="00C86B25"/>
    <w:rsid w:val="00CA0890"/>
    <w:rsid w:val="00CA27FD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B43FC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D55E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F7576"/>
  <w15:chartTrackingRefBased/>
  <w15:docId w15:val="{817ED5C5-AD16-4B5C-BD32-C3E43E1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FD5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55EE"/>
    <w:rPr>
      <w:rFonts w:ascii="Courier New" w:hAnsi="Courier New" w:cs="Courier New"/>
    </w:rPr>
  </w:style>
  <w:style w:type="character" w:customStyle="1" w:styleId="y2iqfc">
    <w:name w:val="y2iqfc"/>
    <w:basedOn w:val="a3"/>
    <w:rsid w:val="00FD55EE"/>
  </w:style>
  <w:style w:type="paragraph" w:styleId="af6">
    <w:name w:val="List Paragraph"/>
    <w:basedOn w:val="a2"/>
    <w:uiPriority w:val="34"/>
    <w:qFormat/>
    <w:rsid w:val="00A3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2"/>
    <w:unhideWhenUsed/>
    <w:rsid w:val="00B455CF"/>
    <w:pPr>
      <w:spacing w:before="100" w:beforeAutospacing="1" w:after="100" w:afterAutospacing="1"/>
    </w:pPr>
  </w:style>
  <w:style w:type="character" w:styleId="af8">
    <w:name w:val="Strong"/>
    <w:qFormat/>
    <w:rsid w:val="00B4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7A0A-7366-45F4-AA6A-C36F7FC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88</TotalTime>
  <Pages>7</Pages>
  <Words>802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Grizli777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1</dc:creator>
  <cp:keywords/>
  <cp:lastModifiedBy>Виктория Смирнова</cp:lastModifiedBy>
  <cp:revision>7</cp:revision>
  <cp:lastPrinted>1899-12-31T21:00:00Z</cp:lastPrinted>
  <dcterms:created xsi:type="dcterms:W3CDTF">2022-04-17T15:31:00Z</dcterms:created>
  <dcterms:modified xsi:type="dcterms:W3CDTF">2022-05-10T18:08:00Z</dcterms:modified>
</cp:coreProperties>
</file>